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95DA7" w14:textId="77777777" w:rsidR="00A703FB" w:rsidRPr="00A703FB" w:rsidRDefault="00A703FB" w:rsidP="002B3119">
      <w:pPr>
        <w:spacing w:after="0" w:line="240" w:lineRule="auto"/>
        <w:rPr>
          <w:b/>
          <w:sz w:val="18"/>
          <w:szCs w:val="18"/>
        </w:rPr>
      </w:pPr>
    </w:p>
    <w:p w14:paraId="0BDD8BD7" w14:textId="77777777" w:rsidR="002B3119" w:rsidRDefault="002B3119" w:rsidP="00951833">
      <w:pPr>
        <w:keepNext/>
        <w:spacing w:after="0" w:line="240" w:lineRule="auto"/>
        <w:rPr>
          <w:rFonts w:ascii="Calibri" w:eastAsia="Calibri" w:hAnsi="Calibri" w:cs="Calibri"/>
        </w:rPr>
      </w:pPr>
      <w:bookmarkStart w:id="0" w:name="gjdgxs" w:colFirst="0" w:colLast="0"/>
      <w:bookmarkEnd w:id="0"/>
    </w:p>
    <w:tbl>
      <w:tblPr>
        <w:tblW w:w="6704" w:type="dxa"/>
        <w:jc w:val="center"/>
        <w:tblLayout w:type="fixed"/>
        <w:tblLook w:val="0000" w:firstRow="0" w:lastRow="0" w:firstColumn="0" w:lastColumn="0" w:noHBand="0" w:noVBand="0"/>
      </w:tblPr>
      <w:tblGrid>
        <w:gridCol w:w="3990"/>
        <w:gridCol w:w="2714"/>
      </w:tblGrid>
      <w:tr w:rsidR="002B3119" w14:paraId="6D589E26" w14:textId="77777777" w:rsidTr="00A20CBE">
        <w:trPr>
          <w:trHeight w:val="1600"/>
          <w:jc w:val="center"/>
        </w:trPr>
        <w:tc>
          <w:tcPr>
            <w:tcW w:w="3990" w:type="dxa"/>
            <w:vAlign w:val="center"/>
          </w:tcPr>
          <w:p w14:paraId="4D4A71A0" w14:textId="469FE011" w:rsidR="002B3119" w:rsidRPr="007934CA" w:rsidRDefault="007934CA" w:rsidP="0095183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color w:val="C00000"/>
              </w:rPr>
            </w:pPr>
            <w:r w:rsidRPr="007934CA">
              <w:rPr>
                <w:rFonts w:ascii="Calibri" w:eastAsia="Calibri" w:hAnsi="Calibri" w:cs="Calibri"/>
                <w:b/>
                <w:color w:val="C00000"/>
              </w:rPr>
              <w:t>TERCER</w:t>
            </w:r>
            <w:r w:rsidR="002B3119" w:rsidRPr="007934CA">
              <w:rPr>
                <w:rFonts w:ascii="Calibri" w:eastAsia="Calibri" w:hAnsi="Calibri" w:cs="Calibri"/>
                <w:b/>
                <w:color w:val="C00000"/>
              </w:rPr>
              <w:t xml:space="preserve"> CONCURSO INTERDISCIPLINARIO DE I+D APLICADA PARA ESTUDIANTES DE PREGRADO Y POSTGRADO DE LA UNIVERSDAD DE LA FRONTERA “EXPERIMENTANDO” </w:t>
            </w:r>
          </w:p>
          <w:p w14:paraId="3BF5DBA5" w14:textId="77777777" w:rsidR="002B3119" w:rsidRDefault="002B3119" w:rsidP="00951833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MACROFACULTAD DE INGENIERIA</w:t>
            </w:r>
          </w:p>
          <w:p w14:paraId="61F81E95" w14:textId="77777777" w:rsidR="002B3119" w:rsidRDefault="002B3119" w:rsidP="0095183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14:paraId="06BA2B93" w14:textId="6882E5B2" w:rsidR="002B3119" w:rsidRDefault="002B3119" w:rsidP="00951833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Formulario de Postulación</w:t>
            </w:r>
          </w:p>
        </w:tc>
        <w:tc>
          <w:tcPr>
            <w:tcW w:w="2714" w:type="dxa"/>
            <w:vAlign w:val="center"/>
          </w:tcPr>
          <w:p w14:paraId="2F265A07" w14:textId="77777777" w:rsidR="002B3119" w:rsidRDefault="002B3119" w:rsidP="009518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114300" distB="114300" distL="114300" distR="114300" wp14:anchorId="02423C60" wp14:editId="4212D863">
                  <wp:extent cx="1533525" cy="1066800"/>
                  <wp:effectExtent l="0" t="0" r="0" b="0"/>
                  <wp:docPr id="2" name="image4.jpg" descr="Logo MacroFacult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Logo MacroFacultad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B80F50" w14:textId="77777777" w:rsidR="002B3119" w:rsidRDefault="002B3119" w:rsidP="00951833">
      <w:pPr>
        <w:spacing w:after="0" w:line="240" w:lineRule="auto"/>
      </w:pPr>
    </w:p>
    <w:p w14:paraId="5F306579" w14:textId="77777777" w:rsidR="002B3119" w:rsidRDefault="002B3119" w:rsidP="00951833">
      <w:pPr>
        <w:spacing w:after="0" w:line="240" w:lineRule="auto"/>
      </w:pPr>
    </w:p>
    <w:p w14:paraId="5EB1C512" w14:textId="77777777" w:rsidR="002B3119" w:rsidRDefault="002B3119" w:rsidP="00951833">
      <w:pPr>
        <w:spacing w:after="0" w:line="240" w:lineRule="auto"/>
        <w:jc w:val="center"/>
      </w:pPr>
      <w:r>
        <w:rPr>
          <w:rFonts w:ascii="Calibri" w:eastAsia="Calibri" w:hAnsi="Calibri" w:cs="Calibri"/>
          <w:b/>
          <w:u w:val="single"/>
        </w:rPr>
        <w:t>IDENTIFICACION DEL EQUIPO</w:t>
      </w:r>
    </w:p>
    <w:p w14:paraId="64E235E1" w14:textId="77777777" w:rsidR="002B3119" w:rsidRDefault="002B3119" w:rsidP="00951833">
      <w:pPr>
        <w:spacing w:after="0" w:line="240" w:lineRule="auto"/>
        <w:jc w:val="both"/>
        <w:rPr>
          <w:rFonts w:ascii="Calibri" w:eastAsia="Calibri" w:hAnsi="Calibri" w:cs="Calibri"/>
          <w:b/>
          <w:i/>
          <w:color w:val="5B9BD5"/>
        </w:rPr>
      </w:pPr>
      <w:r w:rsidRPr="007934CA">
        <w:rPr>
          <w:rFonts w:ascii="Calibri" w:eastAsia="Calibri" w:hAnsi="Calibri" w:cs="Calibri"/>
          <w:i/>
          <w:color w:val="C00000"/>
        </w:rPr>
        <w:t>Favor indicar nombre y apellido (agregue tantas filas como sea necesario) de cada integrante del equipo</w:t>
      </w:r>
      <w:r>
        <w:rPr>
          <w:rFonts w:ascii="Calibri" w:eastAsia="Calibri" w:hAnsi="Calibri" w:cs="Calibri"/>
          <w:i/>
          <w:color w:val="5B9BD5"/>
        </w:rPr>
        <w:t xml:space="preserve">. </w:t>
      </w:r>
    </w:p>
    <w:p w14:paraId="5539D99F" w14:textId="77777777" w:rsidR="002B3119" w:rsidRDefault="002B3119" w:rsidP="00951833">
      <w:pPr>
        <w:spacing w:after="0" w:line="240" w:lineRule="auto"/>
        <w:jc w:val="both"/>
        <w:rPr>
          <w:color w:val="5B9BD5"/>
        </w:rPr>
      </w:pPr>
    </w:p>
    <w:tbl>
      <w:tblPr>
        <w:tblW w:w="949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696"/>
        <w:gridCol w:w="985"/>
        <w:gridCol w:w="582"/>
        <w:gridCol w:w="1093"/>
        <w:gridCol w:w="833"/>
        <w:gridCol w:w="1134"/>
        <w:gridCol w:w="849"/>
        <w:gridCol w:w="1134"/>
        <w:gridCol w:w="638"/>
      </w:tblGrid>
      <w:tr w:rsidR="002B3119" w:rsidRPr="007934CA" w14:paraId="15C720CC" w14:textId="77777777" w:rsidTr="007934CA">
        <w:trPr>
          <w:trHeight w:val="720"/>
        </w:trPr>
        <w:tc>
          <w:tcPr>
            <w:tcW w:w="1551" w:type="dxa"/>
            <w:shd w:val="clear" w:color="auto" w:fill="D9D9D9"/>
            <w:vAlign w:val="center"/>
          </w:tcPr>
          <w:p w14:paraId="275E7D48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>Director</w:t>
            </w:r>
          </w:p>
        </w:tc>
        <w:tc>
          <w:tcPr>
            <w:tcW w:w="696" w:type="dxa"/>
            <w:vAlign w:val="center"/>
          </w:tcPr>
          <w:p w14:paraId="6EF908CC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85" w:type="dxa"/>
            <w:shd w:val="clear" w:color="auto" w:fill="D9D9D9"/>
            <w:vAlign w:val="center"/>
          </w:tcPr>
          <w:p w14:paraId="62D36B8D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>Facultad</w:t>
            </w:r>
            <w:r w:rsidRPr="007934CA">
              <w:rPr>
                <w:rFonts w:ascii="Calibri" w:eastAsia="Calibri" w:hAnsi="Calibri" w:cs="Calibri"/>
                <w:sz w:val="20"/>
              </w:rPr>
              <w:t xml:space="preserve">       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63D1DA5C" w14:textId="77777777" w:rsidR="002B3119" w:rsidRPr="007934CA" w:rsidRDefault="002B3119" w:rsidP="00951833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1093" w:type="dxa"/>
            <w:shd w:val="clear" w:color="auto" w:fill="D9D9D9"/>
          </w:tcPr>
          <w:p w14:paraId="04B2E8F9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>Nº Matricula</w:t>
            </w:r>
          </w:p>
        </w:tc>
        <w:tc>
          <w:tcPr>
            <w:tcW w:w="833" w:type="dxa"/>
          </w:tcPr>
          <w:p w14:paraId="5EA03AFF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C0C0C0"/>
          </w:tcPr>
          <w:p w14:paraId="44043EB9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>Email/</w:t>
            </w:r>
          </w:p>
          <w:p w14:paraId="71E7233C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>Teléfono</w:t>
            </w:r>
          </w:p>
        </w:tc>
        <w:tc>
          <w:tcPr>
            <w:tcW w:w="849" w:type="dxa"/>
          </w:tcPr>
          <w:p w14:paraId="4B3FA171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3215493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 xml:space="preserve">Dedicación </w:t>
            </w:r>
          </w:p>
          <w:p w14:paraId="10B67428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16"/>
              </w:rPr>
            </w:pPr>
            <w:r w:rsidRPr="007934CA">
              <w:rPr>
                <w:rFonts w:ascii="Calibri" w:eastAsia="Calibri" w:hAnsi="Calibri" w:cs="Calibri"/>
                <w:i/>
                <w:sz w:val="20"/>
                <w:szCs w:val="16"/>
              </w:rPr>
              <w:t>(Horas/ Semana)</w:t>
            </w:r>
          </w:p>
        </w:tc>
        <w:tc>
          <w:tcPr>
            <w:tcW w:w="638" w:type="dxa"/>
            <w:vAlign w:val="center"/>
          </w:tcPr>
          <w:p w14:paraId="4292D376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</w:tr>
      <w:tr w:rsidR="002B3119" w:rsidRPr="007934CA" w14:paraId="460A5FC2" w14:textId="77777777" w:rsidTr="007934CA">
        <w:trPr>
          <w:trHeight w:val="720"/>
        </w:trPr>
        <w:tc>
          <w:tcPr>
            <w:tcW w:w="1551" w:type="dxa"/>
            <w:shd w:val="clear" w:color="auto" w:fill="D9D9D9"/>
            <w:vAlign w:val="center"/>
          </w:tcPr>
          <w:p w14:paraId="1341FE2A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 xml:space="preserve">Director Alterno </w:t>
            </w:r>
          </w:p>
        </w:tc>
        <w:tc>
          <w:tcPr>
            <w:tcW w:w="696" w:type="dxa"/>
            <w:vAlign w:val="center"/>
          </w:tcPr>
          <w:p w14:paraId="65C052BE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85" w:type="dxa"/>
            <w:shd w:val="clear" w:color="auto" w:fill="D9D9D9"/>
            <w:vAlign w:val="center"/>
          </w:tcPr>
          <w:p w14:paraId="1E3339CA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>Facultad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2E3CAA0A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93" w:type="dxa"/>
            <w:shd w:val="clear" w:color="auto" w:fill="D9D9D9"/>
          </w:tcPr>
          <w:p w14:paraId="68540930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>Nº Matricula</w:t>
            </w:r>
          </w:p>
        </w:tc>
        <w:tc>
          <w:tcPr>
            <w:tcW w:w="833" w:type="dxa"/>
          </w:tcPr>
          <w:p w14:paraId="7AF1622E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C0C0C0"/>
          </w:tcPr>
          <w:p w14:paraId="1950868F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>Email/</w:t>
            </w:r>
          </w:p>
          <w:p w14:paraId="4146DB90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>Teléfono</w:t>
            </w:r>
          </w:p>
        </w:tc>
        <w:tc>
          <w:tcPr>
            <w:tcW w:w="849" w:type="dxa"/>
          </w:tcPr>
          <w:p w14:paraId="56620551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972E4BF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 xml:space="preserve">Dedicación </w:t>
            </w:r>
          </w:p>
          <w:p w14:paraId="17BE3194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16"/>
              </w:rPr>
            </w:pPr>
            <w:r w:rsidRPr="007934CA">
              <w:rPr>
                <w:rFonts w:ascii="Calibri" w:eastAsia="Calibri" w:hAnsi="Calibri" w:cs="Calibri"/>
                <w:i/>
                <w:sz w:val="20"/>
                <w:szCs w:val="16"/>
              </w:rPr>
              <w:t>(Horas/ Semana)</w:t>
            </w:r>
          </w:p>
        </w:tc>
        <w:tc>
          <w:tcPr>
            <w:tcW w:w="638" w:type="dxa"/>
            <w:vAlign w:val="center"/>
          </w:tcPr>
          <w:p w14:paraId="7680CB76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</w:tr>
      <w:tr w:rsidR="002B3119" w:rsidRPr="007934CA" w14:paraId="19C511C3" w14:textId="77777777" w:rsidTr="007934CA">
        <w:trPr>
          <w:trHeight w:val="720"/>
        </w:trPr>
        <w:tc>
          <w:tcPr>
            <w:tcW w:w="1551" w:type="dxa"/>
            <w:shd w:val="clear" w:color="auto" w:fill="D9D9D9"/>
            <w:vAlign w:val="center"/>
          </w:tcPr>
          <w:p w14:paraId="170872EA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>Integrante Equipo 2</w:t>
            </w:r>
          </w:p>
          <w:p w14:paraId="3A2D41E4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16"/>
              </w:rPr>
            </w:pPr>
            <w:r w:rsidRPr="007934CA">
              <w:rPr>
                <w:rFonts w:ascii="Calibri" w:eastAsia="Calibri" w:hAnsi="Calibri" w:cs="Calibri"/>
                <w:i/>
                <w:sz w:val="20"/>
                <w:szCs w:val="16"/>
              </w:rPr>
              <w:t>(Si Corresponde)</w:t>
            </w:r>
          </w:p>
        </w:tc>
        <w:tc>
          <w:tcPr>
            <w:tcW w:w="696" w:type="dxa"/>
            <w:vAlign w:val="center"/>
          </w:tcPr>
          <w:p w14:paraId="75459B38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85" w:type="dxa"/>
            <w:shd w:val="clear" w:color="auto" w:fill="D9D9D9"/>
            <w:vAlign w:val="center"/>
          </w:tcPr>
          <w:p w14:paraId="0A60B9EB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>Facultad</w:t>
            </w:r>
          </w:p>
        </w:tc>
        <w:tc>
          <w:tcPr>
            <w:tcW w:w="582" w:type="dxa"/>
            <w:shd w:val="clear" w:color="auto" w:fill="auto"/>
            <w:vAlign w:val="center"/>
          </w:tcPr>
          <w:p w14:paraId="3BC9288A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2F250A81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93" w:type="dxa"/>
            <w:shd w:val="clear" w:color="auto" w:fill="D9D9D9"/>
          </w:tcPr>
          <w:p w14:paraId="3B10BE92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>Nº Matricula</w:t>
            </w:r>
          </w:p>
        </w:tc>
        <w:tc>
          <w:tcPr>
            <w:tcW w:w="833" w:type="dxa"/>
          </w:tcPr>
          <w:p w14:paraId="0C6BBA5D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C0C0C0"/>
          </w:tcPr>
          <w:p w14:paraId="1BD934AA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>Email/</w:t>
            </w:r>
          </w:p>
          <w:p w14:paraId="76C61E0B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>Teléfono</w:t>
            </w:r>
          </w:p>
        </w:tc>
        <w:tc>
          <w:tcPr>
            <w:tcW w:w="849" w:type="dxa"/>
          </w:tcPr>
          <w:p w14:paraId="297B865B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2DE1C5E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 xml:space="preserve">Dedicación </w:t>
            </w:r>
          </w:p>
          <w:p w14:paraId="1DF2E451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16"/>
              </w:rPr>
            </w:pPr>
            <w:r w:rsidRPr="007934CA">
              <w:rPr>
                <w:rFonts w:ascii="Calibri" w:eastAsia="Calibri" w:hAnsi="Calibri" w:cs="Calibri"/>
                <w:i/>
                <w:sz w:val="20"/>
                <w:szCs w:val="16"/>
              </w:rPr>
              <w:t>(Horas/ Semana)</w:t>
            </w:r>
          </w:p>
        </w:tc>
        <w:tc>
          <w:tcPr>
            <w:tcW w:w="638" w:type="dxa"/>
            <w:vAlign w:val="center"/>
          </w:tcPr>
          <w:p w14:paraId="0A2DCAAD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</w:tr>
      <w:tr w:rsidR="002B3119" w:rsidRPr="007934CA" w14:paraId="72E3D740" w14:textId="77777777" w:rsidTr="007934CA">
        <w:trPr>
          <w:trHeight w:val="720"/>
        </w:trPr>
        <w:tc>
          <w:tcPr>
            <w:tcW w:w="1551" w:type="dxa"/>
            <w:shd w:val="clear" w:color="auto" w:fill="D9D9D9"/>
            <w:vAlign w:val="center"/>
          </w:tcPr>
          <w:p w14:paraId="3847212F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>Integrante Equipo 3</w:t>
            </w:r>
          </w:p>
          <w:p w14:paraId="1BD0DC85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16"/>
              </w:rPr>
            </w:pPr>
            <w:r w:rsidRPr="007934CA">
              <w:rPr>
                <w:rFonts w:ascii="Calibri" w:eastAsia="Calibri" w:hAnsi="Calibri" w:cs="Calibri"/>
                <w:i/>
                <w:sz w:val="20"/>
                <w:szCs w:val="16"/>
              </w:rPr>
              <w:t>(Si Corresponde)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14:paraId="36A8A8FE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F67E778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>Facultad</w:t>
            </w:r>
          </w:p>
        </w:tc>
        <w:tc>
          <w:tcPr>
            <w:tcW w:w="5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27E692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25C5522C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93" w:type="dxa"/>
            <w:shd w:val="clear" w:color="auto" w:fill="D9D9D9"/>
          </w:tcPr>
          <w:p w14:paraId="1DEE2160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>Nº Matricula</w:t>
            </w: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14:paraId="53832CFA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C0C0C0"/>
          </w:tcPr>
          <w:p w14:paraId="6A614923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>Email/</w:t>
            </w:r>
          </w:p>
          <w:p w14:paraId="313FA725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>Teléfono</w:t>
            </w:r>
          </w:p>
        </w:tc>
        <w:tc>
          <w:tcPr>
            <w:tcW w:w="849" w:type="dxa"/>
          </w:tcPr>
          <w:p w14:paraId="71FC11B4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E40095E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  <w:r w:rsidRPr="007934CA">
              <w:rPr>
                <w:rFonts w:ascii="Calibri" w:eastAsia="Calibri" w:hAnsi="Calibri" w:cs="Calibri"/>
                <w:b/>
                <w:sz w:val="20"/>
              </w:rPr>
              <w:t xml:space="preserve">Dedicación </w:t>
            </w:r>
          </w:p>
          <w:p w14:paraId="29B45968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16"/>
              </w:rPr>
            </w:pPr>
            <w:r w:rsidRPr="007934CA">
              <w:rPr>
                <w:rFonts w:ascii="Calibri" w:eastAsia="Calibri" w:hAnsi="Calibri" w:cs="Calibri"/>
                <w:i/>
                <w:sz w:val="20"/>
                <w:szCs w:val="16"/>
              </w:rPr>
              <w:t>(Horas/ Semana)</w:t>
            </w:r>
          </w:p>
        </w:tc>
        <w:tc>
          <w:tcPr>
            <w:tcW w:w="638" w:type="dxa"/>
            <w:vAlign w:val="center"/>
          </w:tcPr>
          <w:p w14:paraId="06D6A0CF" w14:textId="77777777" w:rsidR="002B3119" w:rsidRPr="007934CA" w:rsidRDefault="002B3119" w:rsidP="0095183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</w:tr>
    </w:tbl>
    <w:p w14:paraId="29C598FA" w14:textId="77777777" w:rsidR="002B3119" w:rsidRDefault="002B3119" w:rsidP="00951833">
      <w:pPr>
        <w:spacing w:after="0" w:line="240" w:lineRule="auto"/>
      </w:pPr>
    </w:p>
    <w:tbl>
      <w:tblPr>
        <w:tblW w:w="949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2263"/>
        <w:gridCol w:w="1093"/>
        <w:gridCol w:w="2816"/>
        <w:gridCol w:w="1134"/>
        <w:gridCol w:w="638"/>
      </w:tblGrid>
      <w:tr w:rsidR="002B3119" w14:paraId="07F4590B" w14:textId="77777777" w:rsidTr="00951833">
        <w:trPr>
          <w:trHeight w:val="720"/>
        </w:trPr>
        <w:tc>
          <w:tcPr>
            <w:tcW w:w="155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C8A89DC" w14:textId="77777777" w:rsidR="002B3119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Académico Mentor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D78B00" w14:textId="77777777" w:rsidR="002B3119" w:rsidRDefault="002B3119" w:rsidP="009518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D9D9D9"/>
          </w:tcPr>
          <w:p w14:paraId="2CFC3CD1" w14:textId="77777777" w:rsidR="002B3119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</w:t>
            </w:r>
          </w:p>
        </w:tc>
        <w:tc>
          <w:tcPr>
            <w:tcW w:w="2816" w:type="dxa"/>
            <w:tcBorders>
              <w:bottom w:val="single" w:sz="4" w:space="0" w:color="000000"/>
            </w:tcBorders>
            <w:shd w:val="clear" w:color="auto" w:fill="auto"/>
          </w:tcPr>
          <w:p w14:paraId="63B5F225" w14:textId="77777777" w:rsidR="002B3119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6175593" w14:textId="77777777" w:rsidR="002B3119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Dedicación </w:t>
            </w:r>
          </w:p>
          <w:p w14:paraId="583AC3F7" w14:textId="77777777" w:rsidR="002B3119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(Horas/ Semana)</w:t>
            </w:r>
          </w:p>
        </w:tc>
        <w:tc>
          <w:tcPr>
            <w:tcW w:w="638" w:type="dxa"/>
            <w:tcBorders>
              <w:bottom w:val="single" w:sz="4" w:space="0" w:color="000000"/>
            </w:tcBorders>
            <w:vAlign w:val="center"/>
          </w:tcPr>
          <w:p w14:paraId="617CB338" w14:textId="77777777" w:rsidR="002B3119" w:rsidRDefault="002B3119" w:rsidP="0095183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408AB7A" w14:textId="77777777" w:rsidR="002B3119" w:rsidRDefault="002B3119" w:rsidP="00951833">
      <w:pPr>
        <w:spacing w:after="0" w:line="240" w:lineRule="auto"/>
      </w:pPr>
    </w:p>
    <w:p w14:paraId="1BA72ECE" w14:textId="77777777" w:rsidR="002B3119" w:rsidRDefault="002B3119" w:rsidP="00951833">
      <w:pPr>
        <w:spacing w:after="0" w:line="240" w:lineRule="auto"/>
        <w:jc w:val="center"/>
      </w:pPr>
    </w:p>
    <w:p w14:paraId="77BB5340" w14:textId="77777777" w:rsidR="002B3119" w:rsidRDefault="002B3119" w:rsidP="00951833">
      <w:pPr>
        <w:keepNext/>
        <w:spacing w:after="0" w:line="240" w:lineRule="auto"/>
        <w:jc w:val="center"/>
      </w:pPr>
      <w:r>
        <w:rPr>
          <w:rFonts w:ascii="Calibri" w:eastAsia="Calibri" w:hAnsi="Calibri" w:cs="Calibri"/>
          <w:b/>
          <w:u w:val="single"/>
        </w:rPr>
        <w:t>A. DESCRIPCIÓN GENERAL</w:t>
      </w:r>
    </w:p>
    <w:p w14:paraId="6875A3DA" w14:textId="77777777" w:rsidR="002B3119" w:rsidRDefault="002B3119" w:rsidP="00951833">
      <w:pPr>
        <w:spacing w:after="0" w:line="240" w:lineRule="auto"/>
        <w:jc w:val="center"/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B3119" w14:paraId="38C9E2C4" w14:textId="77777777" w:rsidTr="00A20CB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D9D9D9"/>
          </w:tcPr>
          <w:p w14:paraId="041BC7BA" w14:textId="77777777" w:rsidR="002B3119" w:rsidRDefault="002B3119" w:rsidP="00951833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  <w:b/>
              </w:rPr>
              <w:t>I. Título del Proyecto</w:t>
            </w:r>
          </w:p>
        </w:tc>
      </w:tr>
      <w:tr w:rsidR="002B3119" w14:paraId="3E8E6AD1" w14:textId="77777777" w:rsidTr="00A20CBE">
        <w:trPr>
          <w:trHeight w:val="680"/>
        </w:trPr>
        <w:tc>
          <w:tcPr>
            <w:tcW w:w="9356" w:type="dxa"/>
            <w:tcBorders>
              <w:top w:val="single" w:sz="4" w:space="0" w:color="000000"/>
            </w:tcBorders>
            <w:vAlign w:val="center"/>
          </w:tcPr>
          <w:p w14:paraId="340D5BE2" w14:textId="77777777" w:rsidR="002B3119" w:rsidRDefault="002B3119" w:rsidP="00951833">
            <w:pPr>
              <w:spacing w:after="0" w:line="240" w:lineRule="auto"/>
              <w:jc w:val="center"/>
            </w:pPr>
          </w:p>
          <w:p w14:paraId="7F8ACF67" w14:textId="77777777" w:rsidR="002B3119" w:rsidRDefault="002B3119" w:rsidP="00951833">
            <w:pPr>
              <w:spacing w:after="0" w:line="240" w:lineRule="auto"/>
              <w:jc w:val="center"/>
            </w:pPr>
          </w:p>
          <w:p w14:paraId="0B43AE9D" w14:textId="77777777" w:rsidR="002B3119" w:rsidRDefault="002B3119" w:rsidP="00951833">
            <w:pPr>
              <w:spacing w:after="0" w:line="240" w:lineRule="auto"/>
              <w:jc w:val="center"/>
            </w:pPr>
          </w:p>
        </w:tc>
      </w:tr>
    </w:tbl>
    <w:p w14:paraId="78A4AD16" w14:textId="77777777" w:rsidR="002B3119" w:rsidRDefault="002B3119" w:rsidP="00951833">
      <w:pPr>
        <w:spacing w:after="0" w:line="240" w:lineRule="auto"/>
      </w:pPr>
    </w:p>
    <w:p w14:paraId="60912B0A" w14:textId="77777777" w:rsidR="002B3119" w:rsidRDefault="002B3119" w:rsidP="00951833">
      <w:pPr>
        <w:spacing w:after="0" w:line="240" w:lineRule="auto"/>
      </w:pPr>
    </w:p>
    <w:p w14:paraId="3C2CF6D3" w14:textId="77777777" w:rsidR="002B3119" w:rsidRDefault="002B3119" w:rsidP="00951833">
      <w:pPr>
        <w:spacing w:after="0" w:line="240" w:lineRule="auto"/>
      </w:pPr>
    </w:p>
    <w:p w14:paraId="2405CE7A" w14:textId="77777777" w:rsidR="002B3119" w:rsidRDefault="002B3119" w:rsidP="00951833">
      <w:pPr>
        <w:spacing w:after="0" w:line="240" w:lineRule="auto"/>
      </w:pPr>
    </w:p>
    <w:p w14:paraId="0DCEDF49" w14:textId="77777777" w:rsidR="002B3119" w:rsidRDefault="002B3119" w:rsidP="00951833">
      <w:pPr>
        <w:spacing w:after="0" w:line="240" w:lineRule="auto"/>
      </w:pPr>
    </w:p>
    <w:p w14:paraId="5458B980" w14:textId="77777777" w:rsidR="002B3119" w:rsidRDefault="002B3119" w:rsidP="00951833">
      <w:pPr>
        <w:spacing w:after="0" w:line="240" w:lineRule="auto"/>
      </w:pPr>
    </w:p>
    <w:p w14:paraId="6AD1565D" w14:textId="77777777" w:rsidR="002B3119" w:rsidRDefault="002B3119" w:rsidP="00951833">
      <w:pPr>
        <w:spacing w:after="0" w:line="240" w:lineRule="auto"/>
      </w:pPr>
    </w:p>
    <w:p w14:paraId="6630580C" w14:textId="77777777" w:rsidR="007934CA" w:rsidRDefault="007934CA" w:rsidP="00951833">
      <w:pPr>
        <w:spacing w:after="0" w:line="240" w:lineRule="auto"/>
      </w:pPr>
    </w:p>
    <w:tbl>
      <w:tblPr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2B3119" w14:paraId="052E18AB" w14:textId="77777777" w:rsidTr="00A20CBE">
        <w:trPr>
          <w:trHeight w:val="280"/>
        </w:trPr>
        <w:tc>
          <w:tcPr>
            <w:tcW w:w="9412" w:type="dxa"/>
            <w:shd w:val="clear" w:color="auto" w:fill="FFFFFF"/>
          </w:tcPr>
          <w:p w14:paraId="7BEB1914" w14:textId="77777777" w:rsidR="002B3119" w:rsidRDefault="002B3119" w:rsidP="009518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II.  Equipo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i/>
              </w:rPr>
              <w:t>Mencionar las principales aptitudes de los integrantes (estudiantes, mentor(s)), sus redes de trabajo y/o entidades interesadas en la propuesta, además de la motivación por participar en este concurso. (Máx. 30 líneas).</w:t>
            </w:r>
          </w:p>
        </w:tc>
      </w:tr>
      <w:tr w:rsidR="002B3119" w14:paraId="2F985BA8" w14:textId="77777777" w:rsidTr="00A20CBE">
        <w:trPr>
          <w:trHeight w:val="460"/>
        </w:trPr>
        <w:tc>
          <w:tcPr>
            <w:tcW w:w="9412" w:type="dxa"/>
          </w:tcPr>
          <w:p w14:paraId="54750A19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</w:t>
            </w:r>
          </w:p>
          <w:p w14:paraId="291140D8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2</w:t>
            </w:r>
          </w:p>
          <w:p w14:paraId="15F15731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3</w:t>
            </w:r>
          </w:p>
          <w:p w14:paraId="66AAB988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4</w:t>
            </w:r>
          </w:p>
          <w:p w14:paraId="3E9C823A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5</w:t>
            </w:r>
          </w:p>
          <w:p w14:paraId="153CD386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6</w:t>
            </w:r>
          </w:p>
          <w:p w14:paraId="598B7719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7</w:t>
            </w:r>
          </w:p>
          <w:p w14:paraId="5664D57E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8</w:t>
            </w:r>
          </w:p>
          <w:p w14:paraId="755F33B0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9</w:t>
            </w:r>
          </w:p>
          <w:p w14:paraId="604EDCDF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10</w:t>
            </w:r>
          </w:p>
          <w:p w14:paraId="4C7C539E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</w:t>
            </w:r>
          </w:p>
          <w:p w14:paraId="58A0B0DC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2</w:t>
            </w:r>
          </w:p>
          <w:p w14:paraId="27ADC74F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3</w:t>
            </w:r>
          </w:p>
          <w:p w14:paraId="50C3DDF1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4</w:t>
            </w:r>
          </w:p>
          <w:p w14:paraId="052641E4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5</w:t>
            </w:r>
          </w:p>
          <w:p w14:paraId="27BA8B6A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6</w:t>
            </w:r>
          </w:p>
          <w:p w14:paraId="3A833534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7</w:t>
            </w:r>
          </w:p>
          <w:p w14:paraId="569CE19C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8</w:t>
            </w:r>
          </w:p>
          <w:p w14:paraId="5B87EFB8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9</w:t>
            </w:r>
          </w:p>
          <w:p w14:paraId="09043BB7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10</w:t>
            </w:r>
          </w:p>
          <w:p w14:paraId="0273951B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</w:t>
            </w:r>
          </w:p>
          <w:p w14:paraId="272BD413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2</w:t>
            </w:r>
          </w:p>
          <w:p w14:paraId="57739746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3</w:t>
            </w:r>
          </w:p>
          <w:p w14:paraId="087F3605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4</w:t>
            </w:r>
          </w:p>
          <w:p w14:paraId="13480C46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5</w:t>
            </w:r>
          </w:p>
          <w:p w14:paraId="4E0BA495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6</w:t>
            </w:r>
          </w:p>
          <w:p w14:paraId="2FB5C916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7</w:t>
            </w:r>
          </w:p>
          <w:p w14:paraId="6BF02C7A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8</w:t>
            </w:r>
          </w:p>
          <w:p w14:paraId="77E73C34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9</w:t>
            </w:r>
          </w:p>
          <w:p w14:paraId="7CFD88B4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10</w:t>
            </w:r>
          </w:p>
          <w:p w14:paraId="25725E4C" w14:textId="77777777" w:rsidR="002B3119" w:rsidRDefault="002B3119" w:rsidP="00951833">
            <w:pPr>
              <w:spacing w:after="0" w:line="240" w:lineRule="auto"/>
              <w:jc w:val="both"/>
            </w:pPr>
          </w:p>
        </w:tc>
      </w:tr>
    </w:tbl>
    <w:p w14:paraId="030111E7" w14:textId="77777777" w:rsidR="002B3119" w:rsidRDefault="002B3119" w:rsidP="00951833">
      <w:pPr>
        <w:spacing w:after="0" w:line="240" w:lineRule="auto"/>
      </w:pPr>
    </w:p>
    <w:tbl>
      <w:tblPr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2B3119" w14:paraId="56A16FC3" w14:textId="77777777" w:rsidTr="00A20CBE">
        <w:trPr>
          <w:trHeight w:val="600"/>
        </w:trPr>
        <w:tc>
          <w:tcPr>
            <w:tcW w:w="9412" w:type="dxa"/>
            <w:shd w:val="clear" w:color="auto" w:fill="FFFFFF"/>
          </w:tcPr>
          <w:p w14:paraId="5B188489" w14:textId="77777777" w:rsidR="002B3119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III. Resumen Ejecutivo: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Visión general del proyecto a desarrollar.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(Máx. 40 líneas)</w:t>
            </w:r>
          </w:p>
        </w:tc>
      </w:tr>
      <w:tr w:rsidR="002B3119" w14:paraId="5A510985" w14:textId="77777777" w:rsidTr="00A20CBE">
        <w:trPr>
          <w:trHeight w:val="600"/>
        </w:trPr>
        <w:tc>
          <w:tcPr>
            <w:tcW w:w="9412" w:type="dxa"/>
            <w:shd w:val="clear" w:color="auto" w:fill="FFFFFF"/>
          </w:tcPr>
          <w:p w14:paraId="0A495D37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</w:t>
            </w:r>
          </w:p>
          <w:p w14:paraId="3B89C47F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2</w:t>
            </w:r>
          </w:p>
          <w:p w14:paraId="2F441AD9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3</w:t>
            </w:r>
          </w:p>
          <w:p w14:paraId="62C6C116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4</w:t>
            </w:r>
          </w:p>
          <w:p w14:paraId="7DEA430D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5</w:t>
            </w:r>
          </w:p>
          <w:p w14:paraId="1F1B56AA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6</w:t>
            </w:r>
          </w:p>
          <w:p w14:paraId="76D884DB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7</w:t>
            </w:r>
          </w:p>
          <w:p w14:paraId="6B6DC23D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8</w:t>
            </w:r>
          </w:p>
          <w:p w14:paraId="6CC18196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9</w:t>
            </w:r>
          </w:p>
          <w:p w14:paraId="56955931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10</w:t>
            </w:r>
          </w:p>
          <w:p w14:paraId="3A8B96D3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>1</w:t>
            </w:r>
          </w:p>
          <w:p w14:paraId="1825F751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2</w:t>
            </w:r>
          </w:p>
          <w:p w14:paraId="038DB007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3</w:t>
            </w:r>
          </w:p>
          <w:p w14:paraId="6DA6A899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4</w:t>
            </w:r>
          </w:p>
          <w:p w14:paraId="2D9EEE4B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5</w:t>
            </w:r>
          </w:p>
          <w:p w14:paraId="45287EB3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6</w:t>
            </w:r>
          </w:p>
          <w:p w14:paraId="3D916F7F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7</w:t>
            </w:r>
          </w:p>
          <w:p w14:paraId="0F6F2625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8</w:t>
            </w:r>
          </w:p>
          <w:p w14:paraId="36170619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9</w:t>
            </w:r>
          </w:p>
          <w:p w14:paraId="2C51D0D0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10</w:t>
            </w:r>
          </w:p>
          <w:p w14:paraId="59C48C55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</w:t>
            </w:r>
          </w:p>
          <w:p w14:paraId="644891BD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2</w:t>
            </w:r>
          </w:p>
          <w:p w14:paraId="4F0BD8F9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3</w:t>
            </w:r>
          </w:p>
          <w:p w14:paraId="148FB615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4</w:t>
            </w:r>
          </w:p>
          <w:p w14:paraId="6848ED23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5</w:t>
            </w:r>
          </w:p>
          <w:p w14:paraId="50BE49AE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6</w:t>
            </w:r>
          </w:p>
          <w:p w14:paraId="2F1D7C9E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7</w:t>
            </w:r>
          </w:p>
          <w:p w14:paraId="19427C2A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8</w:t>
            </w:r>
          </w:p>
          <w:p w14:paraId="26A204AB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9</w:t>
            </w:r>
          </w:p>
          <w:p w14:paraId="3099CA72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10</w:t>
            </w:r>
          </w:p>
          <w:p w14:paraId="16F84558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</w:t>
            </w:r>
          </w:p>
          <w:p w14:paraId="4D88F0D9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2</w:t>
            </w:r>
          </w:p>
          <w:p w14:paraId="198C914C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3</w:t>
            </w:r>
          </w:p>
          <w:p w14:paraId="40AEC9A1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4</w:t>
            </w:r>
          </w:p>
          <w:p w14:paraId="0C7A0819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5</w:t>
            </w:r>
          </w:p>
          <w:p w14:paraId="40955C0E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6</w:t>
            </w:r>
          </w:p>
          <w:p w14:paraId="3CF96F09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7</w:t>
            </w:r>
          </w:p>
          <w:p w14:paraId="48257FF7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8</w:t>
            </w:r>
          </w:p>
          <w:p w14:paraId="61AAFC72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9</w:t>
            </w:r>
          </w:p>
          <w:p w14:paraId="77A399D2" w14:textId="77777777" w:rsidR="002B3119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10</w:t>
            </w:r>
          </w:p>
        </w:tc>
      </w:tr>
    </w:tbl>
    <w:p w14:paraId="71E71372" w14:textId="77777777" w:rsidR="002B3119" w:rsidRDefault="002B3119" w:rsidP="00951833">
      <w:pPr>
        <w:spacing w:after="0" w:line="240" w:lineRule="auto"/>
      </w:pPr>
    </w:p>
    <w:tbl>
      <w:tblPr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2B3119" w14:paraId="5F431795" w14:textId="77777777" w:rsidTr="00A20CBE">
        <w:trPr>
          <w:trHeight w:val="600"/>
        </w:trPr>
        <w:tc>
          <w:tcPr>
            <w:tcW w:w="9412" w:type="dxa"/>
            <w:tcBorders>
              <w:bottom w:val="nil"/>
            </w:tcBorders>
            <w:shd w:val="clear" w:color="auto" w:fill="FFFFFF"/>
          </w:tcPr>
          <w:p w14:paraId="48E1FE57" w14:textId="77777777" w:rsidR="002B3119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IV. Problema/Oportunidad: </w:t>
            </w:r>
          </w:p>
          <w:p w14:paraId="40B4E1E2" w14:textId="763B707E" w:rsidR="00124DDF" w:rsidRDefault="00124DDF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t xml:space="preserve">a) </w:t>
            </w:r>
            <w:r w:rsidRPr="00E0626C">
              <w:rPr>
                <w:rFonts w:ascii="Calibri" w:eastAsia="Calibri" w:hAnsi="Calibri" w:cs="Calibri"/>
                <w:i/>
              </w:rPr>
              <w:t>Cuantificación del problema/oportunidad</w:t>
            </w:r>
            <w:r>
              <w:rPr>
                <w:rFonts w:ascii="Calibri" w:eastAsia="Calibri" w:hAnsi="Calibri" w:cs="Calibri"/>
                <w:i/>
              </w:rPr>
              <w:t>. (máximo 30 líneas)</w:t>
            </w:r>
          </w:p>
          <w:p w14:paraId="1694A322" w14:textId="646A26F2" w:rsidR="002B3119" w:rsidRPr="0046003F" w:rsidRDefault="00124DDF" w:rsidP="0046003F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b</w:t>
            </w:r>
            <w:r w:rsidR="002B3119" w:rsidRPr="00E0626C">
              <w:rPr>
                <w:rFonts w:ascii="Calibri" w:eastAsia="Calibri" w:hAnsi="Calibri" w:cs="Calibri"/>
              </w:rPr>
              <w:t>)</w:t>
            </w:r>
            <w:r w:rsidR="002B3119">
              <w:rPr>
                <w:rFonts w:ascii="Calibri" w:eastAsia="Calibri" w:hAnsi="Calibri" w:cs="Calibri"/>
                <w:b/>
              </w:rPr>
              <w:t xml:space="preserve"> </w:t>
            </w:r>
            <w:r w:rsidR="002B3119" w:rsidRPr="00DE313D">
              <w:rPr>
                <w:rFonts w:ascii="Calibri" w:eastAsia="Calibri" w:hAnsi="Calibri" w:cs="Calibri"/>
                <w:i/>
              </w:rPr>
              <w:t>Descr</w:t>
            </w:r>
            <w:r w:rsidR="00BF22D5">
              <w:rPr>
                <w:rFonts w:ascii="Calibri" w:eastAsia="Calibri" w:hAnsi="Calibri" w:cs="Calibri"/>
                <w:i/>
              </w:rPr>
              <w:t>ipción de</w:t>
            </w:r>
            <w:r w:rsidR="00F20B8D">
              <w:rPr>
                <w:rFonts w:ascii="Calibri" w:eastAsia="Calibri" w:hAnsi="Calibri" w:cs="Calibri"/>
                <w:i/>
              </w:rPr>
              <w:t xml:space="preserve"> mercado</w:t>
            </w:r>
            <w:r w:rsidR="003009DB">
              <w:rPr>
                <w:rFonts w:ascii="Calibri" w:eastAsia="Calibri" w:hAnsi="Calibri" w:cs="Calibri"/>
                <w:i/>
              </w:rPr>
              <w:t xml:space="preserve"> (tamaño de mercado actual y proyectado)</w:t>
            </w:r>
            <w:r w:rsidR="002B3119">
              <w:rPr>
                <w:rFonts w:ascii="Calibri" w:eastAsia="Calibri" w:hAnsi="Calibri" w:cs="Calibri"/>
                <w:i/>
              </w:rPr>
              <w:t xml:space="preserve">. </w:t>
            </w:r>
          </w:p>
        </w:tc>
      </w:tr>
      <w:tr w:rsidR="002B3119" w14:paraId="4388B14D" w14:textId="77777777" w:rsidTr="00A20CBE">
        <w:trPr>
          <w:trHeight w:val="600"/>
        </w:trPr>
        <w:tc>
          <w:tcPr>
            <w:tcW w:w="9412" w:type="dxa"/>
          </w:tcPr>
          <w:p w14:paraId="2BEC8CDE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</w:t>
            </w:r>
          </w:p>
          <w:p w14:paraId="2CE4DD0B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2</w:t>
            </w:r>
          </w:p>
          <w:p w14:paraId="6300B1E8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3</w:t>
            </w:r>
          </w:p>
          <w:p w14:paraId="2CB5F2FD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4</w:t>
            </w:r>
          </w:p>
          <w:p w14:paraId="5B37A85A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5</w:t>
            </w:r>
          </w:p>
          <w:p w14:paraId="014279BD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6</w:t>
            </w:r>
          </w:p>
          <w:p w14:paraId="6E44F07E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7</w:t>
            </w:r>
          </w:p>
          <w:p w14:paraId="65CB11C0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8</w:t>
            </w:r>
          </w:p>
          <w:p w14:paraId="3A74E16B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9</w:t>
            </w:r>
          </w:p>
          <w:p w14:paraId="30F8AA93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10</w:t>
            </w:r>
          </w:p>
          <w:p w14:paraId="4EB4A809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</w:t>
            </w:r>
          </w:p>
          <w:p w14:paraId="039F4AEC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2</w:t>
            </w:r>
          </w:p>
          <w:p w14:paraId="1109F78F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3</w:t>
            </w:r>
          </w:p>
          <w:p w14:paraId="466AE8CA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4</w:t>
            </w:r>
          </w:p>
          <w:p w14:paraId="0E715DEF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>5</w:t>
            </w:r>
          </w:p>
          <w:p w14:paraId="2E2D576B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6</w:t>
            </w:r>
          </w:p>
          <w:p w14:paraId="1C7F6330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7</w:t>
            </w:r>
          </w:p>
          <w:p w14:paraId="5E0CEE92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8</w:t>
            </w:r>
          </w:p>
          <w:p w14:paraId="3129317B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9</w:t>
            </w:r>
          </w:p>
          <w:p w14:paraId="145BF861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10</w:t>
            </w:r>
          </w:p>
          <w:p w14:paraId="275459A9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</w:t>
            </w:r>
          </w:p>
          <w:p w14:paraId="6A00799D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2</w:t>
            </w:r>
          </w:p>
          <w:p w14:paraId="2F467858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3</w:t>
            </w:r>
          </w:p>
          <w:p w14:paraId="3D83888F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4</w:t>
            </w:r>
          </w:p>
          <w:p w14:paraId="7A1A9F73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5</w:t>
            </w:r>
          </w:p>
          <w:p w14:paraId="6A64063F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6</w:t>
            </w:r>
          </w:p>
          <w:p w14:paraId="1A508850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7</w:t>
            </w:r>
          </w:p>
          <w:p w14:paraId="1E8A2E58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8</w:t>
            </w:r>
          </w:p>
          <w:p w14:paraId="3620B22C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9</w:t>
            </w:r>
          </w:p>
          <w:p w14:paraId="1F601169" w14:textId="77777777" w:rsidR="002B3119" w:rsidRDefault="002B3119" w:rsidP="00951833">
            <w:pPr>
              <w:spacing w:after="0" w:line="240" w:lineRule="auto"/>
              <w:jc w:val="both"/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10</w:t>
            </w:r>
          </w:p>
        </w:tc>
      </w:tr>
    </w:tbl>
    <w:p w14:paraId="6E06ADBD" w14:textId="77777777" w:rsidR="002B3119" w:rsidRDefault="002B3119" w:rsidP="00951833">
      <w:pPr>
        <w:spacing w:after="0" w:line="240" w:lineRule="auto"/>
      </w:pPr>
    </w:p>
    <w:tbl>
      <w:tblPr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2B3119" w14:paraId="6BF06F86" w14:textId="77777777" w:rsidTr="00A20CBE">
        <w:trPr>
          <w:trHeight w:val="600"/>
        </w:trPr>
        <w:tc>
          <w:tcPr>
            <w:tcW w:w="9412" w:type="dxa"/>
            <w:tcBorders>
              <w:bottom w:val="nil"/>
            </w:tcBorders>
            <w:shd w:val="clear" w:color="auto" w:fill="FFFFFF"/>
          </w:tcPr>
          <w:p w14:paraId="1144128A" w14:textId="5775889C" w:rsidR="002B3119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V. Solución Tecnológica propuesta:</w:t>
            </w:r>
          </w:p>
          <w:p w14:paraId="7B87FABE" w14:textId="77777777" w:rsidR="002B3119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 w:rsidRPr="004F4237">
              <w:rPr>
                <w:rFonts w:ascii="Calibri" w:eastAsia="Calibri" w:hAnsi="Calibri" w:cs="Calibri"/>
              </w:rPr>
              <w:t>a)</w:t>
            </w:r>
            <w:r w:rsidRPr="001B13A0">
              <w:rPr>
                <w:rFonts w:ascii="Calibri" w:eastAsia="Calibri" w:hAnsi="Calibri" w:cs="Calibri"/>
                <w:i/>
              </w:rPr>
              <w:t xml:space="preserve"> Descripción y alcances de la solución tecnológica</w:t>
            </w:r>
            <w:r w:rsidR="0046003F">
              <w:rPr>
                <w:rFonts w:ascii="Calibri" w:eastAsia="Calibri" w:hAnsi="Calibri" w:cs="Calibri"/>
                <w:i/>
              </w:rPr>
              <w:t>.</w:t>
            </w:r>
          </w:p>
          <w:p w14:paraId="5764F771" w14:textId="3F6AB816" w:rsidR="0046003F" w:rsidRPr="0046003F" w:rsidRDefault="0046003F" w:rsidP="00951833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>b</w:t>
            </w:r>
            <w:r w:rsidRPr="00124DDF"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 w:rsidRPr="00E0626C">
              <w:rPr>
                <w:rFonts w:ascii="Calibri" w:eastAsia="Calibri" w:hAnsi="Calibri" w:cs="Calibri"/>
                <w:i/>
              </w:rPr>
              <w:t>Fundamento tecnológico que justifique por qué se requiere Investigación y Desarrollo para abordarlo</w:t>
            </w:r>
            <w:r>
              <w:rPr>
                <w:rFonts w:ascii="Calibri" w:eastAsia="Calibri" w:hAnsi="Calibri" w:cs="Calibri"/>
                <w:i/>
              </w:rPr>
              <w:t>.</w:t>
            </w:r>
            <w:r>
              <w:t xml:space="preserve"> </w:t>
            </w:r>
          </w:p>
          <w:p w14:paraId="2AAB3739" w14:textId="3105733E" w:rsidR="002B3119" w:rsidRPr="001B13A0" w:rsidRDefault="0046003F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 w:rsidRPr="004F4237">
              <w:rPr>
                <w:rFonts w:ascii="Calibri" w:eastAsia="Calibri" w:hAnsi="Calibri" w:cs="Calibri"/>
              </w:rPr>
              <w:t>c</w:t>
            </w:r>
            <w:r w:rsidR="002B3119" w:rsidRPr="004F4237">
              <w:rPr>
                <w:rFonts w:ascii="Calibri" w:eastAsia="Calibri" w:hAnsi="Calibri" w:cs="Calibri"/>
              </w:rPr>
              <w:t>)</w:t>
            </w:r>
            <w:r w:rsidR="002B3119" w:rsidRPr="001B13A0">
              <w:rPr>
                <w:rFonts w:ascii="Calibri" w:eastAsia="Calibri" w:hAnsi="Calibri" w:cs="Calibri"/>
                <w:i/>
              </w:rPr>
              <w:t xml:space="preserve"> Estado del arte: Incluye análisis de los avances de las investigaciones relacionadas a la solución tecnológica propuesta, publicaciones, patentes y búsqueda general.</w:t>
            </w:r>
          </w:p>
          <w:p w14:paraId="05724447" w14:textId="0B5BA415" w:rsidR="002B3119" w:rsidRPr="001B13A0" w:rsidRDefault="0046003F" w:rsidP="00951833">
            <w:pPr>
              <w:spacing w:after="0" w:line="240" w:lineRule="auto"/>
              <w:jc w:val="both"/>
              <w:rPr>
                <w:i/>
              </w:rPr>
            </w:pPr>
            <w:r w:rsidRPr="004F4237">
              <w:t>d</w:t>
            </w:r>
            <w:r w:rsidR="002B3119" w:rsidRPr="004F4237">
              <w:t>)</w:t>
            </w:r>
            <w:r w:rsidR="002B3119" w:rsidRPr="001B13A0">
              <w:rPr>
                <w:i/>
              </w:rPr>
              <w:t xml:space="preserve"> Justifique el grado de innovación de la solución</w:t>
            </w:r>
            <w:r w:rsidR="00A20CBE">
              <w:rPr>
                <w:i/>
              </w:rPr>
              <w:t>.</w:t>
            </w:r>
            <w:r w:rsidR="002B3119" w:rsidRPr="001B13A0">
              <w:rPr>
                <w:i/>
              </w:rPr>
              <w:t xml:space="preserve"> </w:t>
            </w:r>
          </w:p>
          <w:p w14:paraId="0BB1FE9C" w14:textId="390AB6BD" w:rsidR="002B3119" w:rsidRDefault="0046003F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</w:rPr>
            </w:pPr>
            <w:r w:rsidRPr="004F4237">
              <w:t>e</w:t>
            </w:r>
            <w:r w:rsidR="002B3119" w:rsidRPr="004F4237">
              <w:t>)</w:t>
            </w:r>
            <w:r w:rsidR="002B3119" w:rsidRPr="001B13A0">
              <w:rPr>
                <w:rFonts w:ascii="Calibri" w:eastAsia="Calibri" w:hAnsi="Calibri" w:cs="Calibri"/>
                <w:i/>
              </w:rPr>
              <w:t xml:space="preserve"> Indique si existen tecnologías sustitutas que den respuesta al problema planteado </w:t>
            </w:r>
          </w:p>
          <w:p w14:paraId="46815D98" w14:textId="77777777" w:rsidR="002B3119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B13A0">
              <w:rPr>
                <w:rFonts w:ascii="Calibri" w:eastAsia="Calibri" w:hAnsi="Calibri" w:cs="Calibri"/>
                <w:i/>
              </w:rPr>
              <w:t>(Máx. 40 líneas)</w:t>
            </w:r>
          </w:p>
        </w:tc>
      </w:tr>
      <w:tr w:rsidR="002B3119" w14:paraId="2C5DCA9F" w14:textId="77777777" w:rsidTr="00A20CBE">
        <w:trPr>
          <w:trHeight w:val="600"/>
        </w:trPr>
        <w:tc>
          <w:tcPr>
            <w:tcW w:w="9412" w:type="dxa"/>
          </w:tcPr>
          <w:p w14:paraId="01F369AF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</w:t>
            </w:r>
          </w:p>
          <w:p w14:paraId="722A17BE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2</w:t>
            </w:r>
          </w:p>
          <w:p w14:paraId="53DDC491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3</w:t>
            </w:r>
          </w:p>
          <w:p w14:paraId="7DCAD8D9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4</w:t>
            </w:r>
          </w:p>
          <w:p w14:paraId="69EDE56E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5</w:t>
            </w:r>
          </w:p>
          <w:p w14:paraId="66879CAD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6</w:t>
            </w:r>
          </w:p>
          <w:p w14:paraId="7B929261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7</w:t>
            </w:r>
          </w:p>
          <w:p w14:paraId="410684E8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8</w:t>
            </w:r>
          </w:p>
          <w:p w14:paraId="322580E3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9</w:t>
            </w:r>
          </w:p>
          <w:p w14:paraId="63CE5EAD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10</w:t>
            </w:r>
          </w:p>
          <w:p w14:paraId="7F13075C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</w:t>
            </w:r>
          </w:p>
          <w:p w14:paraId="180E3F92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2</w:t>
            </w:r>
          </w:p>
          <w:p w14:paraId="75A99449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3</w:t>
            </w:r>
          </w:p>
          <w:p w14:paraId="05AAA2F8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4</w:t>
            </w:r>
          </w:p>
          <w:p w14:paraId="7E3AADAD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5</w:t>
            </w:r>
          </w:p>
          <w:p w14:paraId="2C25BEC9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6</w:t>
            </w:r>
          </w:p>
          <w:p w14:paraId="3F14DF17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7</w:t>
            </w:r>
          </w:p>
          <w:p w14:paraId="1EBF466E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8</w:t>
            </w:r>
          </w:p>
          <w:p w14:paraId="2AFDB1F8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9</w:t>
            </w:r>
          </w:p>
          <w:p w14:paraId="61A13FEC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10</w:t>
            </w:r>
          </w:p>
          <w:p w14:paraId="021E2FDB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</w:t>
            </w:r>
          </w:p>
          <w:p w14:paraId="5B1EA658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2</w:t>
            </w:r>
          </w:p>
          <w:p w14:paraId="41E06A3E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>3</w:t>
            </w:r>
          </w:p>
          <w:p w14:paraId="5958A90F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4</w:t>
            </w:r>
          </w:p>
          <w:p w14:paraId="395A8ACD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5</w:t>
            </w:r>
          </w:p>
          <w:p w14:paraId="618BB8F5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6</w:t>
            </w:r>
          </w:p>
          <w:p w14:paraId="48436AB7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7</w:t>
            </w:r>
          </w:p>
          <w:p w14:paraId="5D61D4E8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8</w:t>
            </w:r>
          </w:p>
          <w:p w14:paraId="0D31ADBD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9</w:t>
            </w:r>
          </w:p>
          <w:p w14:paraId="45E2DCE3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10</w:t>
            </w:r>
          </w:p>
          <w:p w14:paraId="2B40D745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</w:t>
            </w:r>
          </w:p>
          <w:p w14:paraId="718F2DA2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2</w:t>
            </w:r>
          </w:p>
          <w:p w14:paraId="1CD68934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3</w:t>
            </w:r>
          </w:p>
          <w:p w14:paraId="6D5A5259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4</w:t>
            </w:r>
          </w:p>
          <w:p w14:paraId="3D1624F5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5</w:t>
            </w:r>
          </w:p>
          <w:p w14:paraId="159491F7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6</w:t>
            </w:r>
          </w:p>
          <w:p w14:paraId="7FB064BA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7</w:t>
            </w:r>
          </w:p>
          <w:p w14:paraId="2D153606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8</w:t>
            </w:r>
          </w:p>
          <w:p w14:paraId="21C640CD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9</w:t>
            </w:r>
          </w:p>
          <w:p w14:paraId="4DB0A9ED" w14:textId="77777777" w:rsidR="002B3119" w:rsidRPr="00951833" w:rsidRDefault="002B3119" w:rsidP="00951833">
            <w:pPr>
              <w:spacing w:after="0" w:line="240" w:lineRule="auto"/>
              <w:rPr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10</w:t>
            </w:r>
          </w:p>
          <w:p w14:paraId="0D73BE72" w14:textId="77777777" w:rsidR="002B3119" w:rsidRDefault="002B3119" w:rsidP="00951833">
            <w:pPr>
              <w:spacing w:after="0" w:line="240" w:lineRule="auto"/>
            </w:pPr>
          </w:p>
        </w:tc>
      </w:tr>
    </w:tbl>
    <w:p w14:paraId="2532F9E0" w14:textId="77777777" w:rsidR="002B3119" w:rsidRDefault="002B3119" w:rsidP="00951833">
      <w:pPr>
        <w:spacing w:after="0" w:line="240" w:lineRule="auto"/>
      </w:pPr>
    </w:p>
    <w:p w14:paraId="2FA8BE1F" w14:textId="77777777" w:rsidR="002B3119" w:rsidRDefault="002B3119" w:rsidP="00951833">
      <w:pPr>
        <w:keepNext/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77928A7E" w14:textId="77777777" w:rsidR="002B3119" w:rsidRDefault="002B3119" w:rsidP="00951833">
      <w:pPr>
        <w:keepNext/>
        <w:spacing w:after="0" w:line="240" w:lineRule="auto"/>
        <w:jc w:val="center"/>
      </w:pPr>
      <w:r>
        <w:rPr>
          <w:rFonts w:ascii="Calibri" w:eastAsia="Calibri" w:hAnsi="Calibri" w:cs="Calibri"/>
          <w:b/>
          <w:u w:val="single"/>
        </w:rPr>
        <w:t>B. PLAN DE TRABAJO</w:t>
      </w:r>
    </w:p>
    <w:p w14:paraId="4BD7FECE" w14:textId="77777777" w:rsidR="002B3119" w:rsidRDefault="002B3119" w:rsidP="00951833">
      <w:pPr>
        <w:spacing w:after="0" w:line="240" w:lineRule="auto"/>
      </w:pPr>
    </w:p>
    <w:tbl>
      <w:tblPr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2B3119" w14:paraId="7DF07372" w14:textId="77777777" w:rsidTr="00A20CBE">
        <w:trPr>
          <w:trHeight w:val="280"/>
        </w:trPr>
        <w:tc>
          <w:tcPr>
            <w:tcW w:w="9412" w:type="dxa"/>
            <w:shd w:val="clear" w:color="auto" w:fill="FFFFFF"/>
          </w:tcPr>
          <w:p w14:paraId="38570891" w14:textId="77777777" w:rsidR="002B3119" w:rsidRDefault="002B3119" w:rsidP="00951833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</w:rPr>
              <w:t>VI. Objetivo general y específicos</w:t>
            </w:r>
          </w:p>
        </w:tc>
      </w:tr>
      <w:tr w:rsidR="002B3119" w14:paraId="6EE3C183" w14:textId="77777777" w:rsidTr="00A20CBE">
        <w:trPr>
          <w:trHeight w:val="460"/>
        </w:trPr>
        <w:tc>
          <w:tcPr>
            <w:tcW w:w="9412" w:type="dxa"/>
          </w:tcPr>
          <w:p w14:paraId="0C89D547" w14:textId="77777777" w:rsidR="002B3119" w:rsidRDefault="002B3119" w:rsidP="00951833">
            <w:pPr>
              <w:spacing w:after="0" w:line="240" w:lineRule="auto"/>
              <w:ind w:left="720"/>
            </w:pPr>
            <w:r>
              <w:t xml:space="preserve"> </w:t>
            </w:r>
          </w:p>
          <w:p w14:paraId="1EC7B7D2" w14:textId="77777777" w:rsidR="002B3119" w:rsidRDefault="002B3119" w:rsidP="00951833">
            <w:pPr>
              <w:spacing w:after="0" w:line="240" w:lineRule="auto"/>
            </w:pPr>
          </w:p>
        </w:tc>
      </w:tr>
    </w:tbl>
    <w:p w14:paraId="3283B0B5" w14:textId="77777777" w:rsidR="002B3119" w:rsidRDefault="002B3119" w:rsidP="00951833">
      <w:pPr>
        <w:spacing w:after="0" w:line="240" w:lineRule="auto"/>
      </w:pPr>
    </w:p>
    <w:tbl>
      <w:tblPr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2B3119" w14:paraId="17E355B0" w14:textId="77777777" w:rsidTr="00A20CBE">
        <w:trPr>
          <w:trHeight w:val="280"/>
        </w:trPr>
        <w:tc>
          <w:tcPr>
            <w:tcW w:w="9412" w:type="dxa"/>
            <w:shd w:val="clear" w:color="auto" w:fill="FFFFFF"/>
          </w:tcPr>
          <w:p w14:paraId="011EDBCF" w14:textId="77777777" w:rsidR="002B3119" w:rsidRDefault="002B3119" w:rsidP="00951833">
            <w:pPr>
              <w:spacing w:after="0" w:line="240" w:lineRule="auto"/>
              <w:rPr>
                <w:i/>
              </w:rPr>
            </w:pPr>
            <w:r>
              <w:rPr>
                <w:rFonts w:ascii="Calibri" w:eastAsia="Calibri" w:hAnsi="Calibri" w:cs="Calibri"/>
                <w:b/>
              </w:rPr>
              <w:t xml:space="preserve">VII. </w:t>
            </w:r>
            <w:r w:rsidRPr="005D5955">
              <w:rPr>
                <w:rFonts w:ascii="Calibri" w:eastAsia="Calibri" w:hAnsi="Calibri" w:cs="Calibri"/>
                <w:b/>
              </w:rPr>
              <w:t>Principales resultados</w:t>
            </w:r>
            <w:r w:rsidRPr="005D5955"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 xml:space="preserve">identifique y describa la </w:t>
            </w:r>
            <w:r w:rsidRPr="005D5955">
              <w:rPr>
                <w:rFonts w:ascii="Calibri" w:eastAsia="Calibri" w:hAnsi="Calibri" w:cs="Calibri"/>
              </w:rPr>
              <w:t xml:space="preserve">prueba de concepto </w:t>
            </w:r>
            <w:r>
              <w:rPr>
                <w:rFonts w:ascii="Calibri" w:eastAsia="Calibri" w:hAnsi="Calibri" w:cs="Calibri"/>
              </w:rPr>
              <w:t>y/</w:t>
            </w:r>
            <w:r w:rsidRPr="005D5955">
              <w:rPr>
                <w:rFonts w:ascii="Calibri" w:eastAsia="Calibri" w:hAnsi="Calibri" w:cs="Calibri"/>
              </w:rPr>
              <w:t>o prototipo</w:t>
            </w:r>
            <w:r>
              <w:rPr>
                <w:rFonts w:ascii="Calibri" w:eastAsia="Calibri" w:hAnsi="Calibri" w:cs="Calibri"/>
              </w:rPr>
              <w:t>(</w:t>
            </w:r>
            <w:r w:rsidRPr="005D5955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 w:rsidRPr="005D5955">
              <w:rPr>
                <w:rFonts w:ascii="Calibri" w:eastAsia="Calibri" w:hAnsi="Calibri" w:cs="Calibri"/>
              </w:rPr>
              <w:t xml:space="preserve"> de producto</w:t>
            </w:r>
            <w:r>
              <w:rPr>
                <w:rFonts w:ascii="Calibri" w:eastAsia="Calibri" w:hAnsi="Calibri" w:cs="Calibri"/>
              </w:rPr>
              <w:t>(</w:t>
            </w:r>
            <w:r w:rsidRPr="005D5955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)/</w:t>
            </w:r>
            <w:r w:rsidRPr="005D5955">
              <w:rPr>
                <w:rFonts w:ascii="Calibri" w:eastAsia="Calibri" w:hAnsi="Calibri" w:cs="Calibri"/>
              </w:rPr>
              <w:t xml:space="preserve"> servicio</w:t>
            </w:r>
            <w:r>
              <w:rPr>
                <w:rFonts w:ascii="Calibri" w:eastAsia="Calibri" w:hAnsi="Calibri" w:cs="Calibri"/>
              </w:rPr>
              <w:t>(</w:t>
            </w:r>
            <w:r w:rsidRPr="005D5955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 w:rsidRPr="005D5955">
              <w:rPr>
                <w:rFonts w:ascii="Calibri" w:eastAsia="Calibri" w:hAnsi="Calibri" w:cs="Calibri"/>
              </w:rPr>
              <w:t xml:space="preserve"> que se desarrollarán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2B3119" w14:paraId="1B5D15FD" w14:textId="77777777" w:rsidTr="00A20CBE">
        <w:trPr>
          <w:trHeight w:val="600"/>
        </w:trPr>
        <w:tc>
          <w:tcPr>
            <w:tcW w:w="9412" w:type="dxa"/>
          </w:tcPr>
          <w:p w14:paraId="075B1157" w14:textId="77777777" w:rsidR="002B3119" w:rsidRDefault="002B3119" w:rsidP="00951833">
            <w:pPr>
              <w:spacing w:after="0" w:line="240" w:lineRule="auto"/>
            </w:pPr>
          </w:p>
          <w:p w14:paraId="4BB4F1C3" w14:textId="77777777" w:rsidR="002B3119" w:rsidRDefault="002B3119" w:rsidP="00951833">
            <w:pPr>
              <w:spacing w:after="0" w:line="240" w:lineRule="auto"/>
            </w:pPr>
          </w:p>
          <w:p w14:paraId="77AB9C0B" w14:textId="77777777" w:rsidR="002B3119" w:rsidRDefault="002B3119" w:rsidP="00951833">
            <w:pPr>
              <w:spacing w:after="0" w:line="240" w:lineRule="auto"/>
            </w:pPr>
          </w:p>
          <w:p w14:paraId="0D8E3E32" w14:textId="77777777" w:rsidR="002B3119" w:rsidRDefault="002B3119" w:rsidP="00951833">
            <w:pPr>
              <w:spacing w:after="0" w:line="240" w:lineRule="auto"/>
            </w:pPr>
          </w:p>
          <w:p w14:paraId="24F4C2BB" w14:textId="77777777" w:rsidR="002B3119" w:rsidRDefault="002B3119" w:rsidP="00951833">
            <w:pPr>
              <w:spacing w:after="0" w:line="240" w:lineRule="auto"/>
            </w:pPr>
          </w:p>
          <w:p w14:paraId="5CDF4D1C" w14:textId="77777777" w:rsidR="002B3119" w:rsidRDefault="002B3119" w:rsidP="00951833">
            <w:pPr>
              <w:spacing w:after="0" w:line="240" w:lineRule="auto"/>
            </w:pPr>
          </w:p>
          <w:p w14:paraId="7D9E0874" w14:textId="77777777" w:rsidR="002B3119" w:rsidRDefault="002B3119" w:rsidP="00951833">
            <w:pPr>
              <w:spacing w:after="0" w:line="240" w:lineRule="auto"/>
            </w:pPr>
          </w:p>
          <w:p w14:paraId="32B74FD0" w14:textId="77777777" w:rsidR="002B3119" w:rsidRDefault="002B3119" w:rsidP="00951833">
            <w:pPr>
              <w:spacing w:after="0" w:line="240" w:lineRule="auto"/>
            </w:pPr>
          </w:p>
          <w:p w14:paraId="3D7DBA33" w14:textId="77777777" w:rsidR="002B3119" w:rsidRDefault="002B3119" w:rsidP="00951833">
            <w:pPr>
              <w:spacing w:after="0" w:line="240" w:lineRule="auto"/>
            </w:pPr>
          </w:p>
        </w:tc>
      </w:tr>
    </w:tbl>
    <w:p w14:paraId="5D214E1F" w14:textId="77777777" w:rsidR="002B3119" w:rsidRDefault="002B3119" w:rsidP="00951833">
      <w:pPr>
        <w:spacing w:after="0" w:line="240" w:lineRule="auto"/>
      </w:pPr>
    </w:p>
    <w:tbl>
      <w:tblPr>
        <w:tblW w:w="9412" w:type="dxa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12"/>
      </w:tblGrid>
      <w:tr w:rsidR="002B3119" w14:paraId="3E62BE29" w14:textId="77777777" w:rsidTr="00A20CBE">
        <w:trPr>
          <w:trHeight w:val="280"/>
        </w:trPr>
        <w:tc>
          <w:tcPr>
            <w:tcW w:w="9412" w:type="dxa"/>
            <w:shd w:val="clear" w:color="auto" w:fill="FFFFFF"/>
          </w:tcPr>
          <w:p w14:paraId="61BED27A" w14:textId="77777777" w:rsidR="002B3119" w:rsidRDefault="002B3119" w:rsidP="0095183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VIII. Metodología de Trabajo y actividades. </w:t>
            </w:r>
          </w:p>
          <w:p w14:paraId="709D7CA4" w14:textId="77777777" w:rsidR="002B3119" w:rsidRDefault="002B3119" w:rsidP="009518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Describa la metodología general de trabajo y las actividades de investigación y desarrollo (I+D) que realizará durante la ejecución de su proyecto (máximo 30 líneas).</w:t>
            </w:r>
          </w:p>
          <w:p w14:paraId="64C3961D" w14:textId="77777777" w:rsidR="002B3119" w:rsidRPr="001B13A0" w:rsidRDefault="002B3119" w:rsidP="009518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Recuerde además que deberá adjuntar a su postulación una carta Gantt de acuerdo a los anexos.</w:t>
            </w:r>
          </w:p>
        </w:tc>
      </w:tr>
      <w:tr w:rsidR="002B3119" w14:paraId="4F07A0C2" w14:textId="77777777" w:rsidTr="00A20CBE">
        <w:trPr>
          <w:trHeight w:val="600"/>
        </w:trPr>
        <w:tc>
          <w:tcPr>
            <w:tcW w:w="9412" w:type="dxa"/>
          </w:tcPr>
          <w:p w14:paraId="6D260CC0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</w:t>
            </w:r>
          </w:p>
          <w:p w14:paraId="67C40421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2</w:t>
            </w:r>
          </w:p>
          <w:p w14:paraId="65DF52DB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3</w:t>
            </w:r>
          </w:p>
          <w:p w14:paraId="437A98D7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4</w:t>
            </w:r>
          </w:p>
          <w:p w14:paraId="51463E8E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lastRenderedPageBreak/>
              <w:t>5</w:t>
            </w:r>
          </w:p>
          <w:p w14:paraId="0EDAAE3F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6</w:t>
            </w:r>
          </w:p>
          <w:p w14:paraId="765B667F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7</w:t>
            </w:r>
          </w:p>
          <w:p w14:paraId="2B781E82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8</w:t>
            </w:r>
          </w:p>
          <w:p w14:paraId="3A372B2E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9</w:t>
            </w:r>
          </w:p>
          <w:p w14:paraId="71806843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10</w:t>
            </w:r>
          </w:p>
          <w:p w14:paraId="662CC966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</w:t>
            </w:r>
          </w:p>
          <w:p w14:paraId="5F374005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2</w:t>
            </w:r>
          </w:p>
          <w:p w14:paraId="659FE438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3</w:t>
            </w:r>
          </w:p>
          <w:p w14:paraId="42032178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4</w:t>
            </w:r>
          </w:p>
          <w:p w14:paraId="0D27CC5E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5</w:t>
            </w:r>
          </w:p>
          <w:p w14:paraId="4AD7E879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6</w:t>
            </w:r>
          </w:p>
          <w:p w14:paraId="57FE37E2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7</w:t>
            </w:r>
          </w:p>
          <w:p w14:paraId="4EB2AF58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8</w:t>
            </w:r>
          </w:p>
          <w:p w14:paraId="37FD9F6E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9</w:t>
            </w:r>
          </w:p>
          <w:p w14:paraId="17DA1E59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10</w:t>
            </w:r>
            <w:bookmarkStart w:id="1" w:name="_GoBack"/>
            <w:bookmarkEnd w:id="1"/>
          </w:p>
          <w:p w14:paraId="25CAF894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</w:t>
            </w:r>
          </w:p>
          <w:p w14:paraId="76AEFABD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2</w:t>
            </w:r>
          </w:p>
          <w:p w14:paraId="31D60E9C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3</w:t>
            </w:r>
          </w:p>
          <w:p w14:paraId="7BFB4A83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4</w:t>
            </w:r>
          </w:p>
          <w:p w14:paraId="72668D9B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5</w:t>
            </w:r>
          </w:p>
          <w:p w14:paraId="635363A0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6</w:t>
            </w:r>
          </w:p>
          <w:p w14:paraId="1121D5C2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7</w:t>
            </w:r>
          </w:p>
          <w:p w14:paraId="5A1224C7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8</w:t>
            </w:r>
          </w:p>
          <w:p w14:paraId="0519D411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9</w:t>
            </w:r>
          </w:p>
          <w:p w14:paraId="4AE9479F" w14:textId="77777777" w:rsidR="002B3119" w:rsidRPr="00951833" w:rsidRDefault="002B3119" w:rsidP="0095183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951833">
              <w:rPr>
                <w:rFonts w:ascii="Calibri" w:eastAsia="Calibri" w:hAnsi="Calibri" w:cs="Calibri"/>
                <w:b/>
                <w:color w:val="FFFFFF" w:themeColor="background1"/>
              </w:rPr>
              <w:t>10</w:t>
            </w:r>
          </w:p>
          <w:p w14:paraId="726D887C" w14:textId="77777777" w:rsidR="002B3119" w:rsidRDefault="002B3119" w:rsidP="00951833">
            <w:pPr>
              <w:spacing w:after="0" w:line="240" w:lineRule="auto"/>
            </w:pPr>
          </w:p>
          <w:p w14:paraId="6F19E233" w14:textId="77777777" w:rsidR="002B3119" w:rsidRDefault="002B3119" w:rsidP="00951833">
            <w:pPr>
              <w:spacing w:after="0" w:line="240" w:lineRule="auto"/>
            </w:pPr>
          </w:p>
        </w:tc>
      </w:tr>
    </w:tbl>
    <w:p w14:paraId="72AF1168" w14:textId="77777777" w:rsidR="002B3119" w:rsidRDefault="002B3119" w:rsidP="00951833">
      <w:pPr>
        <w:spacing w:after="0" w:line="240" w:lineRule="auto"/>
      </w:pPr>
    </w:p>
    <w:p w14:paraId="413BC84E" w14:textId="77777777" w:rsidR="002B3119" w:rsidRDefault="002B3119" w:rsidP="00951833">
      <w:pPr>
        <w:spacing w:after="0" w:line="240" w:lineRule="auto"/>
      </w:pPr>
    </w:p>
    <w:p w14:paraId="2D802630" w14:textId="77777777" w:rsidR="002B3119" w:rsidRDefault="002B3119" w:rsidP="00951833">
      <w:pPr>
        <w:spacing w:after="0" w:line="240" w:lineRule="auto"/>
      </w:pPr>
    </w:p>
    <w:p w14:paraId="2845CEB7" w14:textId="77777777" w:rsidR="002B3119" w:rsidRDefault="002B3119" w:rsidP="00951833">
      <w:pPr>
        <w:spacing w:after="0" w:line="240" w:lineRule="auto"/>
      </w:pPr>
    </w:p>
    <w:p w14:paraId="1917FCB4" w14:textId="77777777" w:rsidR="002B3119" w:rsidRDefault="002B3119" w:rsidP="00951833">
      <w:pPr>
        <w:spacing w:after="0" w:line="240" w:lineRule="auto"/>
      </w:pPr>
    </w:p>
    <w:p w14:paraId="48463E09" w14:textId="77777777" w:rsidR="002B3119" w:rsidRDefault="002B3119" w:rsidP="00951833">
      <w:pPr>
        <w:spacing w:after="0" w:line="240" w:lineRule="auto"/>
      </w:pPr>
    </w:p>
    <w:p w14:paraId="49C6C566" w14:textId="77777777" w:rsidR="002B3119" w:rsidRDefault="002B3119" w:rsidP="00951833">
      <w:pPr>
        <w:spacing w:after="0" w:line="240" w:lineRule="auto"/>
      </w:pPr>
    </w:p>
    <w:p w14:paraId="698FA3A2" w14:textId="77777777" w:rsidR="002B3119" w:rsidRDefault="002B3119" w:rsidP="00951833">
      <w:pPr>
        <w:spacing w:after="0" w:line="240" w:lineRule="auto"/>
      </w:pPr>
    </w:p>
    <w:p w14:paraId="468565ED" w14:textId="77777777" w:rsidR="002B3119" w:rsidRDefault="002B3119" w:rsidP="00951833">
      <w:pPr>
        <w:spacing w:after="0" w:line="240" w:lineRule="auto"/>
        <w:jc w:val="center"/>
      </w:pPr>
      <w:r>
        <w:rPr>
          <w:rFonts w:ascii="Calibri" w:eastAsia="Calibri" w:hAnsi="Calibri" w:cs="Calibri"/>
          <w:b/>
          <w:u w:val="single"/>
        </w:rPr>
        <w:t>C. PRESUPUESTO DEL PROYECTO</w:t>
      </w:r>
    </w:p>
    <w:p w14:paraId="06A41A68" w14:textId="77777777" w:rsidR="002B3119" w:rsidRDefault="002B3119" w:rsidP="00951833">
      <w:pPr>
        <w:tabs>
          <w:tab w:val="left" w:pos="1418"/>
        </w:tabs>
        <w:spacing w:after="0" w:line="240" w:lineRule="auto"/>
        <w:jc w:val="both"/>
      </w:pPr>
      <w:r>
        <w:rPr>
          <w:rFonts w:ascii="Calibri" w:eastAsia="Calibri" w:hAnsi="Calibri" w:cs="Calibri"/>
          <w:i/>
        </w:rPr>
        <w:t>El Presupuesto debe estar definido según el formato Excel de los anexos del concurso, el cual debe estar adjunto a la postulación del proyecto.</w:t>
      </w:r>
    </w:p>
    <w:p w14:paraId="6095AB12" w14:textId="77777777" w:rsidR="002B3119" w:rsidRDefault="002B3119" w:rsidP="00951833">
      <w:pPr>
        <w:tabs>
          <w:tab w:val="left" w:pos="1418"/>
        </w:tabs>
        <w:spacing w:after="0" w:line="240" w:lineRule="auto"/>
      </w:pPr>
    </w:p>
    <w:p w14:paraId="68D0C095" w14:textId="77777777" w:rsidR="002B3119" w:rsidRDefault="002B3119" w:rsidP="00951833">
      <w:pPr>
        <w:tabs>
          <w:tab w:val="left" w:pos="1418"/>
        </w:tabs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D. VIDEO SIMPLE DE POSTULACION</w:t>
      </w:r>
    </w:p>
    <w:p w14:paraId="2B78F550" w14:textId="77777777" w:rsidR="002B3119" w:rsidRDefault="002B3119" w:rsidP="00951833">
      <w:pPr>
        <w:tabs>
          <w:tab w:val="left" w:pos="1418"/>
        </w:tabs>
        <w:spacing w:after="0" w:line="240" w:lineRule="auto"/>
        <w:jc w:val="center"/>
        <w:rPr>
          <w:rFonts w:ascii="Calibri" w:eastAsia="Calibri" w:hAnsi="Calibri" w:cs="Calibri"/>
          <w:b/>
          <w:i/>
          <w:u w:val="single"/>
        </w:rPr>
      </w:pPr>
    </w:p>
    <w:p w14:paraId="5A67C817" w14:textId="77777777" w:rsidR="002B3119" w:rsidRDefault="002B3119" w:rsidP="00951833">
      <w:pPr>
        <w:tabs>
          <w:tab w:val="left" w:pos="1418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El video deberá subirse a una cuenta de </w:t>
      </w:r>
      <w:proofErr w:type="spellStart"/>
      <w:r>
        <w:rPr>
          <w:rFonts w:ascii="Calibri" w:eastAsia="Calibri" w:hAnsi="Calibri" w:cs="Calibri"/>
          <w:i/>
        </w:rPr>
        <w:t>youtube</w:t>
      </w:r>
      <w:proofErr w:type="spellEnd"/>
      <w:r>
        <w:rPr>
          <w:rFonts w:ascii="Calibri" w:eastAsia="Calibri" w:hAnsi="Calibri" w:cs="Calibri"/>
          <w:i/>
        </w:rPr>
        <w:t xml:space="preserve"> y el link del video deberá ir adjunto a la postulación el cual deberá tener una duración máxima de 4 minutos.</w:t>
      </w:r>
    </w:p>
    <w:p w14:paraId="5A7405E0" w14:textId="77777777" w:rsidR="002B3119" w:rsidRDefault="002B3119" w:rsidP="00951833">
      <w:pPr>
        <w:tabs>
          <w:tab w:val="left" w:pos="1418"/>
        </w:tabs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5"/>
        <w:gridCol w:w="4715"/>
      </w:tblGrid>
      <w:tr w:rsidR="002B3119" w14:paraId="58C8006E" w14:textId="77777777" w:rsidTr="00A20CBE">
        <w:tc>
          <w:tcPr>
            <w:tcW w:w="4715" w:type="dxa"/>
          </w:tcPr>
          <w:p w14:paraId="30125551" w14:textId="77777777" w:rsidR="002B3119" w:rsidRDefault="002B3119" w:rsidP="009518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video</w:t>
            </w:r>
          </w:p>
        </w:tc>
        <w:tc>
          <w:tcPr>
            <w:tcW w:w="4715" w:type="dxa"/>
          </w:tcPr>
          <w:p w14:paraId="4A5FD054" w14:textId="77777777" w:rsidR="002B3119" w:rsidRDefault="002B3119" w:rsidP="009518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</w:t>
            </w:r>
          </w:p>
        </w:tc>
      </w:tr>
      <w:tr w:rsidR="002B3119" w14:paraId="64A9A594" w14:textId="77777777" w:rsidTr="00A20CBE">
        <w:tc>
          <w:tcPr>
            <w:tcW w:w="4715" w:type="dxa"/>
          </w:tcPr>
          <w:p w14:paraId="0BC5549B" w14:textId="77777777" w:rsidR="002B3119" w:rsidRDefault="002B3119" w:rsidP="009518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15" w:type="dxa"/>
          </w:tcPr>
          <w:p w14:paraId="2C4B6D37" w14:textId="77777777" w:rsidR="002B3119" w:rsidRDefault="002B3119" w:rsidP="0095183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B420D5C" w14:textId="77777777" w:rsidR="002B3119" w:rsidRDefault="002B3119" w:rsidP="00951833">
      <w:pPr>
        <w:tabs>
          <w:tab w:val="left" w:pos="1418"/>
        </w:tabs>
        <w:spacing w:after="0" w:line="240" w:lineRule="auto"/>
        <w:jc w:val="both"/>
      </w:pPr>
    </w:p>
    <w:p w14:paraId="10076029" w14:textId="77777777" w:rsidR="002B3119" w:rsidRDefault="002B3119" w:rsidP="00951833">
      <w:pPr>
        <w:spacing w:after="0" w:line="240" w:lineRule="auto"/>
      </w:pPr>
    </w:p>
    <w:p w14:paraId="0600C14A" w14:textId="77777777" w:rsidR="002B3119" w:rsidRDefault="002B3119" w:rsidP="00951833">
      <w:pPr>
        <w:spacing w:after="0" w:line="240" w:lineRule="auto"/>
      </w:pPr>
    </w:p>
    <w:p w14:paraId="6603F6CB" w14:textId="77777777" w:rsidR="002B3119" w:rsidRDefault="002B3119" w:rsidP="00951833">
      <w:pPr>
        <w:spacing w:after="0" w:line="240" w:lineRule="auto"/>
      </w:pPr>
    </w:p>
    <w:p w14:paraId="411FAB74" w14:textId="77777777" w:rsidR="002B3119" w:rsidRDefault="002B3119" w:rsidP="00951833">
      <w:pPr>
        <w:spacing w:after="0" w:line="240" w:lineRule="auto"/>
      </w:pPr>
    </w:p>
    <w:p w14:paraId="77015595" w14:textId="77777777" w:rsidR="002B3119" w:rsidRDefault="002B3119" w:rsidP="00951833">
      <w:pPr>
        <w:spacing w:after="0" w:line="240" w:lineRule="auto"/>
      </w:pPr>
    </w:p>
    <w:p w14:paraId="093D2A2C" w14:textId="77777777" w:rsidR="002B3119" w:rsidRDefault="002B3119" w:rsidP="00951833">
      <w:pPr>
        <w:spacing w:after="0" w:line="240" w:lineRule="auto"/>
      </w:pPr>
    </w:p>
    <w:tbl>
      <w:tblPr>
        <w:tblW w:w="93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4001"/>
      </w:tblGrid>
      <w:tr w:rsidR="002B3119" w14:paraId="43DD5285" w14:textId="77777777" w:rsidTr="00A20CBE">
        <w:trPr>
          <w:trHeight w:val="800"/>
        </w:trPr>
        <w:tc>
          <w:tcPr>
            <w:tcW w:w="4077" w:type="dxa"/>
          </w:tcPr>
          <w:p w14:paraId="0A8782F9" w14:textId="77777777" w:rsidR="002B3119" w:rsidRDefault="002B3119" w:rsidP="00951833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B84BA6" w14:textId="77777777" w:rsidR="002B3119" w:rsidRDefault="002B3119" w:rsidP="00951833">
            <w:pPr>
              <w:spacing w:after="0" w:line="240" w:lineRule="auto"/>
              <w:jc w:val="center"/>
            </w:pPr>
          </w:p>
        </w:tc>
        <w:tc>
          <w:tcPr>
            <w:tcW w:w="4001" w:type="dxa"/>
          </w:tcPr>
          <w:p w14:paraId="383AD3D5" w14:textId="77777777" w:rsidR="002B3119" w:rsidRDefault="002B3119" w:rsidP="00951833">
            <w:pPr>
              <w:spacing w:after="0" w:line="240" w:lineRule="auto"/>
              <w:jc w:val="center"/>
            </w:pPr>
          </w:p>
        </w:tc>
      </w:tr>
      <w:tr w:rsidR="002B3119" w14:paraId="329B2EFD" w14:textId="77777777" w:rsidTr="00A20CBE">
        <w:trPr>
          <w:trHeight w:val="1080"/>
        </w:trPr>
        <w:tc>
          <w:tcPr>
            <w:tcW w:w="4077" w:type="dxa"/>
            <w:vAlign w:val="center"/>
          </w:tcPr>
          <w:p w14:paraId="1CB37E60" w14:textId="77777777" w:rsidR="002B3119" w:rsidRDefault="002B3119" w:rsidP="0095183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Firma Director</w:t>
            </w:r>
          </w:p>
          <w:p w14:paraId="2D03FC59" w14:textId="77777777" w:rsidR="002B3119" w:rsidRDefault="002B3119" w:rsidP="0095183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</w:t>
            </w:r>
          </w:p>
          <w:p w14:paraId="0CF4A326" w14:textId="77777777" w:rsidR="002B3119" w:rsidRDefault="002B3119" w:rsidP="0095183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Universidad de La Frontera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023A0DA" w14:textId="77777777" w:rsidR="002B3119" w:rsidRDefault="002B3119" w:rsidP="00951833">
            <w:pPr>
              <w:spacing w:after="0" w:line="240" w:lineRule="auto"/>
              <w:jc w:val="center"/>
            </w:pPr>
          </w:p>
        </w:tc>
        <w:tc>
          <w:tcPr>
            <w:tcW w:w="4001" w:type="dxa"/>
            <w:vAlign w:val="center"/>
          </w:tcPr>
          <w:p w14:paraId="11DE9FF1" w14:textId="77777777" w:rsidR="002B3119" w:rsidRDefault="002B3119" w:rsidP="0095183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Firma Director Alterno</w:t>
            </w:r>
          </w:p>
          <w:p w14:paraId="24AAA4BD" w14:textId="77777777" w:rsidR="002B3119" w:rsidRDefault="002B3119" w:rsidP="0095183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</w:t>
            </w:r>
          </w:p>
          <w:p w14:paraId="417EA560" w14:textId="77777777" w:rsidR="002B3119" w:rsidRDefault="002B3119" w:rsidP="00951833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>Universidad de La Frontera</w:t>
            </w:r>
          </w:p>
        </w:tc>
      </w:tr>
    </w:tbl>
    <w:p w14:paraId="066674F5" w14:textId="77777777" w:rsidR="002B3119" w:rsidRDefault="002B3119" w:rsidP="00951833">
      <w:pPr>
        <w:spacing w:after="0" w:line="240" w:lineRule="auto"/>
      </w:pPr>
    </w:p>
    <w:p w14:paraId="23A194B3" w14:textId="77777777" w:rsidR="002B3119" w:rsidRDefault="002B3119" w:rsidP="00951833">
      <w:pPr>
        <w:spacing w:after="0" w:line="240" w:lineRule="auto"/>
      </w:pPr>
      <w:r>
        <w:br w:type="page"/>
      </w:r>
    </w:p>
    <w:p w14:paraId="08D26BA0" w14:textId="77777777" w:rsidR="002B3119" w:rsidRDefault="002B3119" w:rsidP="00951833">
      <w:pPr>
        <w:spacing w:after="0" w:line="240" w:lineRule="auto"/>
        <w:jc w:val="center"/>
      </w:pPr>
      <w:r>
        <w:rPr>
          <w:rFonts w:ascii="Calibri" w:eastAsia="Calibri" w:hAnsi="Calibri" w:cs="Calibri"/>
          <w:b/>
          <w:u w:val="single"/>
        </w:rPr>
        <w:lastRenderedPageBreak/>
        <w:t>E.ANEXOS DE POSTULACION</w:t>
      </w:r>
    </w:p>
    <w:p w14:paraId="0B778F60" w14:textId="77777777" w:rsidR="002B3119" w:rsidRDefault="002B3119" w:rsidP="00951833">
      <w:pPr>
        <w:spacing w:after="0" w:line="240" w:lineRule="auto"/>
      </w:pPr>
    </w:p>
    <w:p w14:paraId="04C41CD6" w14:textId="77777777" w:rsidR="002B3119" w:rsidRDefault="002B3119" w:rsidP="0095183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proofErr w:type="spellStart"/>
      <w:r>
        <w:rPr>
          <w:rFonts w:ascii="Calibri" w:eastAsia="Calibri" w:hAnsi="Calibri" w:cs="Calibri"/>
        </w:rPr>
        <w:t>CVs</w:t>
      </w:r>
      <w:proofErr w:type="spellEnd"/>
      <w:r>
        <w:rPr>
          <w:rFonts w:ascii="Calibri" w:eastAsia="Calibri" w:hAnsi="Calibri" w:cs="Calibri"/>
        </w:rPr>
        <w:t xml:space="preserve"> de todos los integrantes. </w:t>
      </w:r>
    </w:p>
    <w:p w14:paraId="7292F1BD" w14:textId="77777777" w:rsidR="002B3119" w:rsidRDefault="002B3119" w:rsidP="00951833">
      <w:pPr>
        <w:spacing w:after="0" w:line="240" w:lineRule="auto"/>
      </w:pPr>
      <w:r>
        <w:rPr>
          <w:rFonts w:ascii="Calibri" w:eastAsia="Calibri" w:hAnsi="Calibri" w:cs="Calibri"/>
        </w:rPr>
        <w:t xml:space="preserve">2. Carta de compromiso de estudiantes (indicando tiempo de dedicación y rol que asumen). </w:t>
      </w:r>
    </w:p>
    <w:p w14:paraId="0A50E21D" w14:textId="77777777" w:rsidR="002B3119" w:rsidRDefault="002B3119" w:rsidP="00951833">
      <w:pPr>
        <w:spacing w:after="0" w:line="240" w:lineRule="auto"/>
      </w:pPr>
      <w:r>
        <w:rPr>
          <w:rFonts w:ascii="Calibri" w:eastAsia="Calibri" w:hAnsi="Calibri" w:cs="Calibri"/>
        </w:rPr>
        <w:t xml:space="preserve">3. Carta de compromiso del mentor. </w:t>
      </w:r>
    </w:p>
    <w:p w14:paraId="5BFF2F27" w14:textId="77777777" w:rsidR="002B3119" w:rsidRDefault="002B3119" w:rsidP="0095183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Presupuesto detallado.</w:t>
      </w:r>
    </w:p>
    <w:p w14:paraId="67C0C2FB" w14:textId="77777777" w:rsidR="002B3119" w:rsidRDefault="002B3119" w:rsidP="0095183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Carta Gantt.</w:t>
      </w:r>
    </w:p>
    <w:p w14:paraId="690512E3" w14:textId="77777777" w:rsidR="002B3119" w:rsidRDefault="002B3119" w:rsidP="00951833">
      <w:pPr>
        <w:spacing w:after="0" w:line="240" w:lineRule="auto"/>
      </w:pPr>
    </w:p>
    <w:p w14:paraId="02B28A66" w14:textId="77777777" w:rsidR="002B3119" w:rsidRDefault="002B3119" w:rsidP="00951833">
      <w:pPr>
        <w:spacing w:after="0" w:line="240" w:lineRule="auto"/>
      </w:pPr>
    </w:p>
    <w:p w14:paraId="16742F2B" w14:textId="77777777" w:rsidR="002B3119" w:rsidRDefault="002B3119" w:rsidP="00951833">
      <w:pPr>
        <w:spacing w:after="0" w:line="240" w:lineRule="auto"/>
      </w:pPr>
      <w:bookmarkStart w:id="2" w:name="_30j0zll" w:colFirst="0" w:colLast="0"/>
      <w:bookmarkEnd w:id="2"/>
    </w:p>
    <w:p w14:paraId="67402571" w14:textId="77777777" w:rsidR="00E6533B" w:rsidRPr="00A703FB" w:rsidRDefault="00E6533B" w:rsidP="00951833">
      <w:pPr>
        <w:tabs>
          <w:tab w:val="left" w:pos="1496"/>
        </w:tabs>
        <w:spacing w:after="0" w:line="240" w:lineRule="auto"/>
        <w:ind w:left="1496" w:hanging="1496"/>
        <w:jc w:val="center"/>
        <w:rPr>
          <w:sz w:val="18"/>
          <w:szCs w:val="18"/>
        </w:rPr>
      </w:pPr>
    </w:p>
    <w:sectPr w:rsidR="00E6533B" w:rsidRPr="00A703FB" w:rsidSect="00A703F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9CDB4" w14:textId="77777777" w:rsidR="0093367C" w:rsidRDefault="0093367C" w:rsidP="00353D50">
      <w:pPr>
        <w:spacing w:after="0" w:line="240" w:lineRule="auto"/>
      </w:pPr>
      <w:r>
        <w:separator/>
      </w:r>
    </w:p>
  </w:endnote>
  <w:endnote w:type="continuationSeparator" w:id="0">
    <w:p w14:paraId="61A0A255" w14:textId="77777777" w:rsidR="0093367C" w:rsidRDefault="0093367C" w:rsidP="0035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2D280" w14:textId="77777777" w:rsidR="00A20CBE" w:rsidRDefault="00A20CBE" w:rsidP="007D54D7">
    <w:pPr>
      <w:pStyle w:val="Piedepgina"/>
      <w:jc w:val="right"/>
    </w:pPr>
    <w:r>
      <w:t>Proyecto Nueva Ingeniería 2030 – 14ENI2-26866 - CORFO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ADC30" w14:textId="77777777" w:rsidR="0093367C" w:rsidRDefault="0093367C" w:rsidP="00353D50">
      <w:pPr>
        <w:spacing w:after="0" w:line="240" w:lineRule="auto"/>
      </w:pPr>
      <w:r>
        <w:separator/>
      </w:r>
    </w:p>
  </w:footnote>
  <w:footnote w:type="continuationSeparator" w:id="0">
    <w:p w14:paraId="501AD869" w14:textId="77777777" w:rsidR="0093367C" w:rsidRDefault="0093367C" w:rsidP="0035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CFCF5" w14:textId="77777777" w:rsidR="00A20CBE" w:rsidRDefault="00A20CB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2E039BA6" wp14:editId="5B76F8E2">
          <wp:simplePos x="0" y="0"/>
          <wp:positionH relativeFrom="page">
            <wp:posOffset>3757295</wp:posOffset>
          </wp:positionH>
          <wp:positionV relativeFrom="topMargin">
            <wp:posOffset>165735</wp:posOffset>
          </wp:positionV>
          <wp:extent cx="2792095" cy="772160"/>
          <wp:effectExtent l="0" t="0" r="190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ader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095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E36DE2C" wp14:editId="19F649A7">
          <wp:simplePos x="0" y="0"/>
          <wp:positionH relativeFrom="page">
            <wp:align>left</wp:align>
          </wp:positionH>
          <wp:positionV relativeFrom="page">
            <wp:posOffset>4762004</wp:posOffset>
          </wp:positionV>
          <wp:extent cx="1199408" cy="5499177"/>
          <wp:effectExtent l="0" t="0" r="1270" b="635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e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408" cy="5499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6A6"/>
    <w:multiLevelType w:val="hybridMultilevel"/>
    <w:tmpl w:val="477CE7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654C8"/>
    <w:multiLevelType w:val="hybridMultilevel"/>
    <w:tmpl w:val="A1F49BA2"/>
    <w:lvl w:ilvl="0" w:tplc="01244284">
      <w:start w:val="1"/>
      <w:numFmt w:val="decimal"/>
      <w:lvlText w:val="%1."/>
      <w:lvlJc w:val="left"/>
      <w:pPr>
        <w:ind w:left="1814" w:hanging="243"/>
        <w:jc w:val="right"/>
      </w:pPr>
      <w:rPr>
        <w:rFonts w:hint="default"/>
        <w:w w:val="108"/>
      </w:rPr>
    </w:lvl>
    <w:lvl w:ilvl="1" w:tplc="43F6A898">
      <w:start w:val="1"/>
      <w:numFmt w:val="lowerLetter"/>
      <w:lvlText w:val="%2."/>
      <w:lvlJc w:val="left"/>
      <w:pPr>
        <w:ind w:left="2271" w:hanging="351"/>
        <w:jc w:val="right"/>
      </w:pPr>
      <w:rPr>
        <w:rFonts w:hint="default"/>
        <w:w w:val="96"/>
      </w:rPr>
    </w:lvl>
    <w:lvl w:ilvl="2" w:tplc="47A86CE8">
      <w:numFmt w:val="bullet"/>
      <w:lvlText w:val="-"/>
      <w:lvlJc w:val="left"/>
      <w:pPr>
        <w:ind w:left="2246" w:hanging="351"/>
      </w:pPr>
      <w:rPr>
        <w:rFonts w:ascii="Times New Roman" w:eastAsia="Times New Roman" w:hAnsi="Times New Roman" w:cs="Times New Roman" w:hint="default"/>
        <w:w w:val="103"/>
        <w:sz w:val="25"/>
        <w:szCs w:val="25"/>
      </w:rPr>
    </w:lvl>
    <w:lvl w:ilvl="3" w:tplc="802A5DDA">
      <w:numFmt w:val="bullet"/>
      <w:lvlText w:val="•"/>
      <w:lvlJc w:val="left"/>
      <w:pPr>
        <w:ind w:left="2280" w:hanging="351"/>
      </w:pPr>
      <w:rPr>
        <w:rFonts w:hint="default"/>
      </w:rPr>
    </w:lvl>
    <w:lvl w:ilvl="4" w:tplc="F5A8C2CC">
      <w:numFmt w:val="bullet"/>
      <w:lvlText w:val="•"/>
      <w:lvlJc w:val="left"/>
      <w:pPr>
        <w:ind w:left="3531" w:hanging="351"/>
      </w:pPr>
      <w:rPr>
        <w:rFonts w:hint="default"/>
      </w:rPr>
    </w:lvl>
    <w:lvl w:ilvl="5" w:tplc="916A17CE">
      <w:numFmt w:val="bullet"/>
      <w:lvlText w:val="•"/>
      <w:lvlJc w:val="left"/>
      <w:pPr>
        <w:ind w:left="4782" w:hanging="351"/>
      </w:pPr>
      <w:rPr>
        <w:rFonts w:hint="default"/>
      </w:rPr>
    </w:lvl>
    <w:lvl w:ilvl="6" w:tplc="9FC008EC">
      <w:numFmt w:val="bullet"/>
      <w:lvlText w:val="•"/>
      <w:lvlJc w:val="left"/>
      <w:pPr>
        <w:ind w:left="6034" w:hanging="351"/>
      </w:pPr>
      <w:rPr>
        <w:rFonts w:hint="default"/>
      </w:rPr>
    </w:lvl>
    <w:lvl w:ilvl="7" w:tplc="AA4464C6">
      <w:numFmt w:val="bullet"/>
      <w:lvlText w:val="•"/>
      <w:lvlJc w:val="left"/>
      <w:pPr>
        <w:ind w:left="7285" w:hanging="351"/>
      </w:pPr>
      <w:rPr>
        <w:rFonts w:hint="default"/>
      </w:rPr>
    </w:lvl>
    <w:lvl w:ilvl="8" w:tplc="90103684">
      <w:numFmt w:val="bullet"/>
      <w:lvlText w:val="•"/>
      <w:lvlJc w:val="left"/>
      <w:pPr>
        <w:ind w:left="8537" w:hanging="351"/>
      </w:pPr>
      <w:rPr>
        <w:rFonts w:hint="default"/>
      </w:rPr>
    </w:lvl>
  </w:abstractNum>
  <w:abstractNum w:abstractNumId="2" w15:restartNumberingAfterBreak="0">
    <w:nsid w:val="7ADA543C"/>
    <w:multiLevelType w:val="hybridMultilevel"/>
    <w:tmpl w:val="A000CF06"/>
    <w:lvl w:ilvl="0" w:tplc="32B4A59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3B"/>
    <w:rsid w:val="00037619"/>
    <w:rsid w:val="000A2FBA"/>
    <w:rsid w:val="000B72EE"/>
    <w:rsid w:val="000D0169"/>
    <w:rsid w:val="0011435F"/>
    <w:rsid w:val="00124DDF"/>
    <w:rsid w:val="002010E6"/>
    <w:rsid w:val="002B3119"/>
    <w:rsid w:val="002D74BA"/>
    <w:rsid w:val="003009DB"/>
    <w:rsid w:val="00353D50"/>
    <w:rsid w:val="003E080F"/>
    <w:rsid w:val="0046003F"/>
    <w:rsid w:val="004A76BE"/>
    <w:rsid w:val="004F4237"/>
    <w:rsid w:val="00501ECA"/>
    <w:rsid w:val="005146FF"/>
    <w:rsid w:val="005F192D"/>
    <w:rsid w:val="007012EB"/>
    <w:rsid w:val="007934CA"/>
    <w:rsid w:val="007A714A"/>
    <w:rsid w:val="007D54D7"/>
    <w:rsid w:val="00832E3D"/>
    <w:rsid w:val="00886DBB"/>
    <w:rsid w:val="0093367C"/>
    <w:rsid w:val="0094022D"/>
    <w:rsid w:val="00951833"/>
    <w:rsid w:val="00952793"/>
    <w:rsid w:val="009B2EE1"/>
    <w:rsid w:val="009C5CFC"/>
    <w:rsid w:val="00A20CBE"/>
    <w:rsid w:val="00A240B2"/>
    <w:rsid w:val="00A5284E"/>
    <w:rsid w:val="00A55F2C"/>
    <w:rsid w:val="00A703FB"/>
    <w:rsid w:val="00A76861"/>
    <w:rsid w:val="00A92783"/>
    <w:rsid w:val="00B77B1F"/>
    <w:rsid w:val="00BA325D"/>
    <w:rsid w:val="00BF22D5"/>
    <w:rsid w:val="00CE5BAF"/>
    <w:rsid w:val="00D93805"/>
    <w:rsid w:val="00DB110A"/>
    <w:rsid w:val="00DB72DC"/>
    <w:rsid w:val="00DD5A8D"/>
    <w:rsid w:val="00DD686C"/>
    <w:rsid w:val="00DF6412"/>
    <w:rsid w:val="00E429FD"/>
    <w:rsid w:val="00E6533B"/>
    <w:rsid w:val="00EF1096"/>
    <w:rsid w:val="00F20B8D"/>
    <w:rsid w:val="00F6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31B58"/>
  <w15:docId w15:val="{F3D88799-C374-4280-97FF-6DD8D51F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D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D50"/>
  </w:style>
  <w:style w:type="paragraph" w:styleId="Piedepgina">
    <w:name w:val="footer"/>
    <w:basedOn w:val="Normal"/>
    <w:link w:val="PiedepginaCar"/>
    <w:uiPriority w:val="99"/>
    <w:unhideWhenUsed/>
    <w:rsid w:val="00353D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D50"/>
  </w:style>
  <w:style w:type="table" w:styleId="Tablaconcuadrcula">
    <w:name w:val="Table Grid"/>
    <w:basedOn w:val="Tablanormal"/>
    <w:uiPriority w:val="39"/>
    <w:rsid w:val="007D5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703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03FB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Prrafodelista">
    <w:name w:val="List Paragraph"/>
    <w:basedOn w:val="Normal"/>
    <w:uiPriority w:val="34"/>
    <w:qFormat/>
    <w:rsid w:val="00A703FB"/>
    <w:pPr>
      <w:widowControl w:val="0"/>
      <w:autoSpaceDE w:val="0"/>
      <w:autoSpaceDN w:val="0"/>
      <w:spacing w:after="0" w:line="240" w:lineRule="auto"/>
      <w:ind w:left="2234" w:hanging="44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Normal1">
    <w:name w:val="Normal1"/>
    <w:rsid w:val="00A703FB"/>
    <w:pPr>
      <w:spacing w:after="200" w:line="276" w:lineRule="auto"/>
    </w:pPr>
    <w:rPr>
      <w:rFonts w:ascii="Calibri" w:eastAsia="Calibri" w:hAnsi="Calibri" w:cs="Calibri"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YECTOS\WTT%20Logo\papeler&#237;a\hoja%20word\WTT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B4B33-6EB6-4E60-B9FE-9B6ABBF8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WTT 1.dotx</Template>
  <TotalTime>5</TotalTime>
  <Pages>8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Wemake</dc:creator>
  <cp:keywords/>
  <dc:description/>
  <cp:lastModifiedBy>usuario</cp:lastModifiedBy>
  <cp:revision>2</cp:revision>
  <cp:lastPrinted>2016-08-05T14:24:00Z</cp:lastPrinted>
  <dcterms:created xsi:type="dcterms:W3CDTF">2018-03-09T18:25:00Z</dcterms:created>
  <dcterms:modified xsi:type="dcterms:W3CDTF">2018-03-09T18:25:00Z</dcterms:modified>
</cp:coreProperties>
</file>