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597ED" w14:textId="77777777" w:rsidR="00837916" w:rsidRDefault="00837916" w:rsidP="00837916">
      <w:pPr>
        <w:jc w:val="center"/>
        <w:rPr>
          <w:rFonts w:ascii="Arial" w:hAnsi="Arial" w:cs="Arial"/>
          <w:b/>
          <w:sz w:val="20"/>
          <w:szCs w:val="18"/>
        </w:rPr>
      </w:pPr>
    </w:p>
    <w:p w14:paraId="7F023B08" w14:textId="77777777" w:rsidR="00837916" w:rsidRDefault="00837916" w:rsidP="00837916">
      <w:pPr>
        <w:jc w:val="center"/>
        <w:rPr>
          <w:rFonts w:ascii="Arial" w:hAnsi="Arial" w:cs="Arial"/>
          <w:b/>
          <w:sz w:val="20"/>
          <w:szCs w:val="18"/>
        </w:rPr>
      </w:pPr>
    </w:p>
    <w:p w14:paraId="139F9D3E" w14:textId="77777777" w:rsidR="00837916" w:rsidRDefault="00837916" w:rsidP="00837916">
      <w:pPr>
        <w:jc w:val="center"/>
        <w:rPr>
          <w:rFonts w:ascii="Arial" w:hAnsi="Arial" w:cs="Arial"/>
          <w:b/>
          <w:sz w:val="20"/>
          <w:szCs w:val="18"/>
        </w:rPr>
      </w:pPr>
    </w:p>
    <w:p w14:paraId="6D600666" w14:textId="77777777" w:rsidR="00837916" w:rsidRPr="004826E1" w:rsidRDefault="00837916" w:rsidP="00251564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4826E1">
        <w:rPr>
          <w:rFonts w:ascii="Arial" w:hAnsi="Arial" w:cs="Arial"/>
          <w:b/>
          <w:sz w:val="20"/>
          <w:szCs w:val="18"/>
        </w:rPr>
        <w:t>CONCURSO FONDO DE DESARROLLO EDUCATIVO (FDE-ING2030)</w:t>
      </w:r>
    </w:p>
    <w:p w14:paraId="17E25DB6" w14:textId="77777777" w:rsidR="00837916" w:rsidRPr="004826E1" w:rsidRDefault="00837916" w:rsidP="00251564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4826E1">
        <w:rPr>
          <w:rFonts w:ascii="Arial" w:hAnsi="Arial" w:cs="Arial"/>
          <w:b/>
          <w:sz w:val="20"/>
          <w:szCs w:val="18"/>
        </w:rPr>
        <w:t>MACROFACULTAD DE INGENIERIA</w:t>
      </w:r>
    </w:p>
    <w:p w14:paraId="6231BCE6" w14:textId="77777777" w:rsidR="00837916" w:rsidRPr="004826E1" w:rsidRDefault="00837916" w:rsidP="00251564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4826E1">
        <w:rPr>
          <w:rFonts w:ascii="Arial" w:hAnsi="Arial" w:cs="Arial"/>
          <w:b/>
          <w:sz w:val="20"/>
          <w:szCs w:val="18"/>
        </w:rPr>
        <w:t>UFRO/UBB/UTAL</w:t>
      </w:r>
    </w:p>
    <w:p w14:paraId="29289CB9" w14:textId="520F01A3" w:rsidR="00837916" w:rsidRPr="004826E1" w:rsidRDefault="00837916" w:rsidP="00251564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4826E1">
        <w:rPr>
          <w:rFonts w:ascii="Arial" w:hAnsi="Arial" w:cs="Arial"/>
          <w:b/>
          <w:sz w:val="20"/>
          <w:szCs w:val="18"/>
        </w:rPr>
        <w:t>FORMULARIO DEL CONCURSO</w:t>
      </w:r>
    </w:p>
    <w:p w14:paraId="16111E88" w14:textId="77777777" w:rsidR="00837916" w:rsidRPr="004826E1" w:rsidRDefault="00837916" w:rsidP="00837916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6517"/>
      </w:tblGrid>
      <w:tr w:rsidR="00837916" w:rsidRPr="004826E1" w14:paraId="11E256F4" w14:textId="77777777" w:rsidTr="00D76E0F">
        <w:trPr>
          <w:jc w:val="center"/>
        </w:trPr>
        <w:tc>
          <w:tcPr>
            <w:tcW w:w="9646" w:type="dxa"/>
            <w:gridSpan w:val="2"/>
            <w:tcBorders>
              <w:top w:val="nil"/>
              <w:left w:val="nil"/>
              <w:right w:val="nil"/>
            </w:tcBorders>
          </w:tcPr>
          <w:p w14:paraId="29CCF929" w14:textId="77777777" w:rsidR="00837916" w:rsidRPr="004826E1" w:rsidRDefault="00837916" w:rsidP="00D76E0F">
            <w:pPr>
              <w:ind w:firstLine="1134"/>
              <w:jc w:val="center"/>
              <w:rPr>
                <w:rFonts w:ascii="Arial" w:hAnsi="Arial" w:cs="Arial"/>
                <w:b/>
                <w:bCs/>
                <w:sz w:val="30"/>
                <w:szCs w:val="20"/>
              </w:rPr>
            </w:pPr>
          </w:p>
          <w:p w14:paraId="377F64C0" w14:textId="77777777" w:rsidR="00837916" w:rsidRPr="004826E1" w:rsidRDefault="00837916" w:rsidP="00D76E0F">
            <w:pPr>
              <w:pStyle w:val="Ttulo10"/>
              <w:rPr>
                <w:rFonts w:ascii="Arial" w:hAnsi="Arial" w:cs="Arial"/>
                <w:b/>
                <w:bCs/>
                <w:sz w:val="30"/>
                <w:szCs w:val="20"/>
              </w:rPr>
            </w:pPr>
            <w:r w:rsidRPr="004826E1">
              <w:rPr>
                <w:rFonts w:ascii="Arial" w:hAnsi="Arial" w:cs="Arial"/>
                <w:b/>
                <w:bCs/>
                <w:sz w:val="30"/>
                <w:szCs w:val="20"/>
              </w:rPr>
              <w:t>Formulario para Presentación de Proyectos</w:t>
            </w:r>
          </w:p>
          <w:p w14:paraId="2D48DED6" w14:textId="77777777" w:rsidR="00837916" w:rsidRPr="004826E1" w:rsidRDefault="00837916" w:rsidP="00D76E0F">
            <w:pPr>
              <w:pStyle w:val="Ttulo10"/>
              <w:rPr>
                <w:rFonts w:ascii="Arial" w:hAnsi="Arial" w:cs="Arial"/>
                <w:b/>
                <w:bCs/>
                <w:sz w:val="30"/>
                <w:szCs w:val="20"/>
              </w:rPr>
            </w:pPr>
            <w:r w:rsidRPr="004826E1">
              <w:rPr>
                <w:rFonts w:ascii="Arial" w:hAnsi="Arial" w:cs="Arial"/>
                <w:b/>
                <w:bCs/>
                <w:sz w:val="30"/>
                <w:szCs w:val="20"/>
              </w:rPr>
              <w:t>Fondo de Desarrollo Educativo</w:t>
            </w:r>
          </w:p>
          <w:p w14:paraId="5F997D59" w14:textId="77777777" w:rsidR="00837916" w:rsidRPr="004826E1" w:rsidRDefault="00837916" w:rsidP="00D76E0F">
            <w:pPr>
              <w:jc w:val="center"/>
              <w:rPr>
                <w:rFonts w:ascii="Arial" w:hAnsi="Arial" w:cs="Arial"/>
                <w:b/>
                <w:color w:val="333399"/>
                <w:sz w:val="30"/>
                <w:szCs w:val="20"/>
              </w:rPr>
            </w:pPr>
          </w:p>
          <w:p w14:paraId="1E6AB5B9" w14:textId="77777777" w:rsidR="00837916" w:rsidRPr="004826E1" w:rsidRDefault="00837916" w:rsidP="00D76E0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826E1">
              <w:rPr>
                <w:rFonts w:ascii="Arial" w:hAnsi="Arial" w:cs="Arial"/>
                <w:b/>
                <w:sz w:val="44"/>
                <w:szCs w:val="44"/>
              </w:rPr>
              <w:t>FDE-ING</w:t>
            </w:r>
            <w:r w:rsidRPr="004826E1">
              <w:rPr>
                <w:rFonts w:ascii="Arial" w:hAnsi="Arial" w:cs="Arial"/>
                <w:b/>
                <w:bCs/>
                <w:sz w:val="44"/>
                <w:szCs w:val="44"/>
              </w:rPr>
              <w:t>2030</w:t>
            </w:r>
          </w:p>
          <w:p w14:paraId="7ECA2D61" w14:textId="77777777" w:rsidR="00837916" w:rsidRPr="004826E1" w:rsidRDefault="00837916" w:rsidP="00D76E0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D3BE4C4" w14:textId="77777777" w:rsidR="00837916" w:rsidRPr="004826E1" w:rsidRDefault="00837916" w:rsidP="00D76E0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26E1">
              <w:rPr>
                <w:rFonts w:ascii="Arial" w:hAnsi="Arial" w:cs="Arial"/>
                <w:sz w:val="20"/>
                <w:szCs w:val="20"/>
                <w:lang w:val="es-ES_tradnl"/>
              </w:rPr>
              <w:t>Datos Director Responsable</w:t>
            </w:r>
          </w:p>
          <w:p w14:paraId="6DC3F6DC" w14:textId="77777777" w:rsidR="00837916" w:rsidRPr="004826E1" w:rsidRDefault="00837916" w:rsidP="00D76E0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37916" w:rsidRPr="004826E1" w14:paraId="6E456049" w14:textId="77777777" w:rsidTr="00D76E0F">
        <w:trPr>
          <w:jc w:val="center"/>
        </w:trPr>
        <w:tc>
          <w:tcPr>
            <w:tcW w:w="2388" w:type="dxa"/>
          </w:tcPr>
          <w:p w14:paraId="332E7A06" w14:textId="77777777" w:rsidR="00837916" w:rsidRPr="004826E1" w:rsidRDefault="00837916" w:rsidP="00D7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6E1">
              <w:rPr>
                <w:rFonts w:ascii="Arial" w:hAnsi="Arial" w:cs="Arial"/>
                <w:b/>
                <w:bCs/>
                <w:sz w:val="20"/>
                <w:szCs w:val="20"/>
              </w:rPr>
              <w:t>NOMBRE:</w:t>
            </w:r>
          </w:p>
          <w:p w14:paraId="190C188A" w14:textId="77777777" w:rsidR="00837916" w:rsidRPr="004826E1" w:rsidRDefault="00837916" w:rsidP="00D7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8" w:type="dxa"/>
          </w:tcPr>
          <w:p w14:paraId="0016303E" w14:textId="77777777" w:rsidR="00837916" w:rsidRPr="004826E1" w:rsidRDefault="00837916" w:rsidP="00D76E0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37916" w:rsidRPr="004826E1" w14:paraId="6DA3BA08" w14:textId="77777777" w:rsidTr="00D76E0F">
        <w:trPr>
          <w:jc w:val="center"/>
        </w:trPr>
        <w:tc>
          <w:tcPr>
            <w:tcW w:w="2388" w:type="dxa"/>
            <w:tcBorders>
              <w:bottom w:val="single" w:sz="4" w:space="0" w:color="auto"/>
            </w:tcBorders>
          </w:tcPr>
          <w:p w14:paraId="768BBF56" w14:textId="77777777" w:rsidR="00837916" w:rsidRPr="004826E1" w:rsidRDefault="00837916" w:rsidP="00D76E0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826E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UNIDAD ACADÉMICA:</w:t>
            </w: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6A384698" w14:textId="77777777" w:rsidR="00837916" w:rsidRPr="004826E1" w:rsidRDefault="00837916" w:rsidP="00D76E0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BF914E8" w14:textId="77777777" w:rsidR="00837916" w:rsidRPr="004826E1" w:rsidRDefault="00837916" w:rsidP="00D76E0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37916" w:rsidRPr="004826E1" w14:paraId="629EB67C" w14:textId="77777777" w:rsidTr="00D76E0F">
        <w:trPr>
          <w:jc w:val="center"/>
        </w:trPr>
        <w:tc>
          <w:tcPr>
            <w:tcW w:w="2388" w:type="dxa"/>
            <w:tcBorders>
              <w:bottom w:val="single" w:sz="4" w:space="0" w:color="auto"/>
            </w:tcBorders>
          </w:tcPr>
          <w:p w14:paraId="3D24B620" w14:textId="77777777" w:rsidR="00837916" w:rsidRPr="004826E1" w:rsidRDefault="00837916" w:rsidP="00D76E0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826E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UNIVERSIDAD:</w:t>
            </w: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446BAEC9" w14:textId="77777777" w:rsidR="00837916" w:rsidRPr="004826E1" w:rsidRDefault="00837916" w:rsidP="00D76E0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21D2198" w14:textId="77777777" w:rsidR="00837916" w:rsidRPr="004826E1" w:rsidRDefault="00837916" w:rsidP="00D76E0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37916" w:rsidRPr="004826E1" w14:paraId="04EE71E2" w14:textId="77777777" w:rsidTr="00D76E0F">
        <w:trPr>
          <w:jc w:val="center"/>
        </w:trPr>
        <w:tc>
          <w:tcPr>
            <w:tcW w:w="9646" w:type="dxa"/>
            <w:gridSpan w:val="2"/>
            <w:tcBorders>
              <w:left w:val="nil"/>
              <w:right w:val="nil"/>
            </w:tcBorders>
          </w:tcPr>
          <w:p w14:paraId="7DCB8D08" w14:textId="77777777" w:rsidR="00837916" w:rsidRPr="004826E1" w:rsidRDefault="00837916" w:rsidP="00D76E0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37916" w:rsidRPr="004826E1" w14:paraId="00E18078" w14:textId="77777777" w:rsidTr="00D76E0F">
        <w:trPr>
          <w:jc w:val="center"/>
        </w:trPr>
        <w:tc>
          <w:tcPr>
            <w:tcW w:w="9646" w:type="dxa"/>
            <w:gridSpan w:val="2"/>
          </w:tcPr>
          <w:p w14:paraId="4A9395E3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826E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TITULO DEL PROYECTO:</w:t>
            </w:r>
          </w:p>
          <w:p w14:paraId="1AE9F471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C5357C3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45A9CF8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344BAB8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EBC22DF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292B2C7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60A3EF4" w14:textId="77777777" w:rsidR="00837916" w:rsidRPr="004826E1" w:rsidRDefault="00837916" w:rsidP="00837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sz w:val="20"/>
          <w:szCs w:val="20"/>
        </w:rPr>
      </w:pPr>
    </w:p>
    <w:p w14:paraId="321DFBCC" w14:textId="77777777" w:rsidR="00E6533B" w:rsidRDefault="00E6533B" w:rsidP="00DB110A"/>
    <w:p w14:paraId="4351884B" w14:textId="7D07AB88" w:rsidR="00837916" w:rsidRPr="00837916" w:rsidRDefault="00837916" w:rsidP="0083791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83791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lastRenderedPageBreak/>
        <w:t>FORMULARIO D</w:t>
      </w:r>
      <w:r w:rsidR="007C61C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 PRESENTACIÓN DE PROYECTOS 2019</w:t>
      </w:r>
    </w:p>
    <w:p w14:paraId="29E66E27" w14:textId="77777777" w:rsidR="00837916" w:rsidRDefault="00837916" w:rsidP="00837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83791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FONDO DESARROLLO EDUCATIVO INGENIERÍA 2030</w:t>
      </w:r>
    </w:p>
    <w:p w14:paraId="0410809F" w14:textId="77777777" w:rsidR="00457C1F" w:rsidRPr="00837916" w:rsidRDefault="00457C1F" w:rsidP="00837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81C9DE5" w14:textId="77777777" w:rsidR="00837916" w:rsidRPr="00837916" w:rsidRDefault="00837916" w:rsidP="00837916">
      <w:pPr>
        <w:keepNext/>
        <w:numPr>
          <w:ilvl w:val="0"/>
          <w:numId w:val="1"/>
        </w:numPr>
        <w:spacing w:before="6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  <w:t>SÍNTESIS</w:t>
      </w:r>
    </w:p>
    <w:tbl>
      <w:tblPr>
        <w:tblW w:w="8931" w:type="dxa"/>
        <w:tblInd w:w="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5176"/>
      </w:tblGrid>
      <w:tr w:rsidR="00324EBA" w:rsidRPr="00837916" w14:paraId="3665C844" w14:textId="77777777" w:rsidTr="00324EBA">
        <w:trPr>
          <w:cantSplit/>
          <w:trHeight w:val="56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7DB" w14:textId="77777777" w:rsidR="00837916" w:rsidRPr="00837916" w:rsidRDefault="00837916" w:rsidP="00837916">
            <w:pPr>
              <w:keepNext/>
              <w:numPr>
                <w:ilvl w:val="1"/>
                <w:numId w:val="2"/>
              </w:numPr>
              <w:spacing w:before="60"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837916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Título del Proyecto</w:t>
            </w:r>
          </w:p>
          <w:p w14:paraId="18BA1935" w14:textId="77777777" w:rsidR="00837916" w:rsidRPr="00837916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324EBA" w:rsidRPr="00837916" w14:paraId="3839BBAA" w14:textId="77777777" w:rsidTr="00324EBA">
        <w:trPr>
          <w:cantSplit/>
          <w:trHeight w:val="4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383" w14:textId="7759F74E" w:rsidR="00837916" w:rsidRPr="00837916" w:rsidRDefault="00F958F2" w:rsidP="00837916">
            <w:pPr>
              <w:keepNext/>
              <w:numPr>
                <w:ilvl w:val="1"/>
                <w:numId w:val="2"/>
              </w:numPr>
              <w:spacing w:before="60"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Línea de Desarrollo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AE7C" w14:textId="77777777" w:rsidR="00837916" w:rsidRPr="00837916" w:rsidRDefault="00837916" w:rsidP="00837916">
            <w:pPr>
              <w:keepNext/>
              <w:spacing w:before="60"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324EBA" w:rsidRPr="00837916" w14:paraId="70E75179" w14:textId="77777777" w:rsidTr="00324EBA">
        <w:trPr>
          <w:trHeight w:val="62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42E6" w14:textId="77777777" w:rsidR="00837916" w:rsidRPr="00837916" w:rsidRDefault="00837916" w:rsidP="00837916">
            <w:pPr>
              <w:keepNext/>
              <w:numPr>
                <w:ilvl w:val="1"/>
                <w:numId w:val="2"/>
              </w:numPr>
              <w:spacing w:before="60"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37916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Duración en meses</w:t>
            </w:r>
          </w:p>
          <w:p w14:paraId="71D038BC" w14:textId="62B10DEB" w:rsidR="00837916" w:rsidRPr="00837916" w:rsidRDefault="0058542E" w:rsidP="00837916">
            <w:pPr>
              <w:keepNext/>
              <w:spacing w:before="60" w:after="0" w:line="240" w:lineRule="auto"/>
              <w:ind w:left="360"/>
              <w:outlineLvl w:val="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 (Máximo 5</w:t>
            </w:r>
            <w:r w:rsidR="00837916" w:rsidRPr="00837916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 meses)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7390" w14:textId="77777777" w:rsidR="00837916" w:rsidRPr="00837916" w:rsidRDefault="00837916" w:rsidP="00837916">
            <w:pPr>
              <w:keepNext/>
              <w:spacing w:before="60" w:after="0" w:line="240" w:lineRule="auto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val="es-ES_tradnl" w:eastAsia="es-ES"/>
              </w:rPr>
            </w:pPr>
          </w:p>
        </w:tc>
      </w:tr>
    </w:tbl>
    <w:p w14:paraId="752D79F4" w14:textId="77777777" w:rsidR="00837916" w:rsidRPr="00837916" w:rsidRDefault="00837916" w:rsidP="00837916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CAC6E2A" w14:textId="08231747" w:rsidR="00837916" w:rsidRPr="00457C1F" w:rsidRDefault="002F50A1" w:rsidP="00837916">
      <w:pPr>
        <w:keepNext/>
        <w:numPr>
          <w:ilvl w:val="1"/>
          <w:numId w:val="2"/>
        </w:numPr>
        <w:spacing w:before="60" w:after="0" w:line="240" w:lineRule="auto"/>
        <w:outlineLvl w:val="1"/>
        <w:rPr>
          <w:rFonts w:ascii="Arial" w:eastAsia="Times New Roman" w:hAnsi="Arial" w:cs="Arial"/>
          <w:bCs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Equipo de Proyecto </w:t>
      </w:r>
      <w:r w:rsidR="00457C1F" w:rsidRPr="00457C1F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(adjuntar cartas de compromiso de Directores)</w:t>
      </w:r>
    </w:p>
    <w:tbl>
      <w:tblPr>
        <w:tblW w:w="893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4988"/>
      </w:tblGrid>
      <w:tr w:rsidR="00324EBA" w:rsidRPr="007C61C9" w14:paraId="0B3AE282" w14:textId="77777777" w:rsidTr="00324EBA">
        <w:tc>
          <w:tcPr>
            <w:tcW w:w="3943" w:type="dxa"/>
            <w:shd w:val="clear" w:color="auto" w:fill="auto"/>
          </w:tcPr>
          <w:p w14:paraId="2E0B2A15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Director Responsable</w:t>
            </w:r>
          </w:p>
        </w:tc>
        <w:tc>
          <w:tcPr>
            <w:tcW w:w="4988" w:type="dxa"/>
            <w:shd w:val="clear" w:color="auto" w:fill="auto"/>
          </w:tcPr>
          <w:p w14:paraId="7D5A45F6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  <w:lang w:val="es-ES_tradnl" w:eastAsia="es-ES"/>
              </w:rPr>
            </w:pPr>
          </w:p>
        </w:tc>
      </w:tr>
      <w:tr w:rsidR="00324EBA" w:rsidRPr="007C61C9" w14:paraId="5C9A57BC" w14:textId="77777777" w:rsidTr="00324EBA">
        <w:tc>
          <w:tcPr>
            <w:tcW w:w="3943" w:type="dxa"/>
            <w:shd w:val="clear" w:color="auto" w:fill="auto"/>
          </w:tcPr>
          <w:p w14:paraId="6D105DAE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N° horas dedicación al proyecto</w:t>
            </w:r>
          </w:p>
        </w:tc>
        <w:tc>
          <w:tcPr>
            <w:tcW w:w="4988" w:type="dxa"/>
            <w:shd w:val="clear" w:color="auto" w:fill="auto"/>
          </w:tcPr>
          <w:p w14:paraId="27E6CEDA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  <w:lang w:val="es-ES_tradnl" w:eastAsia="es-ES"/>
              </w:rPr>
            </w:pPr>
          </w:p>
        </w:tc>
      </w:tr>
      <w:tr w:rsidR="00324EBA" w:rsidRPr="007C61C9" w14:paraId="1F9D41DB" w14:textId="77777777" w:rsidTr="00324EBA">
        <w:tc>
          <w:tcPr>
            <w:tcW w:w="3943" w:type="dxa"/>
            <w:shd w:val="clear" w:color="auto" w:fill="auto"/>
          </w:tcPr>
          <w:p w14:paraId="2824BFA2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Tipo de Jornada / Jerarquía</w:t>
            </w:r>
          </w:p>
        </w:tc>
        <w:tc>
          <w:tcPr>
            <w:tcW w:w="4988" w:type="dxa"/>
            <w:shd w:val="clear" w:color="auto" w:fill="auto"/>
          </w:tcPr>
          <w:p w14:paraId="24D878C1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  <w:lang w:val="es-ES_tradnl" w:eastAsia="es-ES"/>
              </w:rPr>
            </w:pPr>
          </w:p>
        </w:tc>
      </w:tr>
      <w:tr w:rsidR="00324EBA" w:rsidRPr="007C61C9" w14:paraId="70F9357A" w14:textId="77777777" w:rsidTr="00324EBA">
        <w:tc>
          <w:tcPr>
            <w:tcW w:w="3943" w:type="dxa"/>
            <w:shd w:val="clear" w:color="auto" w:fill="auto"/>
          </w:tcPr>
          <w:p w14:paraId="6EF43BCF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Unidad Académica</w:t>
            </w:r>
          </w:p>
        </w:tc>
        <w:tc>
          <w:tcPr>
            <w:tcW w:w="4988" w:type="dxa"/>
            <w:shd w:val="clear" w:color="auto" w:fill="auto"/>
          </w:tcPr>
          <w:p w14:paraId="2AA75874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  <w:lang w:val="es-ES_tradnl" w:eastAsia="es-ES"/>
              </w:rPr>
            </w:pPr>
          </w:p>
        </w:tc>
      </w:tr>
      <w:tr w:rsidR="00324EBA" w:rsidRPr="007C61C9" w14:paraId="19845B4D" w14:textId="77777777" w:rsidTr="00324EBA">
        <w:tc>
          <w:tcPr>
            <w:tcW w:w="3943" w:type="dxa"/>
            <w:shd w:val="clear" w:color="auto" w:fill="auto"/>
          </w:tcPr>
          <w:p w14:paraId="23857345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Facultad</w:t>
            </w:r>
          </w:p>
        </w:tc>
        <w:tc>
          <w:tcPr>
            <w:tcW w:w="4988" w:type="dxa"/>
            <w:shd w:val="clear" w:color="auto" w:fill="auto"/>
          </w:tcPr>
          <w:p w14:paraId="51A3F1E9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  <w:lang w:val="es-ES_tradnl" w:eastAsia="es-ES"/>
              </w:rPr>
            </w:pPr>
          </w:p>
        </w:tc>
      </w:tr>
      <w:tr w:rsidR="00324EBA" w:rsidRPr="007C61C9" w14:paraId="5EACBD95" w14:textId="77777777" w:rsidTr="00324EBA">
        <w:tc>
          <w:tcPr>
            <w:tcW w:w="3943" w:type="dxa"/>
            <w:shd w:val="clear" w:color="auto" w:fill="auto"/>
          </w:tcPr>
          <w:p w14:paraId="05AF62C8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Universidad</w:t>
            </w:r>
          </w:p>
        </w:tc>
        <w:tc>
          <w:tcPr>
            <w:tcW w:w="4988" w:type="dxa"/>
            <w:shd w:val="clear" w:color="auto" w:fill="auto"/>
          </w:tcPr>
          <w:p w14:paraId="346D42E9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  <w:lang w:val="es-ES_tradnl" w:eastAsia="es-ES"/>
              </w:rPr>
            </w:pPr>
          </w:p>
        </w:tc>
      </w:tr>
      <w:tr w:rsidR="00324EBA" w:rsidRPr="007C61C9" w14:paraId="4CFE1197" w14:textId="77777777" w:rsidTr="00324EBA">
        <w:tc>
          <w:tcPr>
            <w:tcW w:w="3943" w:type="dxa"/>
            <w:shd w:val="clear" w:color="auto" w:fill="auto"/>
          </w:tcPr>
          <w:p w14:paraId="23F1EE46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Rut</w:t>
            </w:r>
          </w:p>
        </w:tc>
        <w:tc>
          <w:tcPr>
            <w:tcW w:w="4988" w:type="dxa"/>
            <w:shd w:val="clear" w:color="auto" w:fill="auto"/>
          </w:tcPr>
          <w:p w14:paraId="134EB18C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  <w:lang w:val="es-ES_tradnl" w:eastAsia="es-ES"/>
              </w:rPr>
            </w:pPr>
          </w:p>
        </w:tc>
      </w:tr>
      <w:tr w:rsidR="00324EBA" w:rsidRPr="007C61C9" w14:paraId="46E96080" w14:textId="77777777" w:rsidTr="00324EBA">
        <w:tc>
          <w:tcPr>
            <w:tcW w:w="3943" w:type="dxa"/>
            <w:shd w:val="clear" w:color="auto" w:fill="auto"/>
          </w:tcPr>
          <w:p w14:paraId="49F59D81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Email</w:t>
            </w:r>
          </w:p>
        </w:tc>
        <w:tc>
          <w:tcPr>
            <w:tcW w:w="4988" w:type="dxa"/>
            <w:shd w:val="clear" w:color="auto" w:fill="auto"/>
          </w:tcPr>
          <w:p w14:paraId="6EA83AEC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</w:tbl>
    <w:p w14:paraId="0227F694" w14:textId="77777777" w:rsidR="00837916" w:rsidRPr="007C61C9" w:rsidRDefault="00837916" w:rsidP="00837916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893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4998"/>
      </w:tblGrid>
      <w:tr w:rsidR="00324EBA" w:rsidRPr="007C61C9" w14:paraId="14D15AD5" w14:textId="77777777" w:rsidTr="00324EBA">
        <w:tc>
          <w:tcPr>
            <w:tcW w:w="3933" w:type="dxa"/>
            <w:shd w:val="clear" w:color="auto" w:fill="auto"/>
          </w:tcPr>
          <w:p w14:paraId="522B4AB4" w14:textId="07541D97" w:rsidR="00837916" w:rsidRPr="007C61C9" w:rsidRDefault="00F958F2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Nombre Director Alterno </w:t>
            </w:r>
          </w:p>
        </w:tc>
        <w:tc>
          <w:tcPr>
            <w:tcW w:w="4998" w:type="dxa"/>
            <w:shd w:val="clear" w:color="auto" w:fill="auto"/>
          </w:tcPr>
          <w:p w14:paraId="61DDCB69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259D3457" w14:textId="77777777" w:rsidTr="00324EBA">
        <w:tc>
          <w:tcPr>
            <w:tcW w:w="3933" w:type="dxa"/>
            <w:shd w:val="clear" w:color="auto" w:fill="auto"/>
          </w:tcPr>
          <w:p w14:paraId="3E964F22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N° horas dedicación al proyecto</w:t>
            </w:r>
          </w:p>
        </w:tc>
        <w:tc>
          <w:tcPr>
            <w:tcW w:w="4998" w:type="dxa"/>
            <w:shd w:val="clear" w:color="auto" w:fill="auto"/>
          </w:tcPr>
          <w:p w14:paraId="27669635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408FA0E7" w14:textId="77777777" w:rsidTr="00324EBA">
        <w:tc>
          <w:tcPr>
            <w:tcW w:w="3933" w:type="dxa"/>
            <w:shd w:val="clear" w:color="auto" w:fill="auto"/>
          </w:tcPr>
          <w:p w14:paraId="1AEDB337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Tipo de Jornada / Jerarquía</w:t>
            </w:r>
          </w:p>
        </w:tc>
        <w:tc>
          <w:tcPr>
            <w:tcW w:w="4998" w:type="dxa"/>
            <w:shd w:val="clear" w:color="auto" w:fill="auto"/>
          </w:tcPr>
          <w:p w14:paraId="2C011501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0F96C0CF" w14:textId="77777777" w:rsidTr="00324EBA">
        <w:tc>
          <w:tcPr>
            <w:tcW w:w="3933" w:type="dxa"/>
            <w:shd w:val="clear" w:color="auto" w:fill="auto"/>
          </w:tcPr>
          <w:p w14:paraId="611C9A14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Unidad Académica</w:t>
            </w:r>
          </w:p>
        </w:tc>
        <w:tc>
          <w:tcPr>
            <w:tcW w:w="4998" w:type="dxa"/>
            <w:shd w:val="clear" w:color="auto" w:fill="auto"/>
          </w:tcPr>
          <w:p w14:paraId="214FDB24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708505B4" w14:textId="77777777" w:rsidTr="00324EBA">
        <w:tc>
          <w:tcPr>
            <w:tcW w:w="3933" w:type="dxa"/>
            <w:shd w:val="clear" w:color="auto" w:fill="auto"/>
          </w:tcPr>
          <w:p w14:paraId="256F78AD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Facultad</w:t>
            </w:r>
          </w:p>
        </w:tc>
        <w:tc>
          <w:tcPr>
            <w:tcW w:w="4998" w:type="dxa"/>
            <w:shd w:val="clear" w:color="auto" w:fill="auto"/>
          </w:tcPr>
          <w:p w14:paraId="40755685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54C3B92A" w14:textId="77777777" w:rsidTr="00324EBA">
        <w:tc>
          <w:tcPr>
            <w:tcW w:w="3933" w:type="dxa"/>
            <w:shd w:val="clear" w:color="auto" w:fill="auto"/>
          </w:tcPr>
          <w:p w14:paraId="3A38BEFB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Universidad</w:t>
            </w:r>
          </w:p>
        </w:tc>
        <w:tc>
          <w:tcPr>
            <w:tcW w:w="4998" w:type="dxa"/>
            <w:shd w:val="clear" w:color="auto" w:fill="auto"/>
          </w:tcPr>
          <w:p w14:paraId="2E036EF0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6E1CA139" w14:textId="77777777" w:rsidTr="00324EBA">
        <w:tc>
          <w:tcPr>
            <w:tcW w:w="3933" w:type="dxa"/>
            <w:shd w:val="clear" w:color="auto" w:fill="auto"/>
          </w:tcPr>
          <w:p w14:paraId="73A36123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Rut</w:t>
            </w:r>
          </w:p>
        </w:tc>
        <w:tc>
          <w:tcPr>
            <w:tcW w:w="4998" w:type="dxa"/>
            <w:shd w:val="clear" w:color="auto" w:fill="auto"/>
          </w:tcPr>
          <w:p w14:paraId="5DD27699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0D510B19" w14:textId="77777777" w:rsidTr="00324EBA">
        <w:tc>
          <w:tcPr>
            <w:tcW w:w="3933" w:type="dxa"/>
            <w:shd w:val="clear" w:color="auto" w:fill="auto"/>
          </w:tcPr>
          <w:p w14:paraId="5B61F926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Email</w:t>
            </w:r>
          </w:p>
        </w:tc>
        <w:tc>
          <w:tcPr>
            <w:tcW w:w="4998" w:type="dxa"/>
            <w:shd w:val="clear" w:color="auto" w:fill="auto"/>
          </w:tcPr>
          <w:p w14:paraId="58A000F1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</w:tbl>
    <w:p w14:paraId="792386FC" w14:textId="77777777" w:rsidR="00837916" w:rsidRPr="007C61C9" w:rsidRDefault="00837916" w:rsidP="00837916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893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8"/>
        <w:gridCol w:w="4993"/>
      </w:tblGrid>
      <w:tr w:rsidR="00324EBA" w:rsidRPr="007C61C9" w14:paraId="60B4C562" w14:textId="77777777" w:rsidTr="00324EBA">
        <w:tc>
          <w:tcPr>
            <w:tcW w:w="3938" w:type="dxa"/>
            <w:shd w:val="clear" w:color="auto" w:fill="auto"/>
          </w:tcPr>
          <w:p w14:paraId="62FE67A2" w14:textId="037B1085" w:rsidR="00837916" w:rsidRPr="007C61C9" w:rsidRDefault="00F958F2" w:rsidP="00F95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Nombre Colaborador </w:t>
            </w:r>
          </w:p>
        </w:tc>
        <w:tc>
          <w:tcPr>
            <w:tcW w:w="4993" w:type="dxa"/>
            <w:shd w:val="clear" w:color="auto" w:fill="auto"/>
          </w:tcPr>
          <w:p w14:paraId="54DA95E1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4106FB63" w14:textId="77777777" w:rsidTr="00324EBA">
        <w:tc>
          <w:tcPr>
            <w:tcW w:w="3938" w:type="dxa"/>
            <w:shd w:val="clear" w:color="auto" w:fill="auto"/>
          </w:tcPr>
          <w:p w14:paraId="120528FB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N° horas dedicación al proyecto</w:t>
            </w:r>
          </w:p>
        </w:tc>
        <w:tc>
          <w:tcPr>
            <w:tcW w:w="4993" w:type="dxa"/>
            <w:shd w:val="clear" w:color="auto" w:fill="auto"/>
          </w:tcPr>
          <w:p w14:paraId="6B01D9A2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4113895C" w14:textId="77777777" w:rsidTr="00324EBA">
        <w:tc>
          <w:tcPr>
            <w:tcW w:w="3938" w:type="dxa"/>
            <w:shd w:val="clear" w:color="auto" w:fill="auto"/>
          </w:tcPr>
          <w:p w14:paraId="43E6CF38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Tipo de Jornada / Jerarquía</w:t>
            </w:r>
          </w:p>
        </w:tc>
        <w:tc>
          <w:tcPr>
            <w:tcW w:w="4993" w:type="dxa"/>
            <w:shd w:val="clear" w:color="auto" w:fill="auto"/>
          </w:tcPr>
          <w:p w14:paraId="08A87169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30A5252D" w14:textId="77777777" w:rsidTr="00324EBA">
        <w:tc>
          <w:tcPr>
            <w:tcW w:w="3938" w:type="dxa"/>
            <w:shd w:val="clear" w:color="auto" w:fill="auto"/>
          </w:tcPr>
          <w:p w14:paraId="25895B73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Unidad Académica</w:t>
            </w:r>
          </w:p>
        </w:tc>
        <w:tc>
          <w:tcPr>
            <w:tcW w:w="4993" w:type="dxa"/>
            <w:shd w:val="clear" w:color="auto" w:fill="auto"/>
          </w:tcPr>
          <w:p w14:paraId="21861A21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0A5DFE09" w14:textId="77777777" w:rsidTr="00324EBA">
        <w:tc>
          <w:tcPr>
            <w:tcW w:w="3938" w:type="dxa"/>
            <w:shd w:val="clear" w:color="auto" w:fill="auto"/>
          </w:tcPr>
          <w:p w14:paraId="4A900A3C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Facultad</w:t>
            </w:r>
          </w:p>
        </w:tc>
        <w:tc>
          <w:tcPr>
            <w:tcW w:w="4993" w:type="dxa"/>
            <w:shd w:val="clear" w:color="auto" w:fill="auto"/>
          </w:tcPr>
          <w:p w14:paraId="12E5864D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0FAB5F23" w14:textId="77777777" w:rsidTr="00324EBA">
        <w:tc>
          <w:tcPr>
            <w:tcW w:w="3938" w:type="dxa"/>
            <w:shd w:val="clear" w:color="auto" w:fill="auto"/>
          </w:tcPr>
          <w:p w14:paraId="52E74C60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Universidad</w:t>
            </w:r>
          </w:p>
        </w:tc>
        <w:tc>
          <w:tcPr>
            <w:tcW w:w="4993" w:type="dxa"/>
            <w:shd w:val="clear" w:color="auto" w:fill="auto"/>
          </w:tcPr>
          <w:p w14:paraId="0E69E60E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31259CC8" w14:textId="77777777" w:rsidTr="00324EBA">
        <w:tc>
          <w:tcPr>
            <w:tcW w:w="3938" w:type="dxa"/>
            <w:shd w:val="clear" w:color="auto" w:fill="auto"/>
          </w:tcPr>
          <w:p w14:paraId="3C6D7019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Rut</w:t>
            </w:r>
          </w:p>
        </w:tc>
        <w:tc>
          <w:tcPr>
            <w:tcW w:w="4993" w:type="dxa"/>
            <w:shd w:val="clear" w:color="auto" w:fill="auto"/>
          </w:tcPr>
          <w:p w14:paraId="4D723344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0DE5A9BC" w14:textId="77777777" w:rsidTr="00324EBA">
        <w:tc>
          <w:tcPr>
            <w:tcW w:w="3938" w:type="dxa"/>
            <w:shd w:val="clear" w:color="auto" w:fill="auto"/>
          </w:tcPr>
          <w:p w14:paraId="0AFC7FC6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Email</w:t>
            </w:r>
          </w:p>
        </w:tc>
        <w:tc>
          <w:tcPr>
            <w:tcW w:w="4993" w:type="dxa"/>
            <w:shd w:val="clear" w:color="auto" w:fill="auto"/>
          </w:tcPr>
          <w:p w14:paraId="13BE7D9D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</w:tbl>
    <w:p w14:paraId="3EAD3F87" w14:textId="77777777" w:rsidR="00837916" w:rsidRPr="007C61C9" w:rsidRDefault="00837916" w:rsidP="00837916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76AFAA8" w14:textId="77777777" w:rsidR="00837916" w:rsidRPr="00837916" w:rsidRDefault="00837916" w:rsidP="00837916">
      <w:pPr>
        <w:keepNext/>
        <w:numPr>
          <w:ilvl w:val="1"/>
          <w:numId w:val="2"/>
        </w:numPr>
        <w:spacing w:before="60"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 xml:space="preserve">  </w:t>
      </w: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Resumen recursos solicitados a FDE-ING2030</w:t>
      </w:r>
    </w:p>
    <w:tbl>
      <w:tblPr>
        <w:tblW w:w="8931" w:type="dxa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9"/>
        <w:gridCol w:w="1832"/>
      </w:tblGrid>
      <w:tr w:rsidR="00324EBA" w:rsidRPr="00837916" w14:paraId="3E3A3AAB" w14:textId="77777777" w:rsidTr="00324EBA">
        <w:tc>
          <w:tcPr>
            <w:tcW w:w="7099" w:type="dxa"/>
          </w:tcPr>
          <w:p w14:paraId="7E1EC5FC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ITEM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7D9E5545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left="61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TOTALES M$</w:t>
            </w:r>
          </w:p>
        </w:tc>
      </w:tr>
      <w:tr w:rsidR="00324EBA" w:rsidRPr="00837916" w14:paraId="7DF5AD53" w14:textId="77777777" w:rsidTr="00324EBA">
        <w:tc>
          <w:tcPr>
            <w:tcW w:w="7099" w:type="dxa"/>
          </w:tcPr>
          <w:p w14:paraId="5AE97CAC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 xml:space="preserve">OPERACION </w:t>
            </w:r>
          </w:p>
        </w:tc>
        <w:tc>
          <w:tcPr>
            <w:tcW w:w="1832" w:type="dxa"/>
          </w:tcPr>
          <w:p w14:paraId="4A60C86C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  <w:tr w:rsidR="00324EBA" w:rsidRPr="00837916" w14:paraId="7011DED5" w14:textId="77777777" w:rsidTr="00324EBA">
        <w:tc>
          <w:tcPr>
            <w:tcW w:w="7099" w:type="dxa"/>
          </w:tcPr>
          <w:p w14:paraId="55073E0A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MOVILIDAD DE ACADÉMICOS (Pasajes / Viáticos Nacionales)</w:t>
            </w:r>
          </w:p>
        </w:tc>
        <w:tc>
          <w:tcPr>
            <w:tcW w:w="1832" w:type="dxa"/>
          </w:tcPr>
          <w:p w14:paraId="11E3ED43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  <w:tr w:rsidR="00324EBA" w:rsidRPr="00837916" w14:paraId="31851B53" w14:textId="77777777" w:rsidTr="00324EBA">
        <w:tc>
          <w:tcPr>
            <w:tcW w:w="7099" w:type="dxa"/>
          </w:tcPr>
          <w:p w14:paraId="789E73C2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INCENTIVOS ESTUDIANTES AYUDANTES</w:t>
            </w:r>
          </w:p>
        </w:tc>
        <w:tc>
          <w:tcPr>
            <w:tcW w:w="1832" w:type="dxa"/>
          </w:tcPr>
          <w:p w14:paraId="71CBC658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  <w:tr w:rsidR="00324EBA" w:rsidRPr="00837916" w14:paraId="2C8FB4A6" w14:textId="77777777" w:rsidTr="00324EBA">
        <w:tc>
          <w:tcPr>
            <w:tcW w:w="7099" w:type="dxa"/>
          </w:tcPr>
          <w:p w14:paraId="5A7614A5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ASISTENCIA A CONGRESOS NACIONALES (Inscripción)</w:t>
            </w:r>
          </w:p>
        </w:tc>
        <w:tc>
          <w:tcPr>
            <w:tcW w:w="1832" w:type="dxa"/>
          </w:tcPr>
          <w:p w14:paraId="7F02E171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  <w:tr w:rsidR="00324EBA" w:rsidRPr="00837916" w14:paraId="58CAE178" w14:textId="77777777" w:rsidTr="00324EBA">
        <w:tc>
          <w:tcPr>
            <w:tcW w:w="7099" w:type="dxa"/>
          </w:tcPr>
          <w:p w14:paraId="2011FCE1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832" w:type="dxa"/>
          </w:tcPr>
          <w:p w14:paraId="6D1EFC88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</w:tbl>
    <w:p w14:paraId="7A38A05E" w14:textId="77777777" w:rsidR="00837916" w:rsidRDefault="00837916" w:rsidP="00837916">
      <w:pPr>
        <w:keepNext/>
        <w:spacing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79970A77" w14:textId="77777777" w:rsidR="007C61C9" w:rsidRPr="00837916" w:rsidRDefault="007C61C9" w:rsidP="00837916">
      <w:pPr>
        <w:keepNext/>
        <w:spacing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696D25F0" w14:textId="77777777" w:rsidR="00837916" w:rsidRPr="00837916" w:rsidRDefault="00837916" w:rsidP="00837916">
      <w:pPr>
        <w:keepNext/>
        <w:numPr>
          <w:ilvl w:val="1"/>
          <w:numId w:val="2"/>
        </w:numPr>
        <w:spacing w:before="60"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 xml:space="preserve">   </w:t>
      </w: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Otros aportes</w:t>
      </w:r>
      <w:r w:rsidRPr="00837916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 xml:space="preserve"> </w:t>
      </w:r>
    </w:p>
    <w:tbl>
      <w:tblPr>
        <w:tblW w:w="8931" w:type="dxa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4610"/>
        <w:gridCol w:w="1832"/>
      </w:tblGrid>
      <w:tr w:rsidR="00324EBA" w:rsidRPr="00837916" w14:paraId="6003A65D" w14:textId="77777777" w:rsidTr="00324EBA">
        <w:tc>
          <w:tcPr>
            <w:tcW w:w="2489" w:type="dxa"/>
          </w:tcPr>
          <w:p w14:paraId="1B5568B1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INSTITUCIONALES</w:t>
            </w:r>
          </w:p>
        </w:tc>
        <w:tc>
          <w:tcPr>
            <w:tcW w:w="4610" w:type="dxa"/>
          </w:tcPr>
          <w:p w14:paraId="369E157C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1832" w:type="dxa"/>
          </w:tcPr>
          <w:p w14:paraId="69AAFEF3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  <w:tr w:rsidR="00324EBA" w:rsidRPr="00837916" w14:paraId="55674D4D" w14:textId="77777777" w:rsidTr="00324EBA">
        <w:tc>
          <w:tcPr>
            <w:tcW w:w="2489" w:type="dxa"/>
          </w:tcPr>
          <w:p w14:paraId="071221D1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EXTERNOS</w:t>
            </w:r>
          </w:p>
        </w:tc>
        <w:tc>
          <w:tcPr>
            <w:tcW w:w="4610" w:type="dxa"/>
          </w:tcPr>
          <w:p w14:paraId="5DA81535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1832" w:type="dxa"/>
          </w:tcPr>
          <w:p w14:paraId="14427AA2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  <w:tr w:rsidR="00324EBA" w:rsidRPr="00837916" w14:paraId="54101AD0" w14:textId="77777777" w:rsidTr="00324EBA">
        <w:tc>
          <w:tcPr>
            <w:tcW w:w="2489" w:type="dxa"/>
          </w:tcPr>
          <w:p w14:paraId="770D6281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610" w:type="dxa"/>
          </w:tcPr>
          <w:p w14:paraId="5788DF68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832" w:type="dxa"/>
          </w:tcPr>
          <w:p w14:paraId="38EF6C07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</w:tbl>
    <w:p w14:paraId="08E18857" w14:textId="77777777" w:rsidR="00837916" w:rsidRPr="00837916" w:rsidRDefault="00837916" w:rsidP="00837916">
      <w:pPr>
        <w:keepNext/>
        <w:spacing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4F381EDD" w14:textId="77777777" w:rsidR="00837916" w:rsidRPr="00837916" w:rsidRDefault="00837916" w:rsidP="00837916">
      <w:pPr>
        <w:keepNext/>
        <w:numPr>
          <w:ilvl w:val="1"/>
          <w:numId w:val="2"/>
        </w:numPr>
        <w:spacing w:before="60"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 xml:space="preserve">   </w:t>
      </w: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Costo total del Proyecto</w:t>
      </w:r>
    </w:p>
    <w:tbl>
      <w:tblPr>
        <w:tblW w:w="8931" w:type="dxa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9"/>
        <w:gridCol w:w="1832"/>
      </w:tblGrid>
      <w:tr w:rsidR="00324EBA" w:rsidRPr="00837916" w14:paraId="39CF5C2E" w14:textId="77777777" w:rsidTr="00324EBA">
        <w:tc>
          <w:tcPr>
            <w:tcW w:w="7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04D309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FONDO FDE-ING2030 + OTROS APORTES                                    TOTAL</w:t>
            </w:r>
          </w:p>
        </w:tc>
        <w:tc>
          <w:tcPr>
            <w:tcW w:w="18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20D670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</w:tbl>
    <w:p w14:paraId="63103437" w14:textId="77777777" w:rsidR="00837916" w:rsidRPr="00837916" w:rsidRDefault="00837916" w:rsidP="00837916">
      <w:pPr>
        <w:keepNext/>
        <w:spacing w:before="60" w:after="60" w:line="240" w:lineRule="auto"/>
        <w:ind w:left="720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</w:pPr>
    </w:p>
    <w:p w14:paraId="7FB00435" w14:textId="77777777" w:rsidR="00837916" w:rsidRPr="00837916" w:rsidRDefault="00837916" w:rsidP="00837916">
      <w:pPr>
        <w:keepNext/>
        <w:numPr>
          <w:ilvl w:val="0"/>
          <w:numId w:val="1"/>
        </w:numPr>
        <w:spacing w:before="6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  <w:t xml:space="preserve">   FORMULACIÓN GENERAL DEL PROYECTO </w:t>
      </w:r>
    </w:p>
    <w:p w14:paraId="1E9E6A7B" w14:textId="77777777" w:rsidR="00837916" w:rsidRPr="00837916" w:rsidRDefault="00837916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E67A2A9" w14:textId="77777777" w:rsidR="00837916" w:rsidRDefault="00837916" w:rsidP="00837916">
      <w:pPr>
        <w:keepNext/>
        <w:numPr>
          <w:ilvl w:val="1"/>
          <w:numId w:val="3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Resumen (</w:t>
      </w:r>
      <w:r w:rsidRPr="00837916">
        <w:rPr>
          <w:rFonts w:ascii="Arial" w:eastAsia="Times New Roman" w:hAnsi="Arial" w:cs="Arial"/>
          <w:sz w:val="20"/>
          <w:szCs w:val="20"/>
          <w:lang w:val="es-ES_tradnl" w:eastAsia="es-ES"/>
        </w:rPr>
        <w:t>Máximo 200 palabras).</w:t>
      </w:r>
    </w:p>
    <w:p w14:paraId="4F58F9FD" w14:textId="71184C4B" w:rsidR="005E7ACD" w:rsidRDefault="005E7ACD" w:rsidP="005E7ACD">
      <w:pPr>
        <w:keepNext/>
        <w:spacing w:before="60"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5E7ACD">
        <w:rPr>
          <w:rFonts w:ascii="Arial" w:eastAsia="Times New Roman" w:hAnsi="Arial" w:cs="Arial"/>
          <w:sz w:val="20"/>
          <w:szCs w:val="20"/>
          <w:lang w:val="es-ES_tradnl" w:eastAsia="es-ES"/>
        </w:rPr>
        <w:t>Señale el propósito del proyecto y porqué su ejecución impactará en el aprendizaje de los estudiantes. Describa los objetivos, una síntesis de la propuesta que implementará y como medirá la efectividad de la in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novación. </w:t>
      </w:r>
    </w:p>
    <w:p w14:paraId="6B3D479D" w14:textId="7A0139B3" w:rsidR="005E7ACD" w:rsidRPr="00837916" w:rsidRDefault="005E7ACD" w:rsidP="005E7ACD">
      <w:pPr>
        <w:keepNext/>
        <w:spacing w:before="60"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Style w:val="Tablaconcuadrcula"/>
        <w:tblW w:w="8931" w:type="dxa"/>
        <w:tblInd w:w="1" w:type="dxa"/>
        <w:tblLook w:val="04A0" w:firstRow="1" w:lastRow="0" w:firstColumn="1" w:lastColumn="0" w:noHBand="0" w:noVBand="1"/>
      </w:tblPr>
      <w:tblGrid>
        <w:gridCol w:w="8931"/>
      </w:tblGrid>
      <w:tr w:rsidR="00324EBA" w:rsidRPr="00837916" w14:paraId="4506F675" w14:textId="77777777" w:rsidTr="00324EBA">
        <w:tc>
          <w:tcPr>
            <w:tcW w:w="8931" w:type="dxa"/>
          </w:tcPr>
          <w:p w14:paraId="28D80D28" w14:textId="77777777" w:rsidR="00837916" w:rsidRPr="00837916" w:rsidRDefault="00837916" w:rsidP="00837916">
            <w:pPr>
              <w:keepNext/>
              <w:spacing w:before="60"/>
              <w:jc w:val="both"/>
              <w:outlineLvl w:val="1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037D7042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E483458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30CFFCB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4BDD0E9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1043D08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AA63333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3729B28F" w14:textId="77777777" w:rsidR="00837916" w:rsidRPr="00837916" w:rsidRDefault="00837916" w:rsidP="00837916">
      <w:pPr>
        <w:keepNext/>
        <w:spacing w:before="6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55B3D970" w14:textId="77777777" w:rsidR="00837916" w:rsidRPr="00837916" w:rsidRDefault="00837916" w:rsidP="00837916">
      <w:pPr>
        <w:keepNext/>
        <w:numPr>
          <w:ilvl w:val="1"/>
          <w:numId w:val="3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Descripción y definición del problema.</w:t>
      </w:r>
    </w:p>
    <w:p w14:paraId="1C0F82FD" w14:textId="6FCB39FC" w:rsidR="005E7ACD" w:rsidRDefault="00495D9B" w:rsidP="00837916">
      <w:pPr>
        <w:keepNext/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495D9B">
        <w:rPr>
          <w:rFonts w:ascii="Arial" w:hAnsi="Arial" w:cs="Arial"/>
          <w:sz w:val="20"/>
          <w:szCs w:val="20"/>
        </w:rPr>
        <w:t>Señale el problema o la necesidad a la cual pretende dar respuesta con el proyecto.</w:t>
      </w:r>
      <w:r w:rsidR="005E7ACD" w:rsidRPr="005E7ACD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 Considere incluir datos</w:t>
      </w:r>
      <w:r w:rsidR="005E7ACD" w:rsidRPr="005E7ACD">
        <w:t xml:space="preserve"> </w:t>
      </w:r>
      <w:r w:rsidR="005E7ACD" w:rsidRPr="005E7ACD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cuantitativos o cualitativos que respalden </w:t>
      </w:r>
      <w:r w:rsidR="005E7ACD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la situación descrita. (Máx. 600</w:t>
      </w:r>
      <w:r w:rsidR="005E7ACD" w:rsidRPr="005E7ACD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 palabras)</w:t>
      </w:r>
    </w:p>
    <w:p w14:paraId="4C33BD0D" w14:textId="77777777" w:rsidR="005E7ACD" w:rsidRPr="00837916" w:rsidRDefault="005E7ACD" w:rsidP="00837916">
      <w:pPr>
        <w:keepNext/>
        <w:spacing w:before="6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51F11802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932F2A6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2938FB1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1FC346C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373D2C7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D69D0F7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F82882B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DAEBDCE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3B435B2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37CA76F" w14:textId="77777777" w:rsidR="00837916" w:rsidRDefault="00837916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4AAC74E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6ACA154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7B5CA83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426E9DE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3E6C12B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68D4817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5138069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831FEC1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1071E4F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922A1A1" w14:textId="77777777" w:rsidR="00137D0C" w:rsidRPr="00837916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03028E3" w14:textId="77777777" w:rsidR="00837916" w:rsidRDefault="00837916" w:rsidP="00837916">
      <w:pPr>
        <w:keepNext/>
        <w:numPr>
          <w:ilvl w:val="1"/>
          <w:numId w:val="3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lastRenderedPageBreak/>
        <w:t>Objetivos.</w:t>
      </w:r>
    </w:p>
    <w:p w14:paraId="0B26091F" w14:textId="4B7DF5ED" w:rsidR="00F40E77" w:rsidRPr="00837916" w:rsidRDefault="00F40E77" w:rsidP="00F40E77">
      <w:pPr>
        <w:keepNext/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F40E77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Indique objetivo general y específicos del proyecto. Describa el cómo propone alcanzarlos y las actividades a realizar (diseño de la propuesta) Fu</w:t>
      </w:r>
      <w:r w:rsidR="00137D0C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ndamente considerando antecedentes bibliográficos</w:t>
      </w:r>
      <w:r w:rsidRPr="00F40E77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 en temáticas de docencia universitaria de los últimos años. Explicite que proyección tiene esta iniciativa. (Máx. 400 palabras)</w:t>
      </w:r>
    </w:p>
    <w:p w14:paraId="629D64F4" w14:textId="77777777" w:rsidR="00837916" w:rsidRPr="00837916" w:rsidRDefault="00837916" w:rsidP="00837916">
      <w:pPr>
        <w:keepNext/>
        <w:numPr>
          <w:ilvl w:val="2"/>
          <w:numId w:val="3"/>
        </w:numPr>
        <w:tabs>
          <w:tab w:val="left" w:pos="993"/>
        </w:tabs>
        <w:spacing w:before="60" w:after="0" w:line="240" w:lineRule="auto"/>
        <w:ind w:left="851" w:hanging="425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Objetivo General.</w:t>
      </w:r>
    </w:p>
    <w:tbl>
      <w:tblPr>
        <w:tblStyle w:val="Tablaconcuadrcula"/>
        <w:tblW w:w="8966" w:type="dxa"/>
        <w:tblInd w:w="-34" w:type="dxa"/>
        <w:tblLook w:val="04A0" w:firstRow="1" w:lastRow="0" w:firstColumn="1" w:lastColumn="0" w:noHBand="0" w:noVBand="1"/>
      </w:tblPr>
      <w:tblGrid>
        <w:gridCol w:w="8966"/>
      </w:tblGrid>
      <w:tr w:rsidR="00837916" w:rsidRPr="00837916" w14:paraId="5764C2F4" w14:textId="77777777" w:rsidTr="00324EBA">
        <w:tc>
          <w:tcPr>
            <w:tcW w:w="8966" w:type="dxa"/>
          </w:tcPr>
          <w:p w14:paraId="4B36D256" w14:textId="77777777" w:rsidR="00837916" w:rsidRPr="00837916" w:rsidRDefault="00837916" w:rsidP="00837916">
            <w:pPr>
              <w:keepNext/>
              <w:tabs>
                <w:tab w:val="left" w:pos="993"/>
              </w:tabs>
              <w:spacing w:before="60"/>
              <w:jc w:val="both"/>
              <w:outlineLvl w:val="1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11300416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A198778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06F11BC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0083EFB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0BA236D6" w14:textId="3813FE8B" w:rsidR="007C61C9" w:rsidRPr="007C61C9" w:rsidRDefault="007C61C9" w:rsidP="007C61C9">
      <w:pPr>
        <w:keepNext/>
        <w:numPr>
          <w:ilvl w:val="2"/>
          <w:numId w:val="3"/>
        </w:numPr>
        <w:tabs>
          <w:tab w:val="left" w:pos="993"/>
        </w:tabs>
        <w:spacing w:before="60" w:after="0" w:line="240" w:lineRule="auto"/>
        <w:ind w:left="851" w:hanging="425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Objetivos Específicos</w:t>
      </w:r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8932"/>
      </w:tblGrid>
      <w:tr w:rsidR="007C61C9" w:rsidRPr="00837916" w14:paraId="2660445A" w14:textId="77777777" w:rsidTr="00DC0E3B">
        <w:tc>
          <w:tcPr>
            <w:tcW w:w="8932" w:type="dxa"/>
          </w:tcPr>
          <w:p w14:paraId="60C7E9C8" w14:textId="77777777" w:rsidR="007C61C9" w:rsidRDefault="007C61C9" w:rsidP="00DC0E3B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0608175" w14:textId="77777777" w:rsidR="007C61C9" w:rsidRDefault="007C61C9" w:rsidP="00DC0E3B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153639C" w14:textId="77777777" w:rsidR="007C61C9" w:rsidRPr="00837916" w:rsidRDefault="007C61C9" w:rsidP="00DC0E3B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721261F" w14:textId="77777777" w:rsidR="007C61C9" w:rsidRPr="00837916" w:rsidRDefault="007C61C9" w:rsidP="00DC0E3B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DC053EC" w14:textId="77777777" w:rsidR="007C61C9" w:rsidRPr="00837916" w:rsidRDefault="007C61C9" w:rsidP="00DC0E3B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09BC5302" w14:textId="77777777" w:rsidR="007C61C9" w:rsidRPr="007C61C9" w:rsidRDefault="007C61C9" w:rsidP="007C61C9">
      <w:pPr>
        <w:keepNext/>
        <w:tabs>
          <w:tab w:val="left" w:pos="993"/>
        </w:tabs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</w:p>
    <w:p w14:paraId="4F97E514" w14:textId="3F8B19A2" w:rsidR="00837916" w:rsidRPr="00837916" w:rsidRDefault="00837916" w:rsidP="00837916">
      <w:pPr>
        <w:keepNext/>
        <w:numPr>
          <w:ilvl w:val="2"/>
          <w:numId w:val="3"/>
        </w:numPr>
        <w:tabs>
          <w:tab w:val="left" w:pos="993"/>
        </w:tabs>
        <w:spacing w:before="60" w:after="0" w:line="240" w:lineRule="auto"/>
        <w:ind w:left="851" w:hanging="425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 xml:space="preserve"> </w:t>
      </w:r>
      <w:r w:rsidR="007C61C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Diseño de la Propuesta</w:t>
      </w: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.</w:t>
      </w:r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8932"/>
      </w:tblGrid>
      <w:tr w:rsidR="00837916" w:rsidRPr="00837916" w14:paraId="1A6B13F9" w14:textId="77777777" w:rsidTr="00324EBA">
        <w:tc>
          <w:tcPr>
            <w:tcW w:w="8932" w:type="dxa"/>
          </w:tcPr>
          <w:p w14:paraId="113C20F6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AC93809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47793BA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72C40E8C" w14:textId="579E3073" w:rsidR="00137D0C" w:rsidRDefault="00137D0C" w:rsidP="00137D0C"/>
    <w:p w14:paraId="5A018940" w14:textId="77777777" w:rsidR="00137D0C" w:rsidRPr="00137D0C" w:rsidRDefault="00137D0C" w:rsidP="00137D0C"/>
    <w:p w14:paraId="4D200478" w14:textId="77777777" w:rsidR="00137D0C" w:rsidRPr="00137D0C" w:rsidRDefault="00137D0C" w:rsidP="00137D0C"/>
    <w:p w14:paraId="34230EB9" w14:textId="77777777" w:rsidR="00137D0C" w:rsidRPr="00137D0C" w:rsidRDefault="00137D0C" w:rsidP="00137D0C"/>
    <w:p w14:paraId="7A5B8C7B" w14:textId="6E6987BB" w:rsidR="00137D0C" w:rsidRDefault="00137D0C" w:rsidP="00137D0C">
      <w:pPr>
        <w:tabs>
          <w:tab w:val="left" w:pos="1698"/>
        </w:tabs>
      </w:pPr>
    </w:p>
    <w:p w14:paraId="6EFCF7E9" w14:textId="79BFA997" w:rsidR="00837916" w:rsidRPr="00137D0C" w:rsidRDefault="00137D0C" w:rsidP="00137D0C">
      <w:pPr>
        <w:tabs>
          <w:tab w:val="left" w:pos="1698"/>
        </w:tabs>
        <w:sectPr w:rsidR="00837916" w:rsidRPr="00137D0C" w:rsidSect="005146F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tab/>
      </w:r>
    </w:p>
    <w:p w14:paraId="648CDA77" w14:textId="77777777" w:rsidR="00837916" w:rsidRPr="00837916" w:rsidRDefault="00837916" w:rsidP="00837916">
      <w:pPr>
        <w:keepNext/>
        <w:numPr>
          <w:ilvl w:val="1"/>
          <w:numId w:val="3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lastRenderedPageBreak/>
        <w:t>Matriz del Proyecto.</w:t>
      </w:r>
    </w:p>
    <w:p w14:paraId="0AA5E3FF" w14:textId="77777777" w:rsidR="00837916" w:rsidRPr="004826E1" w:rsidRDefault="00837916" w:rsidP="00837916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1"/>
        <w:gridCol w:w="1279"/>
        <w:gridCol w:w="1374"/>
        <w:gridCol w:w="1337"/>
        <w:gridCol w:w="1405"/>
        <w:gridCol w:w="1184"/>
        <w:gridCol w:w="2720"/>
        <w:gridCol w:w="2406"/>
      </w:tblGrid>
      <w:tr w:rsidR="00837916" w:rsidRPr="004826E1" w14:paraId="61100FF2" w14:textId="77777777" w:rsidTr="00D76E0F">
        <w:tc>
          <w:tcPr>
            <w:tcW w:w="1292" w:type="dxa"/>
          </w:tcPr>
          <w:p w14:paraId="19285C2B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  <w:r w:rsidRPr="004826E1">
              <w:rPr>
                <w:rFonts w:ascii="Arial" w:hAnsi="Arial" w:cs="Arial"/>
              </w:rPr>
              <w:t>Objetivo Específico</w:t>
            </w:r>
          </w:p>
        </w:tc>
        <w:tc>
          <w:tcPr>
            <w:tcW w:w="1280" w:type="dxa"/>
          </w:tcPr>
          <w:p w14:paraId="3C64AFBE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  <w:r w:rsidRPr="004826E1">
              <w:rPr>
                <w:rFonts w:ascii="Arial" w:hAnsi="Arial" w:cs="Arial"/>
              </w:rPr>
              <w:t>Resultado Esperado</w:t>
            </w:r>
          </w:p>
        </w:tc>
        <w:tc>
          <w:tcPr>
            <w:tcW w:w="1374" w:type="dxa"/>
          </w:tcPr>
          <w:p w14:paraId="7DB6E8DB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  <w:r w:rsidRPr="004826E1">
              <w:rPr>
                <w:rFonts w:ascii="Arial" w:hAnsi="Arial" w:cs="Arial"/>
              </w:rPr>
              <w:t>Metodología</w:t>
            </w:r>
          </w:p>
        </w:tc>
        <w:tc>
          <w:tcPr>
            <w:tcW w:w="1337" w:type="dxa"/>
          </w:tcPr>
          <w:p w14:paraId="6D101BC8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  <w:r w:rsidRPr="004826E1">
              <w:rPr>
                <w:rFonts w:ascii="Arial" w:hAnsi="Arial" w:cs="Arial"/>
              </w:rPr>
              <w:t>Actividades</w:t>
            </w:r>
          </w:p>
        </w:tc>
        <w:tc>
          <w:tcPr>
            <w:tcW w:w="1405" w:type="dxa"/>
          </w:tcPr>
          <w:p w14:paraId="1E06BC2C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  <w:r w:rsidRPr="004826E1">
              <w:rPr>
                <w:rFonts w:ascii="Arial" w:hAnsi="Arial" w:cs="Arial"/>
              </w:rPr>
              <w:t>Responsable</w:t>
            </w:r>
          </w:p>
        </w:tc>
        <w:tc>
          <w:tcPr>
            <w:tcW w:w="1184" w:type="dxa"/>
          </w:tcPr>
          <w:p w14:paraId="036DA8D9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  <w:r w:rsidRPr="004826E1">
              <w:rPr>
                <w:rFonts w:ascii="Arial" w:hAnsi="Arial" w:cs="Arial"/>
              </w:rPr>
              <w:t>Entregable</w:t>
            </w:r>
          </w:p>
        </w:tc>
        <w:tc>
          <w:tcPr>
            <w:tcW w:w="2726" w:type="dxa"/>
          </w:tcPr>
          <w:p w14:paraId="20F33D8A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  <w:r w:rsidRPr="004826E1">
              <w:rPr>
                <w:rFonts w:ascii="Arial" w:hAnsi="Arial" w:cs="Arial"/>
              </w:rPr>
              <w:t>Tiempo de ejecución</w:t>
            </w:r>
          </w:p>
        </w:tc>
        <w:tc>
          <w:tcPr>
            <w:tcW w:w="2410" w:type="dxa"/>
          </w:tcPr>
          <w:p w14:paraId="2E8C8D28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  <w:r w:rsidRPr="004826E1">
              <w:rPr>
                <w:rFonts w:ascii="Arial" w:hAnsi="Arial" w:cs="Arial"/>
              </w:rPr>
              <w:t>Presupuesto General</w:t>
            </w:r>
          </w:p>
        </w:tc>
      </w:tr>
      <w:tr w:rsidR="00837916" w:rsidRPr="004826E1" w14:paraId="614C0B07" w14:textId="77777777" w:rsidTr="00D76E0F">
        <w:tc>
          <w:tcPr>
            <w:tcW w:w="1292" w:type="dxa"/>
          </w:tcPr>
          <w:p w14:paraId="40409DA4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09EC778B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4FB2D69A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1ADFBA40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13F8D6BC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14:paraId="4C52A796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19F415AA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3EFCB03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</w:tr>
      <w:tr w:rsidR="00837916" w:rsidRPr="004826E1" w14:paraId="7FEF8D54" w14:textId="77777777" w:rsidTr="00D76E0F">
        <w:tc>
          <w:tcPr>
            <w:tcW w:w="1292" w:type="dxa"/>
          </w:tcPr>
          <w:p w14:paraId="3D4FFCAF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409DAA0E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7B91A4D0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1D6CB594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6E7EA589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14:paraId="0BA17082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4B65E8E4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FA45F7A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</w:tr>
      <w:tr w:rsidR="00837916" w:rsidRPr="004826E1" w14:paraId="723460A2" w14:textId="77777777" w:rsidTr="00D76E0F">
        <w:tc>
          <w:tcPr>
            <w:tcW w:w="1292" w:type="dxa"/>
          </w:tcPr>
          <w:p w14:paraId="240DD0B2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410BF5D6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02E2DCED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54421CD4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758DBB8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14:paraId="76F1DF22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380A0B85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468C401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</w:tr>
      <w:tr w:rsidR="00837916" w:rsidRPr="004826E1" w14:paraId="5C786217" w14:textId="77777777" w:rsidTr="00D76E0F">
        <w:tc>
          <w:tcPr>
            <w:tcW w:w="1292" w:type="dxa"/>
          </w:tcPr>
          <w:p w14:paraId="5E6C13DF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734336F0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749F88B9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274D2502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59184AF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14:paraId="4A9C07F0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5EE95E46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9D28656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</w:tr>
    </w:tbl>
    <w:p w14:paraId="1157E5D3" w14:textId="77777777" w:rsidR="00837916" w:rsidRPr="004826E1" w:rsidRDefault="00837916" w:rsidP="00837916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sz w:val="20"/>
          <w:szCs w:val="20"/>
        </w:rPr>
      </w:pPr>
    </w:p>
    <w:p w14:paraId="74187E7B" w14:textId="77777777" w:rsidR="00837916" w:rsidRPr="004826E1" w:rsidRDefault="00837916" w:rsidP="00837916">
      <w:pPr>
        <w:rPr>
          <w:rFonts w:ascii="Arial" w:hAnsi="Arial" w:cs="Arial"/>
          <w:sz w:val="20"/>
          <w:szCs w:val="20"/>
        </w:rPr>
      </w:pPr>
      <w:r w:rsidRPr="004826E1">
        <w:rPr>
          <w:rFonts w:ascii="Arial" w:hAnsi="Arial" w:cs="Arial"/>
          <w:sz w:val="20"/>
          <w:szCs w:val="20"/>
        </w:rPr>
        <w:br w:type="page"/>
      </w:r>
    </w:p>
    <w:p w14:paraId="6AB922AD" w14:textId="77777777" w:rsidR="00837916" w:rsidRDefault="00837916" w:rsidP="00837916">
      <w:pPr>
        <w:keepNext/>
        <w:numPr>
          <w:ilvl w:val="1"/>
          <w:numId w:val="3"/>
        </w:numPr>
        <w:spacing w:before="60" w:after="0" w:line="240" w:lineRule="auto"/>
        <w:jc w:val="both"/>
        <w:outlineLvl w:val="1"/>
        <w:rPr>
          <w:b/>
          <w:sz w:val="20"/>
          <w:szCs w:val="20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lastRenderedPageBreak/>
        <w:t>Carta Gantt.</w:t>
      </w:r>
    </w:p>
    <w:p w14:paraId="5B743990" w14:textId="77777777" w:rsidR="00837916" w:rsidRPr="00BD3149" w:rsidRDefault="00837916" w:rsidP="00837916">
      <w:pPr>
        <w:rPr>
          <w:lang w:val="es-ES_tradnl"/>
        </w:rPr>
      </w:pPr>
    </w:p>
    <w:p w14:paraId="14D126AD" w14:textId="77777777" w:rsidR="00837916" w:rsidRDefault="00837916" w:rsidP="00DB110A"/>
    <w:p w14:paraId="36C57AC3" w14:textId="77777777" w:rsidR="00837916" w:rsidRDefault="00837916" w:rsidP="00DB110A"/>
    <w:p w14:paraId="5103625B" w14:textId="77777777" w:rsidR="00837916" w:rsidRDefault="00837916" w:rsidP="00DB110A">
      <w:pPr>
        <w:sectPr w:rsidR="00837916" w:rsidSect="00837916">
          <w:headerReference w:type="default" r:id="rId9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6AB59B91" w14:textId="41F743DE" w:rsidR="00137D0C" w:rsidRPr="00137D0C" w:rsidRDefault="00137D0C" w:rsidP="00837916">
      <w:pPr>
        <w:keepNext/>
        <w:numPr>
          <w:ilvl w:val="1"/>
          <w:numId w:val="3"/>
        </w:numPr>
        <w:spacing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137D0C">
        <w:rPr>
          <w:rFonts w:ascii="Arial" w:eastAsia="Times New Roman" w:hAnsi="Arial" w:cs="Arial"/>
          <w:bCs/>
          <w:sz w:val="20"/>
          <w:szCs w:val="20"/>
          <w:lang w:val="es-ES" w:eastAsia="es-ES"/>
        </w:rPr>
        <w:lastRenderedPageBreak/>
        <w:t xml:space="preserve">Evaluación </w:t>
      </w:r>
    </w:p>
    <w:p w14:paraId="5D6FFEA7" w14:textId="5963674D" w:rsidR="00137D0C" w:rsidRPr="00E22820" w:rsidRDefault="00137D0C" w:rsidP="007C61C9">
      <w:pPr>
        <w:jc w:val="both"/>
        <w:rPr>
          <w:rFonts w:ascii="Arial" w:hAnsi="Arial" w:cs="Arial"/>
          <w:sz w:val="20"/>
          <w:szCs w:val="20"/>
        </w:rPr>
      </w:pPr>
      <w:r w:rsidRPr="00E22820">
        <w:rPr>
          <w:rFonts w:ascii="Arial" w:hAnsi="Arial" w:cs="Arial"/>
          <w:sz w:val="20"/>
          <w:szCs w:val="20"/>
        </w:rPr>
        <w:t>Mencione que procedimiento utilizará para c</w:t>
      </w:r>
      <w:r w:rsidR="007C61C9" w:rsidRPr="00E22820">
        <w:rPr>
          <w:rFonts w:ascii="Arial" w:hAnsi="Arial" w:cs="Arial"/>
          <w:sz w:val="20"/>
          <w:szCs w:val="20"/>
        </w:rPr>
        <w:t xml:space="preserve">ontrastar el antes y el después, </w:t>
      </w:r>
      <w:r w:rsidRPr="00E22820">
        <w:rPr>
          <w:rFonts w:ascii="Arial" w:hAnsi="Arial" w:cs="Arial"/>
          <w:sz w:val="20"/>
          <w:szCs w:val="20"/>
        </w:rPr>
        <w:t>y con el cual establecer la efectividad de la propuesta de innovación implementada. (Pre y post test, encuesta de percepción, otros). (Máx. 200 palabras)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37D0C" w:rsidRPr="00837916" w14:paraId="13912A39" w14:textId="77777777" w:rsidTr="007C61C9">
        <w:tc>
          <w:tcPr>
            <w:tcW w:w="9493" w:type="dxa"/>
          </w:tcPr>
          <w:p w14:paraId="2EFB3A4C" w14:textId="77777777" w:rsidR="00137D0C" w:rsidRPr="00837916" w:rsidRDefault="00137D0C" w:rsidP="00235E7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6F8452E" w14:textId="77777777" w:rsidR="00137D0C" w:rsidRDefault="00137D0C" w:rsidP="00235E7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352787D" w14:textId="77777777" w:rsidR="00137D0C" w:rsidRDefault="00137D0C" w:rsidP="00235E7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DE53CD6" w14:textId="77777777" w:rsidR="00137D0C" w:rsidRDefault="00137D0C" w:rsidP="00235E7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E5BA705" w14:textId="77777777" w:rsidR="00137D0C" w:rsidRDefault="00137D0C" w:rsidP="00235E7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D235D62" w14:textId="77777777" w:rsidR="00137D0C" w:rsidRPr="00837916" w:rsidRDefault="00137D0C" w:rsidP="00235E7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D82F22B" w14:textId="77777777" w:rsidR="00137D0C" w:rsidRPr="00837916" w:rsidRDefault="00137D0C" w:rsidP="00235E7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7C07D6E0" w14:textId="77777777" w:rsidR="00137D0C" w:rsidRPr="00137D0C" w:rsidRDefault="00137D0C" w:rsidP="00137D0C">
      <w:pPr>
        <w:keepNext/>
        <w:spacing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9E11CE5" w14:textId="77777777" w:rsidR="00837916" w:rsidRPr="00837916" w:rsidRDefault="00837916" w:rsidP="00837916">
      <w:pPr>
        <w:keepNext/>
        <w:numPr>
          <w:ilvl w:val="1"/>
          <w:numId w:val="3"/>
        </w:numPr>
        <w:spacing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Experiencias previas. De existir, mencione las experiencias previas relacionadas al proyecto.</w:t>
      </w:r>
    </w:p>
    <w:p w14:paraId="1C1E3CE2" w14:textId="77777777" w:rsidR="00837916" w:rsidRPr="00837916" w:rsidRDefault="00837916" w:rsidP="00324EBA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4F126CB6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0E16E51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351D7FE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5D7F873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54DD1D0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576FDB8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0F0378F" w14:textId="77777777" w:rsidR="00837916" w:rsidRPr="00837916" w:rsidRDefault="00837916" w:rsidP="00837916">
      <w:pPr>
        <w:keepNext/>
        <w:spacing w:after="60" w:line="240" w:lineRule="auto"/>
        <w:ind w:left="928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</w:p>
    <w:p w14:paraId="7A90603B" w14:textId="77777777" w:rsidR="00837916" w:rsidRPr="00837916" w:rsidRDefault="00837916" w:rsidP="00837916">
      <w:pPr>
        <w:keepNext/>
        <w:numPr>
          <w:ilvl w:val="1"/>
          <w:numId w:val="3"/>
        </w:numPr>
        <w:spacing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Antecedentes bibliográficos. Mencione las fuentes más relevantes relacionadas con el proyecto.</w:t>
      </w:r>
    </w:p>
    <w:p w14:paraId="0FC8BE3C" w14:textId="77777777" w:rsidR="00837916" w:rsidRPr="00837916" w:rsidRDefault="00837916" w:rsidP="00324EBA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2336AE95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3D4591B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46B2586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5E734CE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1E1CAAE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E295B31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39C2271" w14:textId="77777777" w:rsidR="00837916" w:rsidRPr="00837916" w:rsidRDefault="00837916" w:rsidP="00837916">
      <w:pPr>
        <w:keepNext/>
        <w:spacing w:before="6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77E2395D" w14:textId="77777777" w:rsidR="00837916" w:rsidRPr="00837916" w:rsidRDefault="00837916" w:rsidP="00837916">
      <w:pPr>
        <w:keepNext/>
        <w:numPr>
          <w:ilvl w:val="0"/>
          <w:numId w:val="1"/>
        </w:numPr>
        <w:spacing w:before="6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  <w:t xml:space="preserve">RECURSOS. </w:t>
      </w:r>
    </w:p>
    <w:p w14:paraId="3CBFAFB4" w14:textId="77777777" w:rsidR="00837916" w:rsidRPr="00837916" w:rsidRDefault="00837916" w:rsidP="00837916">
      <w:pPr>
        <w:keepNext/>
        <w:numPr>
          <w:ilvl w:val="1"/>
          <w:numId w:val="7"/>
        </w:numPr>
        <w:spacing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Recursos disponibles.</w:t>
      </w:r>
    </w:p>
    <w:p w14:paraId="20C45D3E" w14:textId="77777777" w:rsidR="00837916" w:rsidRPr="00837916" w:rsidRDefault="00837916" w:rsidP="00837916">
      <w:pPr>
        <w:keepNext/>
        <w:spacing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sz w:val="20"/>
          <w:szCs w:val="20"/>
          <w:lang w:val="es-ES_tradnl" w:eastAsia="es-ES"/>
        </w:rPr>
        <w:t>Señale brevemente los medios y recursos con que cuenta para realizar el proyecto.</w:t>
      </w:r>
    </w:p>
    <w:tbl>
      <w:tblPr>
        <w:tblW w:w="955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390"/>
      </w:tblGrid>
      <w:tr w:rsidR="004D2F83" w:rsidRPr="00837916" w14:paraId="1EDB042D" w14:textId="77777777" w:rsidTr="00324EBA">
        <w:trPr>
          <w:trHeight w:val="1970"/>
        </w:trPr>
        <w:tc>
          <w:tcPr>
            <w:tcW w:w="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2839C6A0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4B85BD51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64BCBA6B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37488D96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756C90DA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60FDE179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06BFB68D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03CAFFAA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1DBED854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181" w14:textId="77777777" w:rsidR="00837916" w:rsidRPr="00837916" w:rsidRDefault="00837916" w:rsidP="00837916">
            <w:pPr>
              <w:tabs>
                <w:tab w:val="left" w:pos="355"/>
                <w:tab w:val="left" w:pos="9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35"/>
              </w:tabs>
              <w:suppressAutoHyphens/>
              <w:spacing w:before="120" w:after="0" w:line="240" w:lineRule="auto"/>
              <w:ind w:left="272" w:right="193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57DB0672" w14:textId="77777777" w:rsidR="00837916" w:rsidRDefault="00837916" w:rsidP="008379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8932ECA" w14:textId="77777777" w:rsidR="00837916" w:rsidRPr="00837916" w:rsidRDefault="00837916" w:rsidP="008379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1176BA07" w14:textId="77777777" w:rsidR="00837916" w:rsidRPr="00837916" w:rsidRDefault="00837916" w:rsidP="008379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12CB4C54" w14:textId="77777777" w:rsidR="00837916" w:rsidRPr="00837916" w:rsidRDefault="00837916" w:rsidP="00837916">
      <w:pPr>
        <w:keepNext/>
        <w:numPr>
          <w:ilvl w:val="1"/>
          <w:numId w:val="7"/>
        </w:numPr>
        <w:spacing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Detalle y justificación de recursos solicitados al FDE-ING2030.</w:t>
      </w:r>
    </w:p>
    <w:p w14:paraId="1C3BE552" w14:textId="77777777" w:rsidR="00837916" w:rsidRPr="00837916" w:rsidRDefault="00837916" w:rsidP="00837916">
      <w:pPr>
        <w:keepNext/>
        <w:spacing w:after="60" w:line="240" w:lineRule="auto"/>
        <w:outlineLvl w:val="1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sz w:val="20"/>
          <w:szCs w:val="20"/>
          <w:lang w:val="es-ES_tradnl" w:eastAsia="es-ES"/>
        </w:rPr>
        <w:t>Señale los bienes y recursos requeridos para la realización del proyecto (Gastos de operación, viáticos, Pasajes, Bienes, Personal de apoyo).</w:t>
      </w:r>
    </w:p>
    <w:p w14:paraId="40D9341C" w14:textId="77777777" w:rsidR="00837916" w:rsidRPr="00837916" w:rsidRDefault="00837916" w:rsidP="008379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18"/>
        <w:gridCol w:w="1559"/>
        <w:gridCol w:w="1417"/>
      </w:tblGrid>
      <w:tr w:rsidR="00837916" w:rsidRPr="00837916" w14:paraId="29C61CA9" w14:textId="77777777" w:rsidTr="00D76E0F">
        <w:tc>
          <w:tcPr>
            <w:tcW w:w="5353" w:type="dxa"/>
            <w:shd w:val="clear" w:color="auto" w:fill="auto"/>
          </w:tcPr>
          <w:p w14:paraId="67B0EE49" w14:textId="77777777" w:rsidR="00837916" w:rsidRPr="00837916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</w:tcPr>
          <w:p w14:paraId="09B257BD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UBB</w:t>
            </w:r>
          </w:p>
        </w:tc>
        <w:tc>
          <w:tcPr>
            <w:tcW w:w="1559" w:type="dxa"/>
          </w:tcPr>
          <w:p w14:paraId="19DCB2BF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UFRO</w:t>
            </w:r>
          </w:p>
        </w:tc>
        <w:tc>
          <w:tcPr>
            <w:tcW w:w="1417" w:type="dxa"/>
            <w:shd w:val="clear" w:color="auto" w:fill="auto"/>
          </w:tcPr>
          <w:p w14:paraId="42C20EFF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UTAL</w:t>
            </w:r>
          </w:p>
        </w:tc>
      </w:tr>
      <w:tr w:rsidR="00837916" w:rsidRPr="00837916" w14:paraId="22A6EF35" w14:textId="77777777" w:rsidTr="00D76E0F">
        <w:tc>
          <w:tcPr>
            <w:tcW w:w="5353" w:type="dxa"/>
            <w:shd w:val="clear" w:color="auto" w:fill="auto"/>
          </w:tcPr>
          <w:p w14:paraId="304658EF" w14:textId="77777777" w:rsidR="00837916" w:rsidRPr="00837916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3.2.1. Gastos operación </w:t>
            </w:r>
          </w:p>
        </w:tc>
        <w:tc>
          <w:tcPr>
            <w:tcW w:w="1418" w:type="dxa"/>
          </w:tcPr>
          <w:p w14:paraId="15CEA4FD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M$</w:t>
            </w:r>
          </w:p>
        </w:tc>
        <w:tc>
          <w:tcPr>
            <w:tcW w:w="1559" w:type="dxa"/>
          </w:tcPr>
          <w:p w14:paraId="339C416C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M$</w:t>
            </w:r>
          </w:p>
        </w:tc>
        <w:tc>
          <w:tcPr>
            <w:tcW w:w="1417" w:type="dxa"/>
            <w:shd w:val="clear" w:color="auto" w:fill="auto"/>
          </w:tcPr>
          <w:p w14:paraId="0C8698F7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M$</w:t>
            </w:r>
          </w:p>
        </w:tc>
      </w:tr>
      <w:tr w:rsidR="00837916" w:rsidRPr="00837916" w14:paraId="02DEBEF7" w14:textId="77777777" w:rsidTr="00D76E0F">
        <w:tc>
          <w:tcPr>
            <w:tcW w:w="5353" w:type="dxa"/>
            <w:shd w:val="clear" w:color="auto" w:fill="auto"/>
          </w:tcPr>
          <w:p w14:paraId="793395EC" w14:textId="77777777" w:rsidR="00837916" w:rsidRPr="00837916" w:rsidRDefault="00837916" w:rsidP="00837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Materiales de oficina</w:t>
            </w:r>
          </w:p>
        </w:tc>
        <w:tc>
          <w:tcPr>
            <w:tcW w:w="1418" w:type="dxa"/>
          </w:tcPr>
          <w:p w14:paraId="4B0B7E7D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14:paraId="13004FB7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0DFECBD7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37916" w:rsidRPr="00837916" w14:paraId="7C236014" w14:textId="77777777" w:rsidTr="00D76E0F">
        <w:tc>
          <w:tcPr>
            <w:tcW w:w="5353" w:type="dxa"/>
            <w:shd w:val="clear" w:color="auto" w:fill="auto"/>
          </w:tcPr>
          <w:p w14:paraId="3650C4A0" w14:textId="77777777" w:rsidR="00837916" w:rsidRPr="00837916" w:rsidRDefault="00837916" w:rsidP="00837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Equipamiento menor</w:t>
            </w:r>
          </w:p>
        </w:tc>
        <w:tc>
          <w:tcPr>
            <w:tcW w:w="1418" w:type="dxa"/>
          </w:tcPr>
          <w:p w14:paraId="5393FF20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14:paraId="6FAF46AA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3236D202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37916" w:rsidRPr="00837916" w14:paraId="6161321F" w14:textId="77777777" w:rsidTr="00D76E0F">
        <w:tc>
          <w:tcPr>
            <w:tcW w:w="5353" w:type="dxa"/>
            <w:shd w:val="clear" w:color="auto" w:fill="auto"/>
          </w:tcPr>
          <w:p w14:paraId="7429D8CC" w14:textId="77777777" w:rsidR="00837916" w:rsidRPr="00837916" w:rsidRDefault="00837916" w:rsidP="00837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Materiales de computación</w:t>
            </w:r>
          </w:p>
        </w:tc>
        <w:tc>
          <w:tcPr>
            <w:tcW w:w="1418" w:type="dxa"/>
          </w:tcPr>
          <w:p w14:paraId="046EFBEE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14:paraId="30C389A4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58842A8C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37916" w:rsidRPr="00837916" w14:paraId="33C7147A" w14:textId="77777777" w:rsidTr="00D76E0F">
        <w:tc>
          <w:tcPr>
            <w:tcW w:w="5353" w:type="dxa"/>
            <w:shd w:val="clear" w:color="auto" w:fill="auto"/>
          </w:tcPr>
          <w:p w14:paraId="68CCB35D" w14:textId="77777777" w:rsidR="00837916" w:rsidRPr="00837916" w:rsidRDefault="00837916" w:rsidP="00837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Otros</w:t>
            </w:r>
          </w:p>
        </w:tc>
        <w:tc>
          <w:tcPr>
            <w:tcW w:w="1418" w:type="dxa"/>
          </w:tcPr>
          <w:p w14:paraId="1009EA67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14:paraId="67722F4F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228DC4E4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37916" w:rsidRPr="00837916" w14:paraId="4D3F976F" w14:textId="77777777" w:rsidTr="00D76E0F">
        <w:tc>
          <w:tcPr>
            <w:tcW w:w="5353" w:type="dxa"/>
            <w:shd w:val="clear" w:color="auto" w:fill="auto"/>
          </w:tcPr>
          <w:p w14:paraId="77696841" w14:textId="77777777" w:rsidR="00837916" w:rsidRPr="00837916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3.2.2. Movilidad de académicos</w:t>
            </w:r>
          </w:p>
        </w:tc>
        <w:tc>
          <w:tcPr>
            <w:tcW w:w="1418" w:type="dxa"/>
          </w:tcPr>
          <w:p w14:paraId="21D180F3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14:paraId="7D4C9D26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7F35C7D1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37916" w:rsidRPr="00837916" w14:paraId="4E57A309" w14:textId="77777777" w:rsidTr="00D76E0F">
        <w:tc>
          <w:tcPr>
            <w:tcW w:w="5353" w:type="dxa"/>
            <w:shd w:val="clear" w:color="auto" w:fill="auto"/>
          </w:tcPr>
          <w:p w14:paraId="1BA15691" w14:textId="77777777" w:rsidR="00837916" w:rsidRPr="00837916" w:rsidRDefault="00837916" w:rsidP="00837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Viáticos</w:t>
            </w:r>
          </w:p>
        </w:tc>
        <w:tc>
          <w:tcPr>
            <w:tcW w:w="1418" w:type="dxa"/>
          </w:tcPr>
          <w:p w14:paraId="1782B8F8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14:paraId="0CFEAFBB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21A83DCD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37916" w:rsidRPr="00837916" w14:paraId="51167061" w14:textId="77777777" w:rsidTr="00D76E0F">
        <w:tc>
          <w:tcPr>
            <w:tcW w:w="5353" w:type="dxa"/>
            <w:shd w:val="clear" w:color="auto" w:fill="auto"/>
          </w:tcPr>
          <w:p w14:paraId="131667A4" w14:textId="77777777" w:rsidR="00837916" w:rsidRPr="00837916" w:rsidRDefault="00837916" w:rsidP="00837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Pasajes</w:t>
            </w:r>
          </w:p>
        </w:tc>
        <w:tc>
          <w:tcPr>
            <w:tcW w:w="1418" w:type="dxa"/>
          </w:tcPr>
          <w:p w14:paraId="5D92AA1C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14:paraId="5E94E277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10C0D775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37916" w:rsidRPr="00837916" w14:paraId="0FEF68AA" w14:textId="77777777" w:rsidTr="00D76E0F">
        <w:tc>
          <w:tcPr>
            <w:tcW w:w="5353" w:type="dxa"/>
            <w:shd w:val="clear" w:color="auto" w:fill="auto"/>
          </w:tcPr>
          <w:p w14:paraId="64E22103" w14:textId="77777777" w:rsidR="00837916" w:rsidRPr="00837916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3.2.3. Incentivos Estudiantes Ayudantes</w:t>
            </w:r>
          </w:p>
        </w:tc>
        <w:tc>
          <w:tcPr>
            <w:tcW w:w="1418" w:type="dxa"/>
          </w:tcPr>
          <w:p w14:paraId="52195FE2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14:paraId="32803B3E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7C6D80B4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37916" w:rsidRPr="00837916" w14:paraId="5507CD1B" w14:textId="77777777" w:rsidTr="00D76E0F">
        <w:tc>
          <w:tcPr>
            <w:tcW w:w="5353" w:type="dxa"/>
            <w:shd w:val="clear" w:color="auto" w:fill="auto"/>
          </w:tcPr>
          <w:p w14:paraId="6E8EEB31" w14:textId="77777777" w:rsidR="00837916" w:rsidRPr="00837916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3.2.4. Asistencia a congresos nacionales (inscripción)</w:t>
            </w:r>
          </w:p>
        </w:tc>
        <w:tc>
          <w:tcPr>
            <w:tcW w:w="1418" w:type="dxa"/>
          </w:tcPr>
          <w:p w14:paraId="7BE1A1CC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14:paraId="1A08F7A3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6510EAAD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37916" w:rsidRPr="00837916" w14:paraId="14264B5F" w14:textId="77777777" w:rsidTr="00D76E0F">
        <w:tc>
          <w:tcPr>
            <w:tcW w:w="5353" w:type="dxa"/>
            <w:shd w:val="clear" w:color="auto" w:fill="auto"/>
          </w:tcPr>
          <w:p w14:paraId="275471FB" w14:textId="77777777" w:rsidR="00837916" w:rsidRPr="00837916" w:rsidRDefault="00837916" w:rsidP="00837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TOTAL SOLICITADO</w:t>
            </w:r>
          </w:p>
        </w:tc>
        <w:tc>
          <w:tcPr>
            <w:tcW w:w="1418" w:type="dxa"/>
          </w:tcPr>
          <w:p w14:paraId="6DA5769C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14:paraId="7FC422FF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227F993C" w14:textId="77777777" w:rsidR="00837916" w:rsidRPr="00837916" w:rsidRDefault="00837916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C26344F" w14:textId="77777777" w:rsidR="00837916" w:rsidRPr="00837916" w:rsidRDefault="00837916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118552E" w14:textId="77777777" w:rsidR="00E22820" w:rsidRDefault="00E22820" w:rsidP="00E22820">
      <w:pPr>
        <w:rPr>
          <w:rFonts w:ascii="Arial" w:hAnsi="Arial" w:cs="Arial"/>
          <w:sz w:val="20"/>
          <w:szCs w:val="20"/>
        </w:rPr>
      </w:pPr>
    </w:p>
    <w:p w14:paraId="2C881425" w14:textId="101BAF14" w:rsidR="00E22820" w:rsidRPr="00E22820" w:rsidRDefault="00E22820" w:rsidP="00E22820">
      <w:pPr>
        <w:rPr>
          <w:rFonts w:ascii="Arial" w:hAnsi="Arial" w:cs="Arial"/>
          <w:b/>
          <w:sz w:val="20"/>
          <w:szCs w:val="20"/>
        </w:rPr>
      </w:pPr>
      <w:r w:rsidRPr="00E22820">
        <w:rPr>
          <w:rFonts w:ascii="Arial" w:hAnsi="Arial" w:cs="Arial"/>
          <w:b/>
          <w:sz w:val="20"/>
          <w:szCs w:val="20"/>
        </w:rPr>
        <w:t>4.</w:t>
      </w:r>
      <w:r w:rsidRPr="00E22820">
        <w:rPr>
          <w:rFonts w:ascii="Arial" w:hAnsi="Arial" w:cs="Arial"/>
          <w:b/>
          <w:sz w:val="20"/>
          <w:szCs w:val="20"/>
        </w:rPr>
        <w:tab/>
        <w:t>ANTECEDENTES CURRICULARES</w:t>
      </w:r>
    </w:p>
    <w:p w14:paraId="7B799B6A" w14:textId="77777777" w:rsidR="00E22820" w:rsidRDefault="00E22820" w:rsidP="00E22820">
      <w:pPr>
        <w:pStyle w:val="Ttulo2"/>
        <w:rPr>
          <w:sz w:val="20"/>
          <w:szCs w:val="20"/>
        </w:rPr>
      </w:pPr>
    </w:p>
    <w:p w14:paraId="034C38C2" w14:textId="77777777" w:rsidR="00E22820" w:rsidRPr="008B766A" w:rsidRDefault="00E22820" w:rsidP="00E22820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bookmarkStart w:id="0" w:name="_Toc76897436"/>
      <w:r w:rsidRPr="008B766A">
        <w:rPr>
          <w:rFonts w:ascii="Arial" w:hAnsi="Arial" w:cs="Arial"/>
          <w:bCs/>
          <w:snapToGrid w:val="0"/>
          <w:sz w:val="20"/>
          <w:szCs w:val="20"/>
        </w:rPr>
        <w:t xml:space="preserve">Incluya el currículum 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resumido </w:t>
      </w:r>
      <w:r w:rsidRPr="008B766A">
        <w:rPr>
          <w:rFonts w:ascii="Arial" w:hAnsi="Arial" w:cs="Arial"/>
          <w:bCs/>
          <w:snapToGrid w:val="0"/>
          <w:sz w:val="20"/>
          <w:szCs w:val="20"/>
        </w:rPr>
        <w:t>de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académicos participantes en el proyecto</w:t>
      </w:r>
      <w:r w:rsidRPr="008B766A">
        <w:rPr>
          <w:rFonts w:ascii="Arial" w:hAnsi="Arial" w:cs="Arial"/>
          <w:bCs/>
          <w:snapToGrid w:val="0"/>
          <w:sz w:val="20"/>
          <w:szCs w:val="20"/>
        </w:rPr>
        <w:t xml:space="preserve">. En ningún caso el </w:t>
      </w:r>
      <w:r>
        <w:rPr>
          <w:rFonts w:ascii="Arial" w:hAnsi="Arial" w:cs="Arial"/>
          <w:bCs/>
          <w:snapToGrid w:val="0"/>
          <w:sz w:val="20"/>
          <w:szCs w:val="20"/>
        </w:rPr>
        <w:t>CV</w:t>
      </w:r>
      <w:r w:rsidRPr="008B766A">
        <w:rPr>
          <w:rFonts w:ascii="Arial" w:hAnsi="Arial" w:cs="Arial"/>
          <w:bCs/>
          <w:snapToGrid w:val="0"/>
          <w:sz w:val="20"/>
          <w:szCs w:val="20"/>
        </w:rPr>
        <w:t xml:space="preserve"> deberá exceder 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tres </w:t>
      </w:r>
      <w:r w:rsidRPr="008B766A">
        <w:rPr>
          <w:rFonts w:ascii="Arial" w:hAnsi="Arial" w:cs="Arial"/>
          <w:bCs/>
          <w:snapToGrid w:val="0"/>
          <w:sz w:val="20"/>
          <w:szCs w:val="20"/>
        </w:rPr>
        <w:t>página</w:t>
      </w:r>
      <w:r>
        <w:rPr>
          <w:rFonts w:ascii="Arial" w:hAnsi="Arial" w:cs="Arial"/>
          <w:bCs/>
          <w:snapToGrid w:val="0"/>
          <w:sz w:val="20"/>
          <w:szCs w:val="20"/>
        </w:rPr>
        <w:t>s</w:t>
      </w:r>
      <w:r w:rsidRPr="008B766A">
        <w:rPr>
          <w:rFonts w:ascii="Arial" w:hAnsi="Arial" w:cs="Arial"/>
          <w:bCs/>
          <w:snapToGrid w:val="0"/>
          <w:sz w:val="20"/>
          <w:szCs w:val="20"/>
        </w:rPr>
        <w:t>.</w:t>
      </w:r>
    </w:p>
    <w:bookmarkEnd w:id="0"/>
    <w:p w14:paraId="5002B45E" w14:textId="77777777" w:rsidR="00E22820" w:rsidRDefault="00E22820" w:rsidP="00E22820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sz w:val="20"/>
          <w:szCs w:val="20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212"/>
        <w:gridCol w:w="1139"/>
        <w:gridCol w:w="1530"/>
        <w:gridCol w:w="1439"/>
      </w:tblGrid>
      <w:tr w:rsidR="00E22820" w:rsidRPr="00A608E4" w14:paraId="30BEC2B2" w14:textId="77777777" w:rsidTr="00D71D0D">
        <w:trPr>
          <w:trHeight w:val="240"/>
        </w:trPr>
        <w:tc>
          <w:tcPr>
            <w:tcW w:w="1394" w:type="pct"/>
            <w:vAlign w:val="center"/>
          </w:tcPr>
          <w:p w14:paraId="12CE581D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8E4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262" w:type="pct"/>
            <w:vAlign w:val="center"/>
          </w:tcPr>
          <w:p w14:paraId="1116FB79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8E4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344" w:type="pct"/>
            <w:gridSpan w:val="3"/>
            <w:vAlign w:val="center"/>
          </w:tcPr>
          <w:p w14:paraId="39BA0781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8E4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</w:tr>
      <w:tr w:rsidR="00E22820" w:rsidRPr="00A608E4" w14:paraId="6A956D6A" w14:textId="77777777" w:rsidTr="00D71D0D">
        <w:trPr>
          <w:trHeight w:val="240"/>
        </w:trPr>
        <w:tc>
          <w:tcPr>
            <w:tcW w:w="1394" w:type="pct"/>
            <w:vAlign w:val="center"/>
          </w:tcPr>
          <w:p w14:paraId="213FF08C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262" w:type="pct"/>
            <w:vAlign w:val="center"/>
          </w:tcPr>
          <w:p w14:paraId="2CFBE215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344" w:type="pct"/>
            <w:gridSpan w:val="3"/>
            <w:vAlign w:val="center"/>
          </w:tcPr>
          <w:p w14:paraId="561D1472" w14:textId="77777777" w:rsidR="00E22820" w:rsidRDefault="00E22820" w:rsidP="00D71D0D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34A64AEE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E22820" w:rsidRPr="00A608E4" w14:paraId="35CE4697" w14:textId="77777777" w:rsidTr="00D71D0D">
        <w:trPr>
          <w:trHeight w:val="240"/>
        </w:trPr>
        <w:tc>
          <w:tcPr>
            <w:tcW w:w="1394" w:type="pct"/>
            <w:vAlign w:val="center"/>
          </w:tcPr>
          <w:p w14:paraId="01937D5D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8E4">
              <w:rPr>
                <w:rFonts w:ascii="Arial" w:hAnsi="Arial" w:cs="Arial"/>
                <w:b/>
                <w:sz w:val="20"/>
                <w:szCs w:val="20"/>
              </w:rPr>
              <w:t>FECHA NACIMIENTO</w:t>
            </w:r>
          </w:p>
        </w:tc>
        <w:tc>
          <w:tcPr>
            <w:tcW w:w="1912" w:type="pct"/>
            <w:gridSpan w:val="2"/>
            <w:vAlign w:val="center"/>
          </w:tcPr>
          <w:p w14:paraId="123D03F2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8E4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873" w:type="pct"/>
            <w:vAlign w:val="center"/>
          </w:tcPr>
          <w:p w14:paraId="49CD265E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8E4">
              <w:rPr>
                <w:rFonts w:ascii="Arial" w:hAnsi="Arial" w:cs="Arial"/>
                <w:b/>
                <w:sz w:val="20"/>
                <w:szCs w:val="20"/>
              </w:rPr>
              <w:t>FONO</w:t>
            </w:r>
          </w:p>
        </w:tc>
        <w:tc>
          <w:tcPr>
            <w:tcW w:w="821" w:type="pct"/>
            <w:vAlign w:val="center"/>
          </w:tcPr>
          <w:p w14:paraId="5E45C61E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8E4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</w:tr>
      <w:tr w:rsidR="00E22820" w:rsidRPr="00A608E4" w14:paraId="6C790064" w14:textId="77777777" w:rsidTr="00D71D0D">
        <w:trPr>
          <w:trHeight w:val="240"/>
        </w:trPr>
        <w:tc>
          <w:tcPr>
            <w:tcW w:w="1394" w:type="pct"/>
            <w:vAlign w:val="center"/>
          </w:tcPr>
          <w:p w14:paraId="4576D297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pct"/>
            <w:gridSpan w:val="2"/>
            <w:vAlign w:val="center"/>
          </w:tcPr>
          <w:p w14:paraId="7A79CC7C" w14:textId="77777777" w:rsidR="00E22820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A6A4E3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14:paraId="6D106B42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29EFB82B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820" w:rsidRPr="00A608E4" w14:paraId="52FE7E16" w14:textId="77777777" w:rsidTr="00D71D0D">
        <w:trPr>
          <w:trHeight w:val="240"/>
        </w:trPr>
        <w:tc>
          <w:tcPr>
            <w:tcW w:w="1394" w:type="pct"/>
            <w:vAlign w:val="center"/>
          </w:tcPr>
          <w:p w14:paraId="7910F40F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8E4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3606" w:type="pct"/>
            <w:gridSpan w:val="4"/>
            <w:vAlign w:val="center"/>
          </w:tcPr>
          <w:p w14:paraId="1A6FEDB2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8E4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</w:tr>
      <w:tr w:rsidR="00E22820" w:rsidRPr="00A608E4" w14:paraId="10CA3772" w14:textId="77777777" w:rsidTr="00D71D0D">
        <w:trPr>
          <w:trHeight w:val="240"/>
        </w:trPr>
        <w:tc>
          <w:tcPr>
            <w:tcW w:w="1394" w:type="pct"/>
            <w:vAlign w:val="center"/>
          </w:tcPr>
          <w:p w14:paraId="0837E338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pct"/>
            <w:gridSpan w:val="4"/>
            <w:vAlign w:val="center"/>
          </w:tcPr>
          <w:p w14:paraId="63148AEC" w14:textId="77777777" w:rsidR="00E22820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2266B0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820" w:rsidRPr="00A608E4" w14:paraId="17C292B9" w14:textId="77777777" w:rsidTr="00D71D0D">
        <w:trPr>
          <w:trHeight w:val="240"/>
        </w:trPr>
        <w:tc>
          <w:tcPr>
            <w:tcW w:w="1394" w:type="pct"/>
            <w:vAlign w:val="center"/>
          </w:tcPr>
          <w:p w14:paraId="38BDCB29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8E4">
              <w:rPr>
                <w:rFonts w:ascii="Arial" w:hAnsi="Arial" w:cs="Arial"/>
                <w:b/>
                <w:sz w:val="20"/>
                <w:szCs w:val="20"/>
              </w:rPr>
              <w:t>JORNADA DE TRABAJO</w:t>
            </w:r>
          </w:p>
          <w:p w14:paraId="6427A6F4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8E4">
              <w:rPr>
                <w:rFonts w:ascii="Arial" w:hAnsi="Arial" w:cs="Arial"/>
                <w:b/>
                <w:sz w:val="20"/>
                <w:szCs w:val="20"/>
              </w:rPr>
              <w:t>(en Horas semanales)</w:t>
            </w:r>
          </w:p>
        </w:tc>
        <w:tc>
          <w:tcPr>
            <w:tcW w:w="3606" w:type="pct"/>
            <w:gridSpan w:val="4"/>
            <w:vAlign w:val="center"/>
          </w:tcPr>
          <w:p w14:paraId="603CCE48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ACADÉMICA</w:t>
            </w:r>
          </w:p>
        </w:tc>
      </w:tr>
      <w:tr w:rsidR="00E22820" w:rsidRPr="00A608E4" w14:paraId="77E520A6" w14:textId="77777777" w:rsidTr="00D71D0D">
        <w:trPr>
          <w:trHeight w:val="240"/>
        </w:trPr>
        <w:tc>
          <w:tcPr>
            <w:tcW w:w="1394" w:type="pct"/>
            <w:vAlign w:val="center"/>
          </w:tcPr>
          <w:p w14:paraId="1E8392A2" w14:textId="77777777" w:rsidR="00E22820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D1902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pct"/>
            <w:gridSpan w:val="4"/>
            <w:vAlign w:val="center"/>
          </w:tcPr>
          <w:p w14:paraId="7DD5387D" w14:textId="77777777" w:rsidR="00E22820" w:rsidRPr="00A608E4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8812B5" w14:textId="77777777" w:rsidR="00E22820" w:rsidRPr="00E22820" w:rsidRDefault="00E22820" w:rsidP="00E22820">
      <w:pPr>
        <w:pStyle w:val="Ttulo4"/>
        <w:jc w:val="both"/>
        <w:rPr>
          <w:rFonts w:ascii="Arial" w:hAnsi="Arial" w:cs="Arial"/>
          <w:bCs w:val="0"/>
          <w:i w:val="0"/>
          <w:caps/>
          <w:color w:val="auto"/>
          <w:sz w:val="20"/>
          <w:szCs w:val="20"/>
        </w:rPr>
      </w:pPr>
      <w:bookmarkStart w:id="1" w:name="_Toc76897437"/>
      <w:r w:rsidRPr="00E22820">
        <w:rPr>
          <w:rFonts w:ascii="Arial" w:hAnsi="Arial" w:cs="Arial"/>
          <w:bCs w:val="0"/>
          <w:i w:val="0"/>
          <w:caps/>
          <w:color w:val="auto"/>
          <w:sz w:val="20"/>
          <w:szCs w:val="20"/>
        </w:rPr>
        <w:lastRenderedPageBreak/>
        <w:t>FORMACIÓN ACADÉMICA</w:t>
      </w:r>
      <w:bookmarkEnd w:id="1"/>
    </w:p>
    <w:p w14:paraId="1A42992D" w14:textId="77777777" w:rsidR="00E22820" w:rsidRDefault="00E22820" w:rsidP="00E22820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2648"/>
        <w:gridCol w:w="1691"/>
        <w:gridCol w:w="1340"/>
      </w:tblGrid>
      <w:tr w:rsidR="00E22820" w:rsidRPr="008B766A" w14:paraId="3C8D8E93" w14:textId="77777777" w:rsidTr="00D71D0D">
        <w:trPr>
          <w:trHeight w:val="240"/>
        </w:trPr>
        <w:tc>
          <w:tcPr>
            <w:tcW w:w="1787" w:type="pct"/>
            <w:vAlign w:val="center"/>
          </w:tcPr>
          <w:p w14:paraId="07FB0AA6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6A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  <w:p w14:paraId="44D437BB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6A">
              <w:rPr>
                <w:rFonts w:ascii="Arial" w:hAnsi="Arial" w:cs="Arial"/>
                <w:b/>
                <w:sz w:val="20"/>
                <w:szCs w:val="20"/>
              </w:rPr>
              <w:t>(pregrado)</w:t>
            </w:r>
          </w:p>
        </w:tc>
        <w:tc>
          <w:tcPr>
            <w:tcW w:w="1503" w:type="pct"/>
            <w:vAlign w:val="center"/>
          </w:tcPr>
          <w:p w14:paraId="1C6AC7F8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6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961" w:type="pct"/>
            <w:vAlign w:val="center"/>
          </w:tcPr>
          <w:p w14:paraId="47863010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6A">
              <w:rPr>
                <w:rFonts w:ascii="Arial" w:hAnsi="Arial" w:cs="Arial"/>
                <w:b/>
                <w:sz w:val="20"/>
                <w:szCs w:val="20"/>
              </w:rPr>
              <w:t>PAÍS</w:t>
            </w:r>
          </w:p>
        </w:tc>
        <w:tc>
          <w:tcPr>
            <w:tcW w:w="749" w:type="pct"/>
            <w:vAlign w:val="center"/>
          </w:tcPr>
          <w:p w14:paraId="01EEADC8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6A">
              <w:rPr>
                <w:rFonts w:ascii="Arial" w:hAnsi="Arial" w:cs="Arial"/>
                <w:b/>
                <w:sz w:val="20"/>
                <w:szCs w:val="20"/>
              </w:rPr>
              <w:t>AÑO OBTENCIÓN</w:t>
            </w:r>
          </w:p>
        </w:tc>
      </w:tr>
      <w:tr w:rsidR="00E22820" w:rsidRPr="008B766A" w14:paraId="101A49F2" w14:textId="77777777" w:rsidTr="00D71D0D">
        <w:trPr>
          <w:trHeight w:val="240"/>
        </w:trPr>
        <w:tc>
          <w:tcPr>
            <w:tcW w:w="1787" w:type="pct"/>
            <w:vAlign w:val="center"/>
          </w:tcPr>
          <w:p w14:paraId="1DA36ABC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14:paraId="214263CC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0AFB571D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6749AA61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820" w:rsidRPr="008B766A" w14:paraId="3BC63331" w14:textId="77777777" w:rsidTr="00D71D0D">
        <w:trPr>
          <w:trHeight w:val="240"/>
        </w:trPr>
        <w:tc>
          <w:tcPr>
            <w:tcW w:w="1787" w:type="pct"/>
            <w:vAlign w:val="center"/>
          </w:tcPr>
          <w:p w14:paraId="5B93824F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6A">
              <w:rPr>
                <w:rFonts w:ascii="Arial" w:hAnsi="Arial" w:cs="Arial"/>
                <w:b/>
                <w:sz w:val="20"/>
                <w:szCs w:val="20"/>
              </w:rPr>
              <w:t>GRADOS ACADÉMICOS</w:t>
            </w:r>
          </w:p>
          <w:p w14:paraId="44FAEFC9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6A">
              <w:rPr>
                <w:rFonts w:ascii="Arial" w:hAnsi="Arial" w:cs="Arial"/>
                <w:b/>
                <w:sz w:val="20"/>
                <w:szCs w:val="20"/>
              </w:rPr>
              <w:t>(postgrado)</w:t>
            </w:r>
          </w:p>
        </w:tc>
        <w:tc>
          <w:tcPr>
            <w:tcW w:w="1503" w:type="pct"/>
            <w:vAlign w:val="center"/>
          </w:tcPr>
          <w:p w14:paraId="69CDB8C0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6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961" w:type="pct"/>
            <w:vAlign w:val="center"/>
          </w:tcPr>
          <w:p w14:paraId="14358993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6A">
              <w:rPr>
                <w:rFonts w:ascii="Arial" w:hAnsi="Arial" w:cs="Arial"/>
                <w:b/>
                <w:sz w:val="20"/>
                <w:szCs w:val="20"/>
              </w:rPr>
              <w:t>PAÍS</w:t>
            </w:r>
          </w:p>
        </w:tc>
        <w:tc>
          <w:tcPr>
            <w:tcW w:w="749" w:type="pct"/>
            <w:vAlign w:val="center"/>
          </w:tcPr>
          <w:p w14:paraId="64EB8E7D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66A">
              <w:rPr>
                <w:rFonts w:ascii="Arial" w:hAnsi="Arial" w:cs="Arial"/>
                <w:b/>
                <w:sz w:val="20"/>
                <w:szCs w:val="20"/>
              </w:rPr>
              <w:t>AÑO OBTENCIÓN</w:t>
            </w:r>
          </w:p>
        </w:tc>
      </w:tr>
      <w:tr w:rsidR="00E22820" w:rsidRPr="008B766A" w14:paraId="5B6CB356" w14:textId="77777777" w:rsidTr="00D71D0D">
        <w:trPr>
          <w:trHeight w:val="240"/>
        </w:trPr>
        <w:tc>
          <w:tcPr>
            <w:tcW w:w="1787" w:type="pct"/>
            <w:vAlign w:val="center"/>
          </w:tcPr>
          <w:p w14:paraId="3DA6BA37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14:paraId="40429A89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562F4958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6F1D8B0F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820" w:rsidRPr="008B766A" w14:paraId="253BA2BD" w14:textId="77777777" w:rsidTr="00D71D0D">
        <w:trPr>
          <w:trHeight w:val="240"/>
        </w:trPr>
        <w:tc>
          <w:tcPr>
            <w:tcW w:w="1787" w:type="pct"/>
            <w:vAlign w:val="center"/>
          </w:tcPr>
          <w:p w14:paraId="7428D1DD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14:paraId="5D081381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14:paraId="19E11E3F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6C521D51" w14:textId="77777777" w:rsidR="00E22820" w:rsidRPr="008B766A" w:rsidRDefault="00E22820" w:rsidP="00D71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DEFF4E" w14:textId="77777777" w:rsidR="00E22820" w:rsidRDefault="00E22820" w:rsidP="00E22820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sz w:val="20"/>
          <w:szCs w:val="20"/>
        </w:rPr>
      </w:pPr>
    </w:p>
    <w:p w14:paraId="34F53A97" w14:textId="77777777" w:rsidR="00E22820" w:rsidRDefault="00E22820" w:rsidP="00E22820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sz w:val="20"/>
          <w:szCs w:val="20"/>
        </w:rPr>
      </w:pPr>
    </w:p>
    <w:p w14:paraId="3ED571DF" w14:textId="77777777" w:rsidR="00E22820" w:rsidRDefault="00E22820" w:rsidP="00E22820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sz w:val="20"/>
          <w:szCs w:val="20"/>
        </w:rPr>
      </w:pPr>
    </w:p>
    <w:p w14:paraId="1D7E48A3" w14:textId="77777777" w:rsidR="00E22820" w:rsidRDefault="00E22820" w:rsidP="00E22820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b/>
          <w:sz w:val="20"/>
          <w:szCs w:val="20"/>
        </w:rPr>
      </w:pPr>
      <w:r w:rsidRPr="00AB7052">
        <w:rPr>
          <w:rFonts w:ascii="Arial" w:hAnsi="Arial" w:cs="Arial"/>
          <w:b/>
          <w:sz w:val="20"/>
          <w:szCs w:val="20"/>
        </w:rPr>
        <w:t xml:space="preserve">Experiencia académica </w:t>
      </w:r>
    </w:p>
    <w:p w14:paraId="10B559C7" w14:textId="77777777" w:rsidR="00E22820" w:rsidRDefault="00E22820" w:rsidP="00E22820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b/>
          <w:sz w:val="20"/>
          <w:szCs w:val="20"/>
        </w:rPr>
      </w:pPr>
    </w:p>
    <w:p w14:paraId="1841E27D" w14:textId="77777777" w:rsidR="00E22820" w:rsidRDefault="00E22820" w:rsidP="00E22820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b/>
          <w:sz w:val="20"/>
          <w:szCs w:val="20"/>
          <w:lang w:val="es-ES_tradnl"/>
        </w:rPr>
      </w:pPr>
    </w:p>
    <w:p w14:paraId="329A9BEB" w14:textId="77777777" w:rsidR="00E22820" w:rsidRPr="00AB7052" w:rsidRDefault="00E22820" w:rsidP="00E22820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b/>
          <w:sz w:val="20"/>
          <w:szCs w:val="20"/>
          <w:lang w:val="es-ES_tradnl"/>
        </w:rPr>
      </w:pPr>
      <w:r w:rsidRPr="00AB7052">
        <w:rPr>
          <w:rFonts w:ascii="Arial" w:hAnsi="Arial" w:cs="Arial"/>
          <w:b/>
          <w:sz w:val="20"/>
          <w:szCs w:val="20"/>
          <w:lang w:val="es-ES_tradnl"/>
        </w:rPr>
        <w:t>Proyectos de investigación y desarrollo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últimos cinco años</w:t>
      </w:r>
    </w:p>
    <w:p w14:paraId="705C5D49" w14:textId="77777777" w:rsidR="00E22820" w:rsidRDefault="00E22820" w:rsidP="00E22820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b/>
          <w:sz w:val="20"/>
          <w:szCs w:val="20"/>
          <w:lang w:val="es-ES_tradnl"/>
        </w:rPr>
      </w:pPr>
    </w:p>
    <w:p w14:paraId="2273AE56" w14:textId="77777777" w:rsidR="00E22820" w:rsidRDefault="00E22820" w:rsidP="00E22820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b/>
          <w:sz w:val="20"/>
          <w:szCs w:val="20"/>
          <w:lang w:val="es-ES_tradnl"/>
        </w:rPr>
      </w:pPr>
    </w:p>
    <w:p w14:paraId="4AF3D39C" w14:textId="77777777" w:rsidR="00E22820" w:rsidRPr="00AB7052" w:rsidRDefault="00E22820" w:rsidP="00E22820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b/>
          <w:sz w:val="20"/>
          <w:szCs w:val="20"/>
          <w:lang w:val="es-ES_tradnl"/>
        </w:rPr>
      </w:pPr>
      <w:r w:rsidRPr="00AB7052">
        <w:rPr>
          <w:rFonts w:ascii="Arial" w:hAnsi="Arial" w:cs="Arial"/>
          <w:b/>
          <w:sz w:val="20"/>
          <w:szCs w:val="20"/>
          <w:lang w:val="es-ES_tradnl"/>
        </w:rPr>
        <w:t>Publicaciones recientes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últimos cinco años</w:t>
      </w:r>
    </w:p>
    <w:p w14:paraId="0709F49F" w14:textId="77777777" w:rsidR="00E22820" w:rsidRDefault="00E22820" w:rsidP="00E22820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sz w:val="20"/>
          <w:szCs w:val="20"/>
        </w:rPr>
      </w:pPr>
    </w:p>
    <w:p w14:paraId="23FA2F49" w14:textId="77777777" w:rsidR="00E22820" w:rsidRPr="0012731F" w:rsidRDefault="00E22820" w:rsidP="00E22820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sz w:val="20"/>
          <w:szCs w:val="20"/>
        </w:rPr>
      </w:pPr>
    </w:p>
    <w:p w14:paraId="289B163C" w14:textId="77777777" w:rsidR="00E22820" w:rsidRDefault="00E22820" w:rsidP="00137D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bookmarkStart w:id="2" w:name="_GoBack"/>
      <w:bookmarkEnd w:id="2"/>
    </w:p>
    <w:p w14:paraId="60B0B2CB" w14:textId="77777777" w:rsidR="00E22820" w:rsidRDefault="00E22820" w:rsidP="00137D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DEC7662" w14:textId="77777777" w:rsidR="00837916" w:rsidRPr="00837916" w:rsidRDefault="00837916" w:rsidP="0083791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  <w:t>5. ANEXOS:</w:t>
      </w:r>
    </w:p>
    <w:p w14:paraId="038674C8" w14:textId="77777777" w:rsidR="00837916" w:rsidRDefault="00837916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94376D9" w14:textId="77777777" w:rsidR="00EB6256" w:rsidRPr="00837916" w:rsidRDefault="00EB6256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83AD4B4" w14:textId="77777777" w:rsidR="00837916" w:rsidRPr="00837916" w:rsidRDefault="00837916" w:rsidP="00837916">
      <w:pPr>
        <w:numPr>
          <w:ilvl w:val="0"/>
          <w:numId w:val="6"/>
        </w:numPr>
        <w:tabs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sz w:val="20"/>
          <w:szCs w:val="20"/>
          <w:lang w:val="es-ES_tradnl" w:eastAsia="es-ES"/>
        </w:rPr>
        <w:t>Carta de compromiso Directores (debe adjuntar una carta por director)</w:t>
      </w:r>
    </w:p>
    <w:p w14:paraId="63FED222" w14:textId="77777777" w:rsidR="00837916" w:rsidRPr="00837916" w:rsidRDefault="00837916" w:rsidP="00837916">
      <w:pPr>
        <w:numPr>
          <w:ilvl w:val="0"/>
          <w:numId w:val="6"/>
        </w:numPr>
        <w:tabs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sz w:val="20"/>
          <w:szCs w:val="20"/>
          <w:lang w:val="es-ES_tradnl" w:eastAsia="es-ES"/>
        </w:rPr>
        <w:t>Carta de compromiso Colaboradores (debe adjuntar una carta por colaborador)</w:t>
      </w:r>
    </w:p>
    <w:p w14:paraId="41D04CE6" w14:textId="77777777" w:rsidR="00837916" w:rsidRDefault="00837916" w:rsidP="00837916">
      <w:pPr>
        <w:numPr>
          <w:ilvl w:val="0"/>
          <w:numId w:val="6"/>
        </w:numPr>
        <w:tabs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sz w:val="20"/>
          <w:szCs w:val="20"/>
          <w:lang w:val="es-ES_tradnl" w:eastAsia="es-ES"/>
        </w:rPr>
        <w:t>Otros anexos referenciados por usted en el formulario (imágenes, textos, cartas, etc.)</w:t>
      </w:r>
    </w:p>
    <w:p w14:paraId="78680D53" w14:textId="77777777" w:rsidR="00EB6256" w:rsidRPr="00EB6256" w:rsidRDefault="00EB6256" w:rsidP="00EB6256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B625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Adjunte cotizaciones simples de insumos y equipamientos especiales que permitan constatar el valor aproximado del recurso a adquirir. Puede usar cotizaciones electrónicas (de tiendas online) o fotocopias. En caso de adjudicarse el proyecto deberá presentar cotizaciones originales. </w:t>
      </w:r>
    </w:p>
    <w:p w14:paraId="6F22F8A1" w14:textId="77777777" w:rsidR="00837916" w:rsidRPr="00837916" w:rsidRDefault="00837916" w:rsidP="00DB110A">
      <w:pPr>
        <w:rPr>
          <w:lang w:val="es-ES_tradnl"/>
        </w:rPr>
      </w:pPr>
    </w:p>
    <w:sectPr w:rsidR="00837916" w:rsidRPr="00837916" w:rsidSect="0083791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EECF9" w14:textId="77777777" w:rsidR="00415A2A" w:rsidRDefault="00415A2A" w:rsidP="00353D50">
      <w:pPr>
        <w:spacing w:after="0" w:line="240" w:lineRule="auto"/>
      </w:pPr>
      <w:r>
        <w:separator/>
      </w:r>
    </w:p>
  </w:endnote>
  <w:endnote w:type="continuationSeparator" w:id="0">
    <w:p w14:paraId="4082E48F" w14:textId="77777777" w:rsidR="00415A2A" w:rsidRDefault="00415A2A" w:rsidP="003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23842" w14:textId="77777777" w:rsidR="00415A2A" w:rsidRDefault="00415A2A" w:rsidP="00353D50">
      <w:pPr>
        <w:spacing w:after="0" w:line="240" w:lineRule="auto"/>
      </w:pPr>
      <w:r>
        <w:separator/>
      </w:r>
    </w:p>
  </w:footnote>
  <w:footnote w:type="continuationSeparator" w:id="0">
    <w:p w14:paraId="75B43FE2" w14:textId="77777777" w:rsidR="00415A2A" w:rsidRDefault="00415A2A" w:rsidP="003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5D06A" w14:textId="77777777" w:rsidR="00E6533B" w:rsidRDefault="00DB110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E63BDDD" wp14:editId="0377B4C2">
          <wp:simplePos x="0" y="0"/>
          <wp:positionH relativeFrom="page">
            <wp:posOffset>4627749</wp:posOffset>
          </wp:positionH>
          <wp:positionV relativeFrom="topMargin">
            <wp:posOffset>109461</wp:posOffset>
          </wp:positionV>
          <wp:extent cx="2792095" cy="772160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er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095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33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25E387E" wp14:editId="13A9EE3A">
          <wp:simplePos x="0" y="0"/>
          <wp:positionH relativeFrom="page">
            <wp:align>left</wp:align>
          </wp:positionH>
          <wp:positionV relativeFrom="page">
            <wp:posOffset>4762004</wp:posOffset>
          </wp:positionV>
          <wp:extent cx="1199408" cy="5499177"/>
          <wp:effectExtent l="0" t="0" r="127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e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408" cy="5499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2582F" w14:textId="77777777" w:rsidR="00837916" w:rsidRDefault="0083791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7924E03D" wp14:editId="16BB74B5">
          <wp:simplePos x="0" y="0"/>
          <wp:positionH relativeFrom="page">
            <wp:posOffset>-183099</wp:posOffset>
          </wp:positionH>
          <wp:positionV relativeFrom="page">
            <wp:posOffset>2406015</wp:posOffset>
          </wp:positionV>
          <wp:extent cx="1199408" cy="5499177"/>
          <wp:effectExtent l="0" t="0" r="127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e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408" cy="5499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3078F0A3" wp14:editId="2AB46F7D">
          <wp:simplePos x="0" y="0"/>
          <wp:positionH relativeFrom="page">
            <wp:posOffset>6660318</wp:posOffset>
          </wp:positionH>
          <wp:positionV relativeFrom="topMargin">
            <wp:posOffset>115701</wp:posOffset>
          </wp:positionV>
          <wp:extent cx="2792095" cy="772160"/>
          <wp:effectExtent l="0" t="0" r="8255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er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095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B61B6" w14:textId="77777777" w:rsidR="00837916" w:rsidRDefault="0083791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6725D2D1" wp14:editId="311595E9">
          <wp:simplePos x="0" y="0"/>
          <wp:positionH relativeFrom="page">
            <wp:posOffset>-170859</wp:posOffset>
          </wp:positionH>
          <wp:positionV relativeFrom="page">
            <wp:posOffset>4911331</wp:posOffset>
          </wp:positionV>
          <wp:extent cx="1199408" cy="5499177"/>
          <wp:effectExtent l="0" t="0" r="1270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e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408" cy="5499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2424DA65" wp14:editId="34DB2ADC">
          <wp:simplePos x="0" y="0"/>
          <wp:positionH relativeFrom="page">
            <wp:posOffset>4647280</wp:posOffset>
          </wp:positionH>
          <wp:positionV relativeFrom="topMargin">
            <wp:posOffset>112636</wp:posOffset>
          </wp:positionV>
          <wp:extent cx="2792095" cy="772160"/>
          <wp:effectExtent l="0" t="0" r="8255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er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095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7D9"/>
    <w:multiLevelType w:val="multilevel"/>
    <w:tmpl w:val="9C0CF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8BD3530"/>
    <w:multiLevelType w:val="multilevel"/>
    <w:tmpl w:val="FCCA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3CF70CF"/>
    <w:multiLevelType w:val="multilevel"/>
    <w:tmpl w:val="F2265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3208F1"/>
    <w:multiLevelType w:val="multilevel"/>
    <w:tmpl w:val="8C284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AF24D5"/>
    <w:multiLevelType w:val="multilevel"/>
    <w:tmpl w:val="F2265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47C7293"/>
    <w:multiLevelType w:val="hybridMultilevel"/>
    <w:tmpl w:val="7952D4C4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01468"/>
    <w:multiLevelType w:val="multilevel"/>
    <w:tmpl w:val="ACC47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3B"/>
    <w:rsid w:val="00037619"/>
    <w:rsid w:val="000D0169"/>
    <w:rsid w:val="00137D0C"/>
    <w:rsid w:val="00251564"/>
    <w:rsid w:val="002C7B64"/>
    <w:rsid w:val="002F50A1"/>
    <w:rsid w:val="00304171"/>
    <w:rsid w:val="00324EBA"/>
    <w:rsid w:val="00353D50"/>
    <w:rsid w:val="00415A2A"/>
    <w:rsid w:val="00450A2A"/>
    <w:rsid w:val="00457C1F"/>
    <w:rsid w:val="00495D9B"/>
    <w:rsid w:val="004A76BE"/>
    <w:rsid w:val="004D2F83"/>
    <w:rsid w:val="005146FF"/>
    <w:rsid w:val="0058542E"/>
    <w:rsid w:val="005B3717"/>
    <w:rsid w:val="005E7ACD"/>
    <w:rsid w:val="00673031"/>
    <w:rsid w:val="007A714A"/>
    <w:rsid w:val="007C61C9"/>
    <w:rsid w:val="007F6A00"/>
    <w:rsid w:val="00837916"/>
    <w:rsid w:val="00952793"/>
    <w:rsid w:val="009C5CFC"/>
    <w:rsid w:val="00A55F2C"/>
    <w:rsid w:val="00AE0CE2"/>
    <w:rsid w:val="00AF7255"/>
    <w:rsid w:val="00B77B1F"/>
    <w:rsid w:val="00BA325D"/>
    <w:rsid w:val="00CE5BAF"/>
    <w:rsid w:val="00DB110A"/>
    <w:rsid w:val="00DB72DC"/>
    <w:rsid w:val="00DD686C"/>
    <w:rsid w:val="00E22820"/>
    <w:rsid w:val="00E240F9"/>
    <w:rsid w:val="00E6533B"/>
    <w:rsid w:val="00EB6256"/>
    <w:rsid w:val="00F40E77"/>
    <w:rsid w:val="00F85BEF"/>
    <w:rsid w:val="00F9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0ECB2"/>
  <w15:docId w15:val="{91E04CB6-41AA-4EB5-9D1A-A4EF5849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0C"/>
  </w:style>
  <w:style w:type="paragraph" w:styleId="Ttulo1">
    <w:name w:val="heading 1"/>
    <w:basedOn w:val="Normal"/>
    <w:next w:val="Normal"/>
    <w:link w:val="Ttulo1Car"/>
    <w:uiPriority w:val="9"/>
    <w:qFormat/>
    <w:rsid w:val="00E22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7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379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28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D50"/>
  </w:style>
  <w:style w:type="paragraph" w:styleId="Piedepgina">
    <w:name w:val="footer"/>
    <w:basedOn w:val="Normal"/>
    <w:link w:val="PiedepginaCar"/>
    <w:uiPriority w:val="99"/>
    <w:unhideWhenUsed/>
    <w:rsid w:val="00353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D50"/>
  </w:style>
  <w:style w:type="character" w:customStyle="1" w:styleId="Ttulo3Car">
    <w:name w:val="Título 3 Car"/>
    <w:basedOn w:val="Fuentedeprrafopredeter"/>
    <w:link w:val="Ttulo3"/>
    <w:rsid w:val="00837916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customStyle="1" w:styleId="Ttulo10">
    <w:name w:val="Título1"/>
    <w:basedOn w:val="Normal"/>
    <w:qFormat/>
    <w:rsid w:val="008379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</w:pPr>
    <w:rPr>
      <w:rFonts w:ascii="Verdana" w:eastAsia="Times New Roman" w:hAnsi="Verdana" w:cs="Verdana"/>
      <w:sz w:val="32"/>
      <w:szCs w:val="32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791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7916"/>
    <w:rPr>
      <w:sz w:val="24"/>
      <w:szCs w:val="24"/>
    </w:rPr>
  </w:style>
  <w:style w:type="table" w:styleId="Tablaconcuadrcula">
    <w:name w:val="Table Grid"/>
    <w:basedOn w:val="Tablanormal"/>
    <w:uiPriority w:val="59"/>
    <w:rsid w:val="0083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semiHidden/>
    <w:unhideWhenUsed/>
    <w:rsid w:val="0083791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7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228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28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EB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YECTOS\WTT%20Logo\papeler&#237;a\hoja%20word\WTT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03B1-8E3D-4A2C-9D19-CFAF3637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WTT 1.dotx</Template>
  <TotalTime>5</TotalTime>
  <Pages>9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Wemake</dc:creator>
  <cp:lastModifiedBy>Ivonne Gutiérrez</cp:lastModifiedBy>
  <cp:revision>3</cp:revision>
  <dcterms:created xsi:type="dcterms:W3CDTF">2019-06-21T16:51:00Z</dcterms:created>
  <dcterms:modified xsi:type="dcterms:W3CDTF">2019-06-28T16:57:00Z</dcterms:modified>
</cp:coreProperties>
</file>