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97ED" w14:textId="77777777" w:rsidR="00837916" w:rsidRDefault="00837916" w:rsidP="00837916">
      <w:pPr>
        <w:jc w:val="center"/>
        <w:rPr>
          <w:rFonts w:ascii="Arial" w:hAnsi="Arial" w:cs="Arial"/>
          <w:b/>
          <w:sz w:val="20"/>
          <w:szCs w:val="18"/>
        </w:rPr>
      </w:pPr>
    </w:p>
    <w:p w14:paraId="7F023B08" w14:textId="77777777" w:rsidR="00837916" w:rsidRDefault="00837916" w:rsidP="00837916">
      <w:pPr>
        <w:jc w:val="center"/>
        <w:rPr>
          <w:rFonts w:ascii="Arial" w:hAnsi="Arial" w:cs="Arial"/>
          <w:b/>
          <w:sz w:val="20"/>
          <w:szCs w:val="18"/>
        </w:rPr>
      </w:pPr>
    </w:p>
    <w:p w14:paraId="139F9D3E" w14:textId="77777777" w:rsidR="00837916" w:rsidRDefault="00837916" w:rsidP="00837916">
      <w:pPr>
        <w:jc w:val="center"/>
        <w:rPr>
          <w:rFonts w:ascii="Arial" w:hAnsi="Arial" w:cs="Arial"/>
          <w:b/>
          <w:sz w:val="20"/>
          <w:szCs w:val="18"/>
        </w:rPr>
      </w:pPr>
    </w:p>
    <w:p w14:paraId="6D600666" w14:textId="77777777" w:rsidR="00837916" w:rsidRPr="004826E1" w:rsidRDefault="00837916" w:rsidP="00251564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4826E1">
        <w:rPr>
          <w:rFonts w:ascii="Arial" w:hAnsi="Arial" w:cs="Arial"/>
          <w:b/>
          <w:sz w:val="20"/>
          <w:szCs w:val="18"/>
        </w:rPr>
        <w:t>CONCURSO FONDO DE DESARROLLO EDUCATIVO (FDE-ING2030)</w:t>
      </w:r>
    </w:p>
    <w:p w14:paraId="17E25DB6" w14:textId="77777777" w:rsidR="00837916" w:rsidRPr="004826E1" w:rsidRDefault="00837916" w:rsidP="00251564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4826E1">
        <w:rPr>
          <w:rFonts w:ascii="Arial" w:hAnsi="Arial" w:cs="Arial"/>
          <w:b/>
          <w:sz w:val="20"/>
          <w:szCs w:val="18"/>
        </w:rPr>
        <w:t>MACROFACULTAD DE INGENIERIA</w:t>
      </w:r>
    </w:p>
    <w:p w14:paraId="45F6D959" w14:textId="77777777" w:rsidR="00980E29" w:rsidRDefault="00837916" w:rsidP="00980E29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4826E1">
        <w:rPr>
          <w:rFonts w:ascii="Arial" w:hAnsi="Arial" w:cs="Arial"/>
          <w:b/>
          <w:sz w:val="20"/>
          <w:szCs w:val="18"/>
        </w:rPr>
        <w:t>UFR</w:t>
      </w:r>
      <w:r w:rsidR="00980E29">
        <w:rPr>
          <w:rFonts w:ascii="Arial" w:hAnsi="Arial" w:cs="Arial"/>
          <w:b/>
          <w:sz w:val="20"/>
          <w:szCs w:val="18"/>
        </w:rPr>
        <w:t>O</w:t>
      </w:r>
    </w:p>
    <w:p w14:paraId="29289CB9" w14:textId="36FA936F" w:rsidR="00837916" w:rsidRPr="004826E1" w:rsidRDefault="00837916" w:rsidP="00980E29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4826E1">
        <w:rPr>
          <w:rFonts w:ascii="Arial" w:hAnsi="Arial" w:cs="Arial"/>
          <w:b/>
          <w:sz w:val="20"/>
          <w:szCs w:val="18"/>
        </w:rPr>
        <w:t>FORMULARIO DEL CONCURSO</w:t>
      </w:r>
    </w:p>
    <w:p w14:paraId="16111E88" w14:textId="77777777" w:rsidR="00837916" w:rsidRPr="004826E1" w:rsidRDefault="00837916" w:rsidP="00837916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6536"/>
      </w:tblGrid>
      <w:tr w:rsidR="00837916" w:rsidRPr="004826E1" w14:paraId="11E256F4" w14:textId="77777777" w:rsidTr="00980E29">
        <w:trPr>
          <w:jc w:val="center"/>
        </w:trPr>
        <w:tc>
          <w:tcPr>
            <w:tcW w:w="8838" w:type="dxa"/>
            <w:gridSpan w:val="2"/>
            <w:tcBorders>
              <w:top w:val="nil"/>
              <w:left w:val="nil"/>
              <w:right w:val="nil"/>
            </w:tcBorders>
          </w:tcPr>
          <w:p w14:paraId="29CCF929" w14:textId="77777777" w:rsidR="00837916" w:rsidRPr="004826E1" w:rsidRDefault="00837916" w:rsidP="00D76E0F">
            <w:pPr>
              <w:ind w:firstLine="1134"/>
              <w:jc w:val="center"/>
              <w:rPr>
                <w:rFonts w:ascii="Arial" w:hAnsi="Arial" w:cs="Arial"/>
                <w:b/>
                <w:bCs/>
                <w:sz w:val="30"/>
                <w:szCs w:val="20"/>
              </w:rPr>
            </w:pPr>
          </w:p>
          <w:p w14:paraId="377F64C0" w14:textId="77777777" w:rsidR="00837916" w:rsidRPr="004826E1" w:rsidRDefault="00837916" w:rsidP="00D76E0F">
            <w:pPr>
              <w:pStyle w:val="Ttulo10"/>
              <w:rPr>
                <w:rFonts w:ascii="Arial" w:hAnsi="Arial" w:cs="Arial"/>
                <w:b/>
                <w:bCs/>
                <w:sz w:val="30"/>
                <w:szCs w:val="20"/>
              </w:rPr>
            </w:pPr>
            <w:r w:rsidRPr="004826E1">
              <w:rPr>
                <w:rFonts w:ascii="Arial" w:hAnsi="Arial" w:cs="Arial"/>
                <w:b/>
                <w:bCs/>
                <w:sz w:val="30"/>
                <w:szCs w:val="20"/>
              </w:rPr>
              <w:t>Formulario para Presentación de Proyectos</w:t>
            </w:r>
          </w:p>
          <w:p w14:paraId="2D48DED6" w14:textId="77777777" w:rsidR="00837916" w:rsidRPr="004826E1" w:rsidRDefault="00837916" w:rsidP="00D76E0F">
            <w:pPr>
              <w:pStyle w:val="Ttulo10"/>
              <w:rPr>
                <w:rFonts w:ascii="Arial" w:hAnsi="Arial" w:cs="Arial"/>
                <w:b/>
                <w:bCs/>
                <w:sz w:val="30"/>
                <w:szCs w:val="20"/>
              </w:rPr>
            </w:pPr>
            <w:r w:rsidRPr="004826E1">
              <w:rPr>
                <w:rFonts w:ascii="Arial" w:hAnsi="Arial" w:cs="Arial"/>
                <w:b/>
                <w:bCs/>
                <w:sz w:val="30"/>
                <w:szCs w:val="20"/>
              </w:rPr>
              <w:t>Fondo de Desarrollo Educativo</w:t>
            </w:r>
          </w:p>
          <w:p w14:paraId="5F997D59" w14:textId="77777777" w:rsidR="00837916" w:rsidRPr="004826E1" w:rsidRDefault="00837916" w:rsidP="00D76E0F">
            <w:pPr>
              <w:jc w:val="center"/>
              <w:rPr>
                <w:rFonts w:ascii="Arial" w:hAnsi="Arial" w:cs="Arial"/>
                <w:b/>
                <w:color w:val="333399"/>
                <w:sz w:val="30"/>
                <w:szCs w:val="20"/>
              </w:rPr>
            </w:pPr>
          </w:p>
          <w:p w14:paraId="1E6AB5B9" w14:textId="77777777" w:rsidR="00837916" w:rsidRPr="004826E1" w:rsidRDefault="00837916" w:rsidP="00D76E0F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826E1">
              <w:rPr>
                <w:rFonts w:ascii="Arial" w:hAnsi="Arial" w:cs="Arial"/>
                <w:b/>
                <w:sz w:val="44"/>
                <w:szCs w:val="44"/>
              </w:rPr>
              <w:t>FDE-ING</w:t>
            </w:r>
            <w:r w:rsidRPr="004826E1">
              <w:rPr>
                <w:rFonts w:ascii="Arial" w:hAnsi="Arial" w:cs="Arial"/>
                <w:b/>
                <w:bCs/>
                <w:sz w:val="44"/>
                <w:szCs w:val="44"/>
              </w:rPr>
              <w:t>2030</w:t>
            </w:r>
          </w:p>
          <w:p w14:paraId="7ECA2D61" w14:textId="77777777" w:rsidR="00837916" w:rsidRPr="004826E1" w:rsidRDefault="00837916" w:rsidP="00D76E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DC3F6DC" w14:textId="75F6DE24" w:rsidR="00980E29" w:rsidRPr="004826E1" w:rsidRDefault="00837916" w:rsidP="00D76E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826E1">
              <w:rPr>
                <w:rFonts w:ascii="Arial" w:hAnsi="Arial" w:cs="Arial"/>
                <w:sz w:val="20"/>
                <w:szCs w:val="20"/>
                <w:lang w:val="es-ES_tradnl"/>
              </w:rPr>
              <w:t>Datos Director Responsable</w:t>
            </w:r>
            <w:r w:rsidR="00980E29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837916" w:rsidRPr="004826E1" w14:paraId="6E456049" w14:textId="77777777" w:rsidTr="00980E29">
        <w:trPr>
          <w:jc w:val="center"/>
        </w:trPr>
        <w:tc>
          <w:tcPr>
            <w:tcW w:w="2302" w:type="dxa"/>
          </w:tcPr>
          <w:p w14:paraId="332E7A06" w14:textId="77777777" w:rsidR="00837916" w:rsidRPr="004826E1" w:rsidRDefault="00837916" w:rsidP="00D7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6E1">
              <w:rPr>
                <w:rFonts w:ascii="Arial" w:hAnsi="Arial" w:cs="Arial"/>
                <w:b/>
                <w:bCs/>
                <w:sz w:val="20"/>
                <w:szCs w:val="20"/>
              </w:rPr>
              <w:t>NOMBRE:</w:t>
            </w:r>
          </w:p>
          <w:p w14:paraId="190C188A" w14:textId="77777777" w:rsidR="00837916" w:rsidRPr="004826E1" w:rsidRDefault="00837916" w:rsidP="00D76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36" w:type="dxa"/>
          </w:tcPr>
          <w:p w14:paraId="0016303E" w14:textId="77777777" w:rsidR="00837916" w:rsidRPr="004826E1" w:rsidRDefault="00837916" w:rsidP="00D76E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37916" w:rsidRPr="004826E1" w14:paraId="6DA3BA08" w14:textId="77777777" w:rsidTr="00980E29">
        <w:trPr>
          <w:jc w:val="center"/>
        </w:trPr>
        <w:tc>
          <w:tcPr>
            <w:tcW w:w="2302" w:type="dxa"/>
            <w:tcBorders>
              <w:bottom w:val="single" w:sz="4" w:space="0" w:color="auto"/>
            </w:tcBorders>
          </w:tcPr>
          <w:p w14:paraId="768BBF56" w14:textId="77777777" w:rsidR="00837916" w:rsidRPr="004826E1" w:rsidRDefault="00837916" w:rsidP="00D76E0F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826E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UNIDAD ACADÉMICA:</w:t>
            </w:r>
          </w:p>
        </w:tc>
        <w:tc>
          <w:tcPr>
            <w:tcW w:w="6536" w:type="dxa"/>
            <w:tcBorders>
              <w:bottom w:val="single" w:sz="4" w:space="0" w:color="auto"/>
            </w:tcBorders>
          </w:tcPr>
          <w:p w14:paraId="6A384698" w14:textId="77777777" w:rsidR="00837916" w:rsidRPr="004826E1" w:rsidRDefault="00837916" w:rsidP="00D76E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BF914E8" w14:textId="77777777" w:rsidR="00837916" w:rsidRPr="004826E1" w:rsidRDefault="00837916" w:rsidP="00D76E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37916" w:rsidRPr="004826E1" w14:paraId="04EE71E2" w14:textId="77777777" w:rsidTr="00980E29">
        <w:trPr>
          <w:jc w:val="center"/>
        </w:trPr>
        <w:tc>
          <w:tcPr>
            <w:tcW w:w="8838" w:type="dxa"/>
            <w:gridSpan w:val="2"/>
            <w:tcBorders>
              <w:left w:val="nil"/>
              <w:right w:val="nil"/>
            </w:tcBorders>
          </w:tcPr>
          <w:p w14:paraId="7DCB8D08" w14:textId="77777777" w:rsidR="00837916" w:rsidRPr="004826E1" w:rsidRDefault="00837916" w:rsidP="00D76E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37916" w:rsidRPr="004826E1" w14:paraId="00E18078" w14:textId="77777777" w:rsidTr="00980E29">
        <w:trPr>
          <w:jc w:val="center"/>
        </w:trPr>
        <w:tc>
          <w:tcPr>
            <w:tcW w:w="8838" w:type="dxa"/>
            <w:gridSpan w:val="2"/>
          </w:tcPr>
          <w:p w14:paraId="4A9395E3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4826E1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TITULO DEL PROYECTO:</w:t>
            </w:r>
          </w:p>
          <w:p w14:paraId="1AE9F471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C5357C3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45A9CF8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344BAB8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EBC22DF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292B2C7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60A3EF4" w14:textId="1AB5031E" w:rsidR="00837916" w:rsidRDefault="00837916" w:rsidP="00837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sz w:val="20"/>
          <w:szCs w:val="20"/>
        </w:rPr>
      </w:pPr>
    </w:p>
    <w:p w14:paraId="2D454913" w14:textId="56113A10" w:rsidR="00980E29" w:rsidRDefault="00980E29" w:rsidP="00837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sz w:val="20"/>
          <w:szCs w:val="20"/>
        </w:rPr>
      </w:pPr>
    </w:p>
    <w:p w14:paraId="6DED61AF" w14:textId="46C969AA" w:rsidR="00980E29" w:rsidRDefault="00980E29" w:rsidP="00837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sz w:val="20"/>
          <w:szCs w:val="20"/>
        </w:rPr>
      </w:pPr>
    </w:p>
    <w:p w14:paraId="37E77899" w14:textId="460A5741" w:rsidR="00980E29" w:rsidRDefault="00980E29" w:rsidP="00837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sz w:val="20"/>
          <w:szCs w:val="20"/>
        </w:rPr>
      </w:pPr>
    </w:p>
    <w:p w14:paraId="15C23201" w14:textId="77777777" w:rsidR="00980E29" w:rsidRPr="004826E1" w:rsidRDefault="00980E29" w:rsidP="00837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sz w:val="20"/>
          <w:szCs w:val="20"/>
        </w:rPr>
      </w:pPr>
    </w:p>
    <w:p w14:paraId="321DFBCC" w14:textId="2BA44908" w:rsidR="00E6533B" w:rsidRDefault="00E6533B" w:rsidP="00DB110A"/>
    <w:p w14:paraId="58929484" w14:textId="77777777" w:rsidR="00980E29" w:rsidRDefault="00980E29" w:rsidP="00DB110A"/>
    <w:p w14:paraId="4351884B" w14:textId="46E71F30" w:rsidR="00837916" w:rsidRPr="00837916" w:rsidRDefault="00837916" w:rsidP="0083791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83791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FORMULARIO D</w:t>
      </w:r>
      <w:r w:rsidR="007C61C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 PRESENTACIÓN DE PROYECTOS 20</w:t>
      </w:r>
      <w:r w:rsidR="00980E29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21</w:t>
      </w:r>
    </w:p>
    <w:p w14:paraId="29E66E27" w14:textId="77777777" w:rsidR="00837916" w:rsidRDefault="00837916" w:rsidP="00837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837916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FONDO DESARROLLO EDUCATIVO INGENIERÍA 2030</w:t>
      </w:r>
    </w:p>
    <w:p w14:paraId="0410809F" w14:textId="77777777" w:rsidR="00457C1F" w:rsidRPr="00837916" w:rsidRDefault="00457C1F" w:rsidP="00837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81C9DE5" w14:textId="77777777" w:rsidR="00837916" w:rsidRPr="00837916" w:rsidRDefault="00837916" w:rsidP="00837916">
      <w:pPr>
        <w:keepNext/>
        <w:numPr>
          <w:ilvl w:val="0"/>
          <w:numId w:val="1"/>
        </w:numPr>
        <w:spacing w:before="6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  <w:t>SÍNTESIS</w:t>
      </w:r>
    </w:p>
    <w:tbl>
      <w:tblPr>
        <w:tblW w:w="8931" w:type="dxa"/>
        <w:tblInd w:w="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5"/>
        <w:gridCol w:w="5176"/>
      </w:tblGrid>
      <w:tr w:rsidR="00324EBA" w:rsidRPr="00837916" w14:paraId="3665C844" w14:textId="77777777" w:rsidTr="00324EBA">
        <w:trPr>
          <w:cantSplit/>
          <w:trHeight w:val="56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17DB" w14:textId="77777777" w:rsidR="00837916" w:rsidRPr="00837916" w:rsidRDefault="00837916" w:rsidP="00837916">
            <w:pPr>
              <w:keepNext/>
              <w:numPr>
                <w:ilvl w:val="1"/>
                <w:numId w:val="2"/>
              </w:numPr>
              <w:spacing w:before="60"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837916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Título del Proyecto</w:t>
            </w:r>
          </w:p>
          <w:p w14:paraId="18BA1935" w14:textId="77777777" w:rsidR="00837916" w:rsidRPr="00837916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324EBA" w:rsidRPr="00837916" w14:paraId="3839BBAA" w14:textId="77777777" w:rsidTr="00324EBA">
        <w:trPr>
          <w:cantSplit/>
          <w:trHeight w:val="4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B383" w14:textId="7759F74E" w:rsidR="00837916" w:rsidRPr="00837916" w:rsidRDefault="00F958F2" w:rsidP="00837916">
            <w:pPr>
              <w:keepNext/>
              <w:numPr>
                <w:ilvl w:val="1"/>
                <w:numId w:val="2"/>
              </w:numPr>
              <w:spacing w:before="60" w:after="0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Línea de Desarrollo 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AE7C" w14:textId="77777777" w:rsidR="00837916" w:rsidRPr="00837916" w:rsidRDefault="00837916" w:rsidP="00837916">
            <w:pPr>
              <w:keepNext/>
              <w:spacing w:before="60"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324EBA" w:rsidRPr="00837916" w14:paraId="70E75179" w14:textId="77777777" w:rsidTr="00324EBA">
        <w:trPr>
          <w:trHeight w:val="620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42E6" w14:textId="77777777" w:rsidR="00837916" w:rsidRPr="00837916" w:rsidRDefault="00837916" w:rsidP="00837916">
            <w:pPr>
              <w:keepNext/>
              <w:numPr>
                <w:ilvl w:val="1"/>
                <w:numId w:val="2"/>
              </w:numPr>
              <w:spacing w:before="60" w:after="0" w:line="240" w:lineRule="auto"/>
              <w:outlineLvl w:val="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837916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Duración en meses</w:t>
            </w:r>
          </w:p>
          <w:p w14:paraId="71D038BC" w14:textId="62B10DEB" w:rsidR="00837916" w:rsidRPr="00837916" w:rsidRDefault="0058542E" w:rsidP="00837916">
            <w:pPr>
              <w:keepNext/>
              <w:spacing w:before="60" w:after="0" w:line="240" w:lineRule="auto"/>
              <w:ind w:left="360"/>
              <w:outlineLvl w:val="1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 (Máximo 5</w:t>
            </w:r>
            <w:r w:rsidR="00837916" w:rsidRPr="00837916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 meses)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7390" w14:textId="77777777" w:rsidR="00837916" w:rsidRPr="00837916" w:rsidRDefault="00837916" w:rsidP="00837916">
            <w:pPr>
              <w:keepNext/>
              <w:spacing w:before="60" w:after="0" w:line="240" w:lineRule="auto"/>
              <w:outlineLvl w:val="0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val="es-ES_tradnl" w:eastAsia="es-ES"/>
              </w:rPr>
            </w:pPr>
          </w:p>
        </w:tc>
      </w:tr>
    </w:tbl>
    <w:p w14:paraId="752D79F4" w14:textId="77777777" w:rsidR="00837916" w:rsidRPr="00837916" w:rsidRDefault="00837916" w:rsidP="00837916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CAC6E2A" w14:textId="08231747" w:rsidR="00837916" w:rsidRPr="00C67C3B" w:rsidRDefault="002F50A1" w:rsidP="00837916">
      <w:pPr>
        <w:keepNext/>
        <w:numPr>
          <w:ilvl w:val="1"/>
          <w:numId w:val="2"/>
        </w:numPr>
        <w:spacing w:before="60" w:after="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Equipo de Proyecto </w:t>
      </w:r>
      <w:r w:rsidR="00457C1F" w:rsidRPr="00C67C3B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(adjuntar cartas de compromiso de </w:t>
      </w:r>
      <w:proofErr w:type="gramStart"/>
      <w:r w:rsidR="00457C1F" w:rsidRPr="00C67C3B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Directores</w:t>
      </w:r>
      <w:proofErr w:type="gramEnd"/>
      <w:r w:rsidR="00457C1F" w:rsidRPr="00C67C3B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)</w:t>
      </w:r>
    </w:p>
    <w:tbl>
      <w:tblPr>
        <w:tblW w:w="893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3"/>
        <w:gridCol w:w="4988"/>
      </w:tblGrid>
      <w:tr w:rsidR="00324EBA" w:rsidRPr="007C61C9" w14:paraId="0B3AE282" w14:textId="77777777" w:rsidTr="00324EBA">
        <w:tc>
          <w:tcPr>
            <w:tcW w:w="3943" w:type="dxa"/>
            <w:shd w:val="clear" w:color="auto" w:fill="auto"/>
          </w:tcPr>
          <w:p w14:paraId="2E0B2A15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Director Responsable</w:t>
            </w:r>
          </w:p>
        </w:tc>
        <w:tc>
          <w:tcPr>
            <w:tcW w:w="4988" w:type="dxa"/>
            <w:shd w:val="clear" w:color="auto" w:fill="auto"/>
          </w:tcPr>
          <w:p w14:paraId="7D5A45F6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_tradnl" w:eastAsia="es-ES"/>
              </w:rPr>
            </w:pPr>
          </w:p>
        </w:tc>
      </w:tr>
      <w:tr w:rsidR="00324EBA" w:rsidRPr="007C61C9" w14:paraId="5C9A57BC" w14:textId="77777777" w:rsidTr="00324EBA">
        <w:tc>
          <w:tcPr>
            <w:tcW w:w="3943" w:type="dxa"/>
            <w:shd w:val="clear" w:color="auto" w:fill="auto"/>
          </w:tcPr>
          <w:p w14:paraId="6D105DAE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N° horas dedicación al proyecto</w:t>
            </w:r>
          </w:p>
        </w:tc>
        <w:tc>
          <w:tcPr>
            <w:tcW w:w="4988" w:type="dxa"/>
            <w:shd w:val="clear" w:color="auto" w:fill="auto"/>
          </w:tcPr>
          <w:p w14:paraId="27E6CEDA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_tradnl" w:eastAsia="es-ES"/>
              </w:rPr>
            </w:pPr>
          </w:p>
        </w:tc>
      </w:tr>
      <w:tr w:rsidR="00324EBA" w:rsidRPr="007C61C9" w14:paraId="1F9D41DB" w14:textId="77777777" w:rsidTr="00324EBA">
        <w:tc>
          <w:tcPr>
            <w:tcW w:w="3943" w:type="dxa"/>
            <w:shd w:val="clear" w:color="auto" w:fill="auto"/>
          </w:tcPr>
          <w:p w14:paraId="2824BFA2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Tipo de Jornada / Jerarquía</w:t>
            </w:r>
          </w:p>
        </w:tc>
        <w:tc>
          <w:tcPr>
            <w:tcW w:w="4988" w:type="dxa"/>
            <w:shd w:val="clear" w:color="auto" w:fill="auto"/>
          </w:tcPr>
          <w:p w14:paraId="24D878C1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_tradnl" w:eastAsia="es-ES"/>
              </w:rPr>
            </w:pPr>
          </w:p>
        </w:tc>
      </w:tr>
      <w:tr w:rsidR="00324EBA" w:rsidRPr="007C61C9" w14:paraId="70F9357A" w14:textId="77777777" w:rsidTr="00324EBA">
        <w:tc>
          <w:tcPr>
            <w:tcW w:w="3943" w:type="dxa"/>
            <w:shd w:val="clear" w:color="auto" w:fill="auto"/>
          </w:tcPr>
          <w:p w14:paraId="6EF43BCF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Unidad Académica</w:t>
            </w:r>
          </w:p>
        </w:tc>
        <w:tc>
          <w:tcPr>
            <w:tcW w:w="4988" w:type="dxa"/>
            <w:shd w:val="clear" w:color="auto" w:fill="auto"/>
          </w:tcPr>
          <w:p w14:paraId="2AA75874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_tradnl" w:eastAsia="es-ES"/>
              </w:rPr>
            </w:pPr>
          </w:p>
        </w:tc>
      </w:tr>
      <w:tr w:rsidR="00324EBA" w:rsidRPr="007C61C9" w14:paraId="4CFE1197" w14:textId="77777777" w:rsidTr="00324EBA">
        <w:tc>
          <w:tcPr>
            <w:tcW w:w="3943" w:type="dxa"/>
            <w:shd w:val="clear" w:color="auto" w:fill="auto"/>
          </w:tcPr>
          <w:p w14:paraId="23F1EE46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Rut</w:t>
            </w:r>
          </w:p>
        </w:tc>
        <w:tc>
          <w:tcPr>
            <w:tcW w:w="4988" w:type="dxa"/>
            <w:shd w:val="clear" w:color="auto" w:fill="auto"/>
          </w:tcPr>
          <w:p w14:paraId="134EB18C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highlight w:val="yellow"/>
                <w:lang w:val="es-ES_tradnl" w:eastAsia="es-ES"/>
              </w:rPr>
            </w:pPr>
          </w:p>
        </w:tc>
      </w:tr>
      <w:tr w:rsidR="00324EBA" w:rsidRPr="007C61C9" w14:paraId="46E96080" w14:textId="77777777" w:rsidTr="00324EBA">
        <w:tc>
          <w:tcPr>
            <w:tcW w:w="3943" w:type="dxa"/>
            <w:shd w:val="clear" w:color="auto" w:fill="auto"/>
          </w:tcPr>
          <w:p w14:paraId="49F59D81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Email</w:t>
            </w:r>
          </w:p>
        </w:tc>
        <w:tc>
          <w:tcPr>
            <w:tcW w:w="4988" w:type="dxa"/>
            <w:shd w:val="clear" w:color="auto" w:fill="auto"/>
          </w:tcPr>
          <w:p w14:paraId="6EA83AEC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</w:tbl>
    <w:p w14:paraId="0227F694" w14:textId="77777777" w:rsidR="00837916" w:rsidRPr="007C61C9" w:rsidRDefault="00837916" w:rsidP="00837916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893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4998"/>
      </w:tblGrid>
      <w:tr w:rsidR="00324EBA" w:rsidRPr="007C61C9" w14:paraId="14D15AD5" w14:textId="77777777" w:rsidTr="00324EBA">
        <w:tc>
          <w:tcPr>
            <w:tcW w:w="3933" w:type="dxa"/>
            <w:shd w:val="clear" w:color="auto" w:fill="auto"/>
          </w:tcPr>
          <w:p w14:paraId="522B4AB4" w14:textId="07541D97" w:rsidR="00837916" w:rsidRPr="007C61C9" w:rsidRDefault="00F958F2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Nombre Director Alterno </w:t>
            </w:r>
          </w:p>
        </w:tc>
        <w:tc>
          <w:tcPr>
            <w:tcW w:w="4998" w:type="dxa"/>
            <w:shd w:val="clear" w:color="auto" w:fill="auto"/>
          </w:tcPr>
          <w:p w14:paraId="61DDCB69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259D3457" w14:textId="77777777" w:rsidTr="00324EBA">
        <w:tc>
          <w:tcPr>
            <w:tcW w:w="3933" w:type="dxa"/>
            <w:shd w:val="clear" w:color="auto" w:fill="auto"/>
          </w:tcPr>
          <w:p w14:paraId="3E964F22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N° horas dedicación al proyecto</w:t>
            </w:r>
          </w:p>
        </w:tc>
        <w:tc>
          <w:tcPr>
            <w:tcW w:w="4998" w:type="dxa"/>
            <w:shd w:val="clear" w:color="auto" w:fill="auto"/>
          </w:tcPr>
          <w:p w14:paraId="27669635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408FA0E7" w14:textId="77777777" w:rsidTr="00324EBA">
        <w:tc>
          <w:tcPr>
            <w:tcW w:w="3933" w:type="dxa"/>
            <w:shd w:val="clear" w:color="auto" w:fill="auto"/>
          </w:tcPr>
          <w:p w14:paraId="1AEDB337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Tipo de Jornada / Jerarquía</w:t>
            </w:r>
          </w:p>
        </w:tc>
        <w:tc>
          <w:tcPr>
            <w:tcW w:w="4998" w:type="dxa"/>
            <w:shd w:val="clear" w:color="auto" w:fill="auto"/>
          </w:tcPr>
          <w:p w14:paraId="2C011501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0F96C0CF" w14:textId="77777777" w:rsidTr="00324EBA">
        <w:tc>
          <w:tcPr>
            <w:tcW w:w="3933" w:type="dxa"/>
            <w:shd w:val="clear" w:color="auto" w:fill="auto"/>
          </w:tcPr>
          <w:p w14:paraId="611C9A14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Unidad Académica</w:t>
            </w:r>
          </w:p>
        </w:tc>
        <w:tc>
          <w:tcPr>
            <w:tcW w:w="4998" w:type="dxa"/>
            <w:shd w:val="clear" w:color="auto" w:fill="auto"/>
          </w:tcPr>
          <w:p w14:paraId="214FDB24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6E1CA139" w14:textId="77777777" w:rsidTr="00324EBA">
        <w:tc>
          <w:tcPr>
            <w:tcW w:w="3933" w:type="dxa"/>
            <w:shd w:val="clear" w:color="auto" w:fill="auto"/>
          </w:tcPr>
          <w:p w14:paraId="73A36123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Rut</w:t>
            </w:r>
          </w:p>
        </w:tc>
        <w:tc>
          <w:tcPr>
            <w:tcW w:w="4998" w:type="dxa"/>
            <w:shd w:val="clear" w:color="auto" w:fill="auto"/>
          </w:tcPr>
          <w:p w14:paraId="5DD27699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0D510B19" w14:textId="77777777" w:rsidTr="00324EBA">
        <w:tc>
          <w:tcPr>
            <w:tcW w:w="3933" w:type="dxa"/>
            <w:shd w:val="clear" w:color="auto" w:fill="auto"/>
          </w:tcPr>
          <w:p w14:paraId="5B61F926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Email</w:t>
            </w:r>
          </w:p>
        </w:tc>
        <w:tc>
          <w:tcPr>
            <w:tcW w:w="4998" w:type="dxa"/>
            <w:shd w:val="clear" w:color="auto" w:fill="auto"/>
          </w:tcPr>
          <w:p w14:paraId="58A000F1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</w:tbl>
    <w:p w14:paraId="792386FC" w14:textId="77777777" w:rsidR="00837916" w:rsidRPr="007C61C9" w:rsidRDefault="00837916" w:rsidP="00837916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8931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8"/>
        <w:gridCol w:w="4993"/>
      </w:tblGrid>
      <w:tr w:rsidR="00324EBA" w:rsidRPr="007C61C9" w14:paraId="60B4C562" w14:textId="77777777" w:rsidTr="00324EBA">
        <w:tc>
          <w:tcPr>
            <w:tcW w:w="3938" w:type="dxa"/>
            <w:shd w:val="clear" w:color="auto" w:fill="auto"/>
          </w:tcPr>
          <w:p w14:paraId="62FE67A2" w14:textId="037B1085" w:rsidR="00837916" w:rsidRPr="007C61C9" w:rsidRDefault="00F958F2" w:rsidP="00F958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Nombre Colaborador </w:t>
            </w:r>
          </w:p>
        </w:tc>
        <w:tc>
          <w:tcPr>
            <w:tcW w:w="4993" w:type="dxa"/>
            <w:shd w:val="clear" w:color="auto" w:fill="auto"/>
          </w:tcPr>
          <w:p w14:paraId="54DA95E1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4106FB63" w14:textId="77777777" w:rsidTr="00324EBA">
        <w:tc>
          <w:tcPr>
            <w:tcW w:w="3938" w:type="dxa"/>
            <w:shd w:val="clear" w:color="auto" w:fill="auto"/>
          </w:tcPr>
          <w:p w14:paraId="120528FB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N° horas dedicación al proyecto</w:t>
            </w:r>
          </w:p>
        </w:tc>
        <w:tc>
          <w:tcPr>
            <w:tcW w:w="4993" w:type="dxa"/>
            <w:shd w:val="clear" w:color="auto" w:fill="auto"/>
          </w:tcPr>
          <w:p w14:paraId="6B01D9A2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4113895C" w14:textId="77777777" w:rsidTr="00324EBA">
        <w:tc>
          <w:tcPr>
            <w:tcW w:w="3938" w:type="dxa"/>
            <w:shd w:val="clear" w:color="auto" w:fill="auto"/>
          </w:tcPr>
          <w:p w14:paraId="43E6CF38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Tipo de Jornada / Jerarquía</w:t>
            </w:r>
          </w:p>
        </w:tc>
        <w:tc>
          <w:tcPr>
            <w:tcW w:w="4993" w:type="dxa"/>
            <w:shd w:val="clear" w:color="auto" w:fill="auto"/>
          </w:tcPr>
          <w:p w14:paraId="08A87169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30A5252D" w14:textId="77777777" w:rsidTr="00324EBA">
        <w:tc>
          <w:tcPr>
            <w:tcW w:w="3938" w:type="dxa"/>
            <w:shd w:val="clear" w:color="auto" w:fill="auto"/>
          </w:tcPr>
          <w:p w14:paraId="25895B73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Unidad Académica</w:t>
            </w:r>
          </w:p>
        </w:tc>
        <w:tc>
          <w:tcPr>
            <w:tcW w:w="4993" w:type="dxa"/>
            <w:shd w:val="clear" w:color="auto" w:fill="auto"/>
          </w:tcPr>
          <w:p w14:paraId="21861A21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31259CC8" w14:textId="77777777" w:rsidTr="00324EBA">
        <w:tc>
          <w:tcPr>
            <w:tcW w:w="3938" w:type="dxa"/>
            <w:shd w:val="clear" w:color="auto" w:fill="auto"/>
          </w:tcPr>
          <w:p w14:paraId="3C6D7019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Rut</w:t>
            </w:r>
          </w:p>
        </w:tc>
        <w:tc>
          <w:tcPr>
            <w:tcW w:w="4993" w:type="dxa"/>
            <w:shd w:val="clear" w:color="auto" w:fill="auto"/>
          </w:tcPr>
          <w:p w14:paraId="4D723344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324EBA" w:rsidRPr="007C61C9" w14:paraId="0DE5A9BC" w14:textId="77777777" w:rsidTr="00324EBA">
        <w:tc>
          <w:tcPr>
            <w:tcW w:w="3938" w:type="dxa"/>
            <w:shd w:val="clear" w:color="auto" w:fill="auto"/>
          </w:tcPr>
          <w:p w14:paraId="0AFC7FC6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7C61C9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Email</w:t>
            </w:r>
          </w:p>
        </w:tc>
        <w:tc>
          <w:tcPr>
            <w:tcW w:w="4993" w:type="dxa"/>
            <w:shd w:val="clear" w:color="auto" w:fill="auto"/>
          </w:tcPr>
          <w:p w14:paraId="13BE7D9D" w14:textId="77777777" w:rsidR="00837916" w:rsidRPr="007C61C9" w:rsidRDefault="00837916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</w:tbl>
    <w:p w14:paraId="3EAD3F87" w14:textId="77777777" w:rsidR="00837916" w:rsidRPr="007C61C9" w:rsidRDefault="00837916" w:rsidP="00837916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76AFAA8" w14:textId="77777777" w:rsidR="00837916" w:rsidRPr="00837916" w:rsidRDefault="00837916" w:rsidP="00837916">
      <w:pPr>
        <w:keepNext/>
        <w:numPr>
          <w:ilvl w:val="1"/>
          <w:numId w:val="2"/>
        </w:numPr>
        <w:spacing w:before="60"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 xml:space="preserve">  </w:t>
      </w: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Resumen recursos solicitados a FDE-ING2030</w:t>
      </w:r>
    </w:p>
    <w:tbl>
      <w:tblPr>
        <w:tblW w:w="8931" w:type="dxa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9"/>
        <w:gridCol w:w="1832"/>
      </w:tblGrid>
      <w:tr w:rsidR="00324EBA" w:rsidRPr="00837916" w14:paraId="3E3A3AAB" w14:textId="77777777" w:rsidTr="00324EBA">
        <w:tc>
          <w:tcPr>
            <w:tcW w:w="7099" w:type="dxa"/>
          </w:tcPr>
          <w:p w14:paraId="7E1EC5FC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ITEM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7D9E5545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left="61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TOTALES M$</w:t>
            </w:r>
          </w:p>
        </w:tc>
      </w:tr>
      <w:tr w:rsidR="00324EBA" w:rsidRPr="00837916" w14:paraId="7DF5AD53" w14:textId="77777777" w:rsidTr="00324EBA">
        <w:tc>
          <w:tcPr>
            <w:tcW w:w="7099" w:type="dxa"/>
          </w:tcPr>
          <w:p w14:paraId="5AE97CAC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 xml:space="preserve">OPERACION </w:t>
            </w:r>
          </w:p>
        </w:tc>
        <w:tc>
          <w:tcPr>
            <w:tcW w:w="1832" w:type="dxa"/>
          </w:tcPr>
          <w:p w14:paraId="4A60C86C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  <w:tr w:rsidR="00324EBA" w:rsidRPr="00837916" w14:paraId="7011DED5" w14:textId="77777777" w:rsidTr="00324EBA">
        <w:tc>
          <w:tcPr>
            <w:tcW w:w="7099" w:type="dxa"/>
          </w:tcPr>
          <w:p w14:paraId="55073E0A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MOVILIDAD DE ACADÉMICOS (Pasajes / Viáticos Nacionales)</w:t>
            </w:r>
          </w:p>
        </w:tc>
        <w:tc>
          <w:tcPr>
            <w:tcW w:w="1832" w:type="dxa"/>
          </w:tcPr>
          <w:p w14:paraId="11E3ED43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  <w:tr w:rsidR="00324EBA" w:rsidRPr="00837916" w14:paraId="31851B53" w14:textId="77777777" w:rsidTr="00324EBA">
        <w:tc>
          <w:tcPr>
            <w:tcW w:w="7099" w:type="dxa"/>
          </w:tcPr>
          <w:p w14:paraId="789E73C2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INCENTIVOS ESTUDIANTES AYUDANTES</w:t>
            </w:r>
          </w:p>
        </w:tc>
        <w:tc>
          <w:tcPr>
            <w:tcW w:w="1832" w:type="dxa"/>
          </w:tcPr>
          <w:p w14:paraId="71CBC658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  <w:tr w:rsidR="00324EBA" w:rsidRPr="00837916" w14:paraId="2C8FB4A6" w14:textId="77777777" w:rsidTr="00324EBA">
        <w:tc>
          <w:tcPr>
            <w:tcW w:w="7099" w:type="dxa"/>
          </w:tcPr>
          <w:p w14:paraId="5A7614A5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t>ASISTENCIA A CONGRESOS NACIONALES (Inscripción)</w:t>
            </w:r>
          </w:p>
        </w:tc>
        <w:tc>
          <w:tcPr>
            <w:tcW w:w="1832" w:type="dxa"/>
          </w:tcPr>
          <w:p w14:paraId="7F02E171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  <w:tr w:rsidR="00324EBA" w:rsidRPr="00837916" w14:paraId="58CAE178" w14:textId="77777777" w:rsidTr="00324EBA">
        <w:tc>
          <w:tcPr>
            <w:tcW w:w="7099" w:type="dxa"/>
          </w:tcPr>
          <w:p w14:paraId="2011FCE1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832" w:type="dxa"/>
          </w:tcPr>
          <w:p w14:paraId="6D1EFC88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</w:tbl>
    <w:p w14:paraId="79970A77" w14:textId="77777777" w:rsidR="007C61C9" w:rsidRPr="00837916" w:rsidRDefault="007C61C9" w:rsidP="00837916">
      <w:pPr>
        <w:keepNext/>
        <w:spacing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696D25F0" w14:textId="77777777" w:rsidR="00837916" w:rsidRPr="00837916" w:rsidRDefault="00837916" w:rsidP="00837916">
      <w:pPr>
        <w:keepNext/>
        <w:numPr>
          <w:ilvl w:val="1"/>
          <w:numId w:val="2"/>
        </w:numPr>
        <w:spacing w:before="60"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 xml:space="preserve">   </w:t>
      </w: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Otros aportes</w:t>
      </w:r>
      <w:r w:rsidRPr="00837916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 xml:space="preserve"> </w:t>
      </w:r>
    </w:p>
    <w:tbl>
      <w:tblPr>
        <w:tblW w:w="8931" w:type="dxa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4610"/>
        <w:gridCol w:w="1832"/>
      </w:tblGrid>
      <w:tr w:rsidR="00324EBA" w:rsidRPr="00837916" w14:paraId="6003A65D" w14:textId="77777777" w:rsidTr="00324EBA">
        <w:tc>
          <w:tcPr>
            <w:tcW w:w="2489" w:type="dxa"/>
          </w:tcPr>
          <w:p w14:paraId="1B5568B1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INSTITUCIONALES</w:t>
            </w:r>
          </w:p>
        </w:tc>
        <w:tc>
          <w:tcPr>
            <w:tcW w:w="4610" w:type="dxa"/>
          </w:tcPr>
          <w:p w14:paraId="369E157C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1832" w:type="dxa"/>
          </w:tcPr>
          <w:p w14:paraId="69AAFEF3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  <w:tr w:rsidR="00324EBA" w:rsidRPr="00837916" w14:paraId="55674D4D" w14:textId="77777777" w:rsidTr="00324EBA">
        <w:tc>
          <w:tcPr>
            <w:tcW w:w="2489" w:type="dxa"/>
          </w:tcPr>
          <w:p w14:paraId="071221D1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EXTERNOS</w:t>
            </w:r>
          </w:p>
        </w:tc>
        <w:tc>
          <w:tcPr>
            <w:tcW w:w="4610" w:type="dxa"/>
          </w:tcPr>
          <w:p w14:paraId="5DA81535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1832" w:type="dxa"/>
          </w:tcPr>
          <w:p w14:paraId="14427AA2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  <w:tr w:rsidR="00324EBA" w:rsidRPr="00837916" w14:paraId="54101AD0" w14:textId="77777777" w:rsidTr="00324EBA">
        <w:tc>
          <w:tcPr>
            <w:tcW w:w="2489" w:type="dxa"/>
          </w:tcPr>
          <w:p w14:paraId="770D6281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610" w:type="dxa"/>
          </w:tcPr>
          <w:p w14:paraId="5788DF68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832" w:type="dxa"/>
          </w:tcPr>
          <w:p w14:paraId="38EF6C07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</w:tbl>
    <w:p w14:paraId="08E18857" w14:textId="77777777" w:rsidR="00837916" w:rsidRPr="00837916" w:rsidRDefault="00837916" w:rsidP="00837916">
      <w:pPr>
        <w:keepNext/>
        <w:spacing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4F381EDD" w14:textId="77777777" w:rsidR="00837916" w:rsidRPr="00837916" w:rsidRDefault="00837916" w:rsidP="00837916">
      <w:pPr>
        <w:keepNext/>
        <w:numPr>
          <w:ilvl w:val="1"/>
          <w:numId w:val="2"/>
        </w:numPr>
        <w:spacing w:before="60"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  <w:t xml:space="preserve">   </w:t>
      </w: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Costo total del Proyecto</w:t>
      </w:r>
    </w:p>
    <w:tbl>
      <w:tblPr>
        <w:tblW w:w="8931" w:type="dxa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9"/>
        <w:gridCol w:w="1832"/>
      </w:tblGrid>
      <w:tr w:rsidR="00324EBA" w:rsidRPr="00837916" w14:paraId="39CF5C2E" w14:textId="77777777" w:rsidTr="00324EBA">
        <w:tc>
          <w:tcPr>
            <w:tcW w:w="7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704D309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FONDO FDE-ING2030 + OTROS APORTES                                    TOTAL</w:t>
            </w:r>
          </w:p>
        </w:tc>
        <w:tc>
          <w:tcPr>
            <w:tcW w:w="18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20D670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2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60" w:after="0" w:line="240" w:lineRule="auto"/>
              <w:ind w:right="213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es-ES" w:eastAsia="es-ES"/>
              </w:rPr>
            </w:pPr>
          </w:p>
        </w:tc>
      </w:tr>
    </w:tbl>
    <w:p w14:paraId="63103437" w14:textId="77777777" w:rsidR="00837916" w:rsidRPr="00837916" w:rsidRDefault="00837916" w:rsidP="00837916">
      <w:pPr>
        <w:keepNext/>
        <w:spacing w:before="60" w:after="60" w:line="240" w:lineRule="auto"/>
        <w:ind w:left="720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</w:pPr>
    </w:p>
    <w:p w14:paraId="7FB00435" w14:textId="77777777" w:rsidR="00837916" w:rsidRPr="00837916" w:rsidRDefault="00837916" w:rsidP="00837916">
      <w:pPr>
        <w:keepNext/>
        <w:numPr>
          <w:ilvl w:val="0"/>
          <w:numId w:val="1"/>
        </w:numPr>
        <w:spacing w:before="6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  <w:t xml:space="preserve">   FORMULACIÓN GENERAL DEL PROYECTO </w:t>
      </w:r>
    </w:p>
    <w:p w14:paraId="1E9E6A7B" w14:textId="77777777" w:rsidR="00837916" w:rsidRPr="00837916" w:rsidRDefault="00837916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E67A2A9" w14:textId="77777777" w:rsidR="00837916" w:rsidRDefault="00837916" w:rsidP="00837916">
      <w:pPr>
        <w:keepNext/>
        <w:numPr>
          <w:ilvl w:val="1"/>
          <w:numId w:val="3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Resumen (</w:t>
      </w:r>
      <w:r w:rsidRPr="00837916">
        <w:rPr>
          <w:rFonts w:ascii="Arial" w:eastAsia="Times New Roman" w:hAnsi="Arial" w:cs="Arial"/>
          <w:sz w:val="20"/>
          <w:szCs w:val="20"/>
          <w:lang w:val="es-ES_tradnl" w:eastAsia="es-ES"/>
        </w:rPr>
        <w:t>Máximo 200 palabras).</w:t>
      </w:r>
    </w:p>
    <w:p w14:paraId="4F58F9FD" w14:textId="71184C4B" w:rsidR="005E7ACD" w:rsidRDefault="005E7ACD" w:rsidP="005E7ACD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5E7ACD">
        <w:rPr>
          <w:rFonts w:ascii="Arial" w:eastAsia="Times New Roman" w:hAnsi="Arial" w:cs="Arial"/>
          <w:sz w:val="20"/>
          <w:szCs w:val="20"/>
          <w:lang w:val="es-ES_tradnl" w:eastAsia="es-ES"/>
        </w:rPr>
        <w:t>Señale el propósito del proyecto y porqué su ejecución impactará en el aprendizaje de los estudiantes. Describa los objetivos, una síntesis de la propuesta que implementará y como medirá la efectividad de la in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novación. </w:t>
      </w:r>
    </w:p>
    <w:p w14:paraId="6B3D479D" w14:textId="7A0139B3" w:rsidR="005E7ACD" w:rsidRPr="00837916" w:rsidRDefault="005E7ACD" w:rsidP="005E7ACD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Style w:val="Tablaconcuadrcula"/>
        <w:tblW w:w="8931" w:type="dxa"/>
        <w:tblInd w:w="1" w:type="dxa"/>
        <w:tblLook w:val="04A0" w:firstRow="1" w:lastRow="0" w:firstColumn="1" w:lastColumn="0" w:noHBand="0" w:noVBand="1"/>
      </w:tblPr>
      <w:tblGrid>
        <w:gridCol w:w="8931"/>
      </w:tblGrid>
      <w:tr w:rsidR="00324EBA" w:rsidRPr="00837916" w14:paraId="4506F675" w14:textId="77777777" w:rsidTr="00324EBA">
        <w:tc>
          <w:tcPr>
            <w:tcW w:w="8931" w:type="dxa"/>
          </w:tcPr>
          <w:p w14:paraId="28D80D28" w14:textId="77777777" w:rsidR="00837916" w:rsidRPr="00837916" w:rsidRDefault="00837916" w:rsidP="00837916">
            <w:pPr>
              <w:keepNext/>
              <w:spacing w:before="60"/>
              <w:jc w:val="both"/>
              <w:outlineLvl w:val="1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037D7042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E483458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330CFFCB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14BDD0E9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1043D08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AA63333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3729B28F" w14:textId="77777777" w:rsidR="00837916" w:rsidRPr="00837916" w:rsidRDefault="00837916" w:rsidP="00837916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55B3D970" w14:textId="77777777" w:rsidR="00837916" w:rsidRPr="00837916" w:rsidRDefault="00837916" w:rsidP="00837916">
      <w:pPr>
        <w:keepNext/>
        <w:numPr>
          <w:ilvl w:val="1"/>
          <w:numId w:val="3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Descripción y definición del problema.</w:t>
      </w:r>
    </w:p>
    <w:p w14:paraId="1C0F82FD" w14:textId="2C42CE9F" w:rsidR="005E7ACD" w:rsidRDefault="00495D9B" w:rsidP="009C523E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495D9B">
        <w:rPr>
          <w:rFonts w:ascii="Arial" w:hAnsi="Arial" w:cs="Arial"/>
          <w:sz w:val="20"/>
          <w:szCs w:val="20"/>
        </w:rPr>
        <w:t xml:space="preserve">Señale el problema </w:t>
      </w:r>
      <w:r w:rsidRPr="00980E29">
        <w:rPr>
          <w:rFonts w:ascii="Arial" w:hAnsi="Arial" w:cs="Arial"/>
          <w:sz w:val="20"/>
          <w:szCs w:val="20"/>
        </w:rPr>
        <w:t>o la</w:t>
      </w:r>
      <w:r w:rsidRPr="00495D9B">
        <w:rPr>
          <w:rFonts w:ascii="Arial" w:hAnsi="Arial" w:cs="Arial"/>
          <w:sz w:val="20"/>
          <w:szCs w:val="20"/>
        </w:rPr>
        <w:t xml:space="preserve"> necesidad a la cual pretend</w:t>
      </w:r>
      <w:r w:rsidR="00BF7D73">
        <w:rPr>
          <w:rFonts w:ascii="Arial" w:hAnsi="Arial" w:cs="Arial"/>
          <w:sz w:val="20"/>
          <w:szCs w:val="20"/>
        </w:rPr>
        <w:t xml:space="preserve">e dar respuesta con el proyecto, </w:t>
      </w:r>
      <w:r w:rsidR="00BF7D73" w:rsidRPr="00980E29">
        <w:rPr>
          <w:rFonts w:ascii="Arial" w:hAnsi="Arial" w:cs="Arial"/>
          <w:sz w:val="20"/>
          <w:szCs w:val="20"/>
        </w:rPr>
        <w:t xml:space="preserve">aquello </w:t>
      </w:r>
      <w:r w:rsidR="009C523E" w:rsidRPr="00980E29">
        <w:rPr>
          <w:rFonts w:ascii="Arial" w:hAnsi="Arial" w:cs="Arial"/>
          <w:sz w:val="20"/>
          <w:szCs w:val="20"/>
        </w:rPr>
        <w:t>que justifica la necesidad del proyecto como respuesta a una dificult</w:t>
      </w:r>
      <w:r w:rsidR="00BA2A84" w:rsidRPr="00980E29">
        <w:rPr>
          <w:rFonts w:ascii="Arial" w:hAnsi="Arial" w:cs="Arial"/>
          <w:sz w:val="20"/>
          <w:szCs w:val="20"/>
        </w:rPr>
        <w:t>ad, deficiencia o</w:t>
      </w:r>
      <w:r w:rsidR="009C523E" w:rsidRPr="00980E29">
        <w:rPr>
          <w:rFonts w:ascii="Arial" w:hAnsi="Arial" w:cs="Arial"/>
          <w:sz w:val="20"/>
          <w:szCs w:val="20"/>
        </w:rPr>
        <w:t xml:space="preserve"> necesidad </w:t>
      </w:r>
      <w:r w:rsidR="00980E29" w:rsidRPr="00980E29">
        <w:rPr>
          <w:rFonts w:ascii="Arial" w:hAnsi="Arial" w:cs="Arial"/>
          <w:sz w:val="20"/>
          <w:szCs w:val="20"/>
        </w:rPr>
        <w:t>de desarrollo</w:t>
      </w:r>
      <w:r w:rsidR="009C523E" w:rsidRPr="00980E29">
        <w:rPr>
          <w:rFonts w:ascii="Arial" w:hAnsi="Arial" w:cs="Arial"/>
          <w:sz w:val="20"/>
          <w:szCs w:val="20"/>
        </w:rPr>
        <w:t xml:space="preserve"> de alguna competencia o mejora al proceso de enseñanza-aprendizaje. </w:t>
      </w:r>
      <w:r w:rsidR="005E7ACD" w:rsidRPr="00980E29">
        <w:rPr>
          <w:rFonts w:ascii="Arial" w:hAnsi="Arial" w:cs="Arial"/>
          <w:sz w:val="20"/>
          <w:szCs w:val="20"/>
        </w:rPr>
        <w:t>Considere incluir datos cuantitativos o cualitativos que respalden la situación descrita.</w:t>
      </w:r>
      <w:r w:rsidR="005E7ACD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 (Máx. 600</w:t>
      </w:r>
      <w:r w:rsidR="005E7ACD" w:rsidRPr="005E7ACD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 palabras)</w:t>
      </w:r>
    </w:p>
    <w:p w14:paraId="4C33BD0D" w14:textId="77777777" w:rsidR="005E7ACD" w:rsidRPr="00837916" w:rsidRDefault="005E7ACD" w:rsidP="00837916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51F11802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932F2A6" w14:textId="247E5678" w:rsidR="00837916" w:rsidRPr="00837916" w:rsidRDefault="00CD1E75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CD1E75">
        <w:rPr>
          <w:rFonts w:ascii="Arial" w:eastAsia="Times New Roman" w:hAnsi="Arial" w:cs="Arial"/>
          <w:sz w:val="20"/>
          <w:szCs w:val="20"/>
          <w:lang w:val="es-ES_tradnl" w:eastAsia="es-ES"/>
        </w:rPr>
        <w:t>Reflexión Docente que sustenta la propuesta. Permite desde un análisis crítico al proceso de enseñanza-aprendizaje, precisar un aspecto que afecta a los estudiantes y su aprendizaje y que requiere ser abordada a través de una innovación. Considere incluir datos que respalden la situación descrita</w:t>
      </w:r>
      <w:r w:rsidR="00980E29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22938FB1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1FC346C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373D2C7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D69D0F7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F82882B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DAEBDCE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3B435B2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37CA76F" w14:textId="77777777" w:rsidR="00837916" w:rsidRDefault="00837916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4AAC74E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6ACA154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7B5CA83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426E9DE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3E6C12B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68D4817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5138069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831FEC1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1071E4F" w14:textId="77777777" w:rsidR="00137D0C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922A1A1" w14:textId="77777777" w:rsidR="00137D0C" w:rsidRPr="00837916" w:rsidRDefault="00137D0C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03028E3" w14:textId="77777777" w:rsidR="00837916" w:rsidRDefault="00837916" w:rsidP="00837916">
      <w:pPr>
        <w:keepNext/>
        <w:numPr>
          <w:ilvl w:val="1"/>
          <w:numId w:val="3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lastRenderedPageBreak/>
        <w:t>Objetivos.</w:t>
      </w:r>
    </w:p>
    <w:p w14:paraId="72D93126" w14:textId="5845554D" w:rsidR="00591DF3" w:rsidRDefault="00591DF3" w:rsidP="00591DF3">
      <w:pPr>
        <w:pStyle w:val="Prrafodelista"/>
        <w:keepNext/>
        <w:spacing w:before="60" w:after="0" w:line="240" w:lineRule="auto"/>
        <w:ind w:left="0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591DF3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Indique objetivo general y específicos del proyecto </w:t>
      </w:r>
      <w:r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que guiarán las acciones a desarrollar en  </w:t>
      </w:r>
      <w:r w:rsidR="00E06C8A"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el Proyecto de Desarrollo Educativo</w:t>
      </w:r>
      <w:r w:rsidR="00E06C8A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. (Máx. 250</w:t>
      </w:r>
      <w:r w:rsidRPr="00591DF3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 palabras)</w:t>
      </w:r>
    </w:p>
    <w:p w14:paraId="6E0C141F" w14:textId="77777777" w:rsidR="00E06C8A" w:rsidRPr="00591DF3" w:rsidRDefault="00E06C8A" w:rsidP="00E06C8A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color w:val="FF0000"/>
          <w:sz w:val="20"/>
          <w:szCs w:val="20"/>
          <w:lang w:val="es-ES_tradnl" w:eastAsia="es-ES"/>
        </w:rPr>
      </w:pPr>
    </w:p>
    <w:p w14:paraId="606CE198" w14:textId="77777777" w:rsidR="00E06C8A" w:rsidRPr="00837916" w:rsidRDefault="00E06C8A" w:rsidP="00E06C8A">
      <w:pPr>
        <w:keepNext/>
        <w:numPr>
          <w:ilvl w:val="2"/>
          <w:numId w:val="3"/>
        </w:numPr>
        <w:tabs>
          <w:tab w:val="left" w:pos="993"/>
        </w:tabs>
        <w:spacing w:before="60" w:after="0" w:line="240" w:lineRule="auto"/>
        <w:ind w:left="851" w:hanging="425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Objetivo General.</w:t>
      </w:r>
    </w:p>
    <w:tbl>
      <w:tblPr>
        <w:tblStyle w:val="Tablaconcuadrcula"/>
        <w:tblW w:w="8966" w:type="dxa"/>
        <w:tblInd w:w="-34" w:type="dxa"/>
        <w:tblLook w:val="04A0" w:firstRow="1" w:lastRow="0" w:firstColumn="1" w:lastColumn="0" w:noHBand="0" w:noVBand="1"/>
      </w:tblPr>
      <w:tblGrid>
        <w:gridCol w:w="8966"/>
      </w:tblGrid>
      <w:tr w:rsidR="00E06C8A" w:rsidRPr="00837916" w14:paraId="22EA1957" w14:textId="77777777" w:rsidTr="00304CBC">
        <w:tc>
          <w:tcPr>
            <w:tcW w:w="8966" w:type="dxa"/>
          </w:tcPr>
          <w:p w14:paraId="4C1779A2" w14:textId="77777777" w:rsidR="00E06C8A" w:rsidRPr="00837916" w:rsidRDefault="00E06C8A" w:rsidP="00304CBC">
            <w:pPr>
              <w:keepNext/>
              <w:tabs>
                <w:tab w:val="left" w:pos="993"/>
              </w:tabs>
              <w:spacing w:before="60"/>
              <w:jc w:val="both"/>
              <w:outlineLvl w:val="1"/>
              <w:rPr>
                <w:rFonts w:ascii="Arial" w:hAnsi="Arial" w:cs="Arial"/>
                <w:b/>
                <w:bCs/>
                <w:lang w:val="es-ES_tradnl"/>
              </w:rPr>
            </w:pPr>
          </w:p>
          <w:p w14:paraId="5ED5B9BC" w14:textId="77777777" w:rsidR="00E06C8A" w:rsidRPr="00837916" w:rsidRDefault="00E06C8A" w:rsidP="00304CB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8433A76" w14:textId="77777777" w:rsidR="00E06C8A" w:rsidRPr="00837916" w:rsidRDefault="00E06C8A" w:rsidP="00304CB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626A08D" w14:textId="77777777" w:rsidR="00E06C8A" w:rsidRPr="00837916" w:rsidRDefault="00E06C8A" w:rsidP="00304CB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09DAE976" w14:textId="77777777" w:rsidR="00E06C8A" w:rsidRPr="007C61C9" w:rsidRDefault="00E06C8A" w:rsidP="00E06C8A">
      <w:pPr>
        <w:keepNext/>
        <w:numPr>
          <w:ilvl w:val="2"/>
          <w:numId w:val="3"/>
        </w:numPr>
        <w:tabs>
          <w:tab w:val="left" w:pos="993"/>
        </w:tabs>
        <w:spacing w:before="60" w:after="0" w:line="240" w:lineRule="auto"/>
        <w:ind w:left="851" w:hanging="425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Objetivos Específicos</w:t>
      </w: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8932"/>
      </w:tblGrid>
      <w:tr w:rsidR="00E06C8A" w:rsidRPr="00837916" w14:paraId="4F15CC7D" w14:textId="77777777" w:rsidTr="00304CBC">
        <w:tc>
          <w:tcPr>
            <w:tcW w:w="8932" w:type="dxa"/>
          </w:tcPr>
          <w:p w14:paraId="2E3B18F4" w14:textId="77777777" w:rsidR="00E06C8A" w:rsidRDefault="00E06C8A" w:rsidP="00304CB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C390E40" w14:textId="77777777" w:rsidR="00E06C8A" w:rsidRDefault="00E06C8A" w:rsidP="00304CB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3E47D47" w14:textId="77777777" w:rsidR="00E06C8A" w:rsidRPr="00837916" w:rsidRDefault="00E06C8A" w:rsidP="00304CB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FA6BFF9" w14:textId="77777777" w:rsidR="00E06C8A" w:rsidRPr="00837916" w:rsidRDefault="00E06C8A" w:rsidP="00304CB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0B1F6942" w14:textId="77777777" w:rsidR="00E06C8A" w:rsidRPr="00837916" w:rsidRDefault="00E06C8A" w:rsidP="00304CB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35649099" w14:textId="77777777" w:rsidR="00E06C8A" w:rsidRPr="00591DF3" w:rsidRDefault="00E06C8A" w:rsidP="00591DF3">
      <w:pPr>
        <w:pStyle w:val="Prrafodelista"/>
        <w:keepNext/>
        <w:spacing w:before="60" w:after="0" w:line="240" w:lineRule="auto"/>
        <w:ind w:left="0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</w:p>
    <w:p w14:paraId="32137354" w14:textId="77777777" w:rsidR="00591DF3" w:rsidRDefault="00591DF3" w:rsidP="00591DF3">
      <w:pPr>
        <w:keepNext/>
        <w:spacing w:before="60" w:after="0" w:line="240" w:lineRule="auto"/>
        <w:ind w:left="928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</w:p>
    <w:p w14:paraId="76E655E4" w14:textId="77777777" w:rsidR="00E06C8A" w:rsidRPr="00980E29" w:rsidRDefault="00E06C8A" w:rsidP="00E06C8A">
      <w:pPr>
        <w:keepNext/>
        <w:numPr>
          <w:ilvl w:val="1"/>
          <w:numId w:val="3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Propuesta de Innovación y Plan de Trabajo: </w:t>
      </w:r>
    </w:p>
    <w:p w14:paraId="602F7AF8" w14:textId="66CB9D9B" w:rsidR="00E06C8A" w:rsidRPr="00980E29" w:rsidRDefault="00E06C8A" w:rsidP="00E06C8A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Descripción general de la propuesta y plan de trabajo que indique las etapas de desarrollo para el logro de los objetivos planteados. El Plan de Trabajo debe considerar acciones a nivel de:</w:t>
      </w:r>
    </w:p>
    <w:p w14:paraId="13C6D374" w14:textId="2CF589D6" w:rsidR="00C57DC1" w:rsidRPr="00980E29" w:rsidRDefault="00C57DC1" w:rsidP="00C57DC1">
      <w:pPr>
        <w:pStyle w:val="Prrafodelista"/>
        <w:keepNext/>
        <w:numPr>
          <w:ilvl w:val="0"/>
          <w:numId w:val="8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980E29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Diseño </w:t>
      </w:r>
    </w:p>
    <w:p w14:paraId="0B26091F" w14:textId="23B12E01" w:rsidR="00F40E77" w:rsidRPr="00980E29" w:rsidRDefault="00C57DC1" w:rsidP="00F40E77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Evidenciar cierto conocimiento en el ámbito en que se realizará la innovación, para ello se debe aportar referencias bibliográficas actualizadas de innovaciones o investigación que sustenten la propuesta</w:t>
      </w:r>
      <w:r w:rsidR="00CD1E75"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 </w:t>
      </w:r>
      <w:r w:rsidR="00F40E77"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(Máx. 400 palabras)</w:t>
      </w:r>
    </w:p>
    <w:p w14:paraId="4F97E514" w14:textId="6756C13E" w:rsidR="00837916" w:rsidRPr="00837916" w:rsidRDefault="00837916" w:rsidP="00C57DC1">
      <w:pPr>
        <w:keepNext/>
        <w:tabs>
          <w:tab w:val="left" w:pos="993"/>
        </w:tabs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8932"/>
      </w:tblGrid>
      <w:tr w:rsidR="00837916" w:rsidRPr="00837916" w14:paraId="1A6B13F9" w14:textId="77777777" w:rsidTr="00324EBA">
        <w:tc>
          <w:tcPr>
            <w:tcW w:w="8932" w:type="dxa"/>
          </w:tcPr>
          <w:p w14:paraId="113C20F6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AC93809" w14:textId="77777777" w:rsid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F36E6A6" w14:textId="77777777" w:rsidR="00CD1E75" w:rsidRDefault="00CD1E75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83B54F5" w14:textId="77777777" w:rsidR="00CD1E75" w:rsidRPr="00837916" w:rsidRDefault="00CD1E75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47793BA" w14:textId="77777777" w:rsidR="00837916" w:rsidRPr="00837916" w:rsidRDefault="00837916" w:rsidP="0083791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61562A32" w14:textId="77777777" w:rsidR="00CD1E75" w:rsidRDefault="00CD1E75" w:rsidP="00CD1E75">
      <w:pPr>
        <w:pStyle w:val="Prrafodelista"/>
        <w:keepNext/>
        <w:spacing w:before="60" w:after="0" w:line="240" w:lineRule="auto"/>
        <w:ind w:left="1288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</w:p>
    <w:p w14:paraId="5F3EA292" w14:textId="393816E7" w:rsidR="00CD1E75" w:rsidRPr="00980E29" w:rsidRDefault="00CD1E75" w:rsidP="00C57DC1">
      <w:pPr>
        <w:pStyle w:val="Prrafodelista"/>
        <w:keepNext/>
        <w:numPr>
          <w:ilvl w:val="0"/>
          <w:numId w:val="8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980E29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Implementación </w:t>
      </w:r>
    </w:p>
    <w:p w14:paraId="1C566BB5" w14:textId="39D8B4C2" w:rsidR="00CD1E75" w:rsidRPr="00980E29" w:rsidRDefault="00CD1E75" w:rsidP="00CD1E75">
      <w:pPr>
        <w:pStyle w:val="Prrafodelista"/>
        <w:keepNext/>
        <w:spacing w:before="60" w:after="0" w:line="240" w:lineRule="auto"/>
        <w:ind w:left="0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Metodología de trabajo, recursos y tiempos de desarrollo, especifique sobre qué curso</w:t>
      </w:r>
      <w:r w:rsidR="00CC51F9"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s, número aproximado de estudiantes y </w:t>
      </w:r>
      <w:r w:rsidR="00980E29"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carrera impactará</w:t>
      </w:r>
      <w:r w:rsidR="00CC51F9"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 el proyecto </w:t>
      </w:r>
      <w:r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y </w:t>
      </w:r>
      <w:r w:rsidR="00CC51F9"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sobre que </w:t>
      </w:r>
      <w:r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ámbito actuará (Máx. 400 palabras)</w:t>
      </w:r>
    </w:p>
    <w:p w14:paraId="04EDED3F" w14:textId="77777777" w:rsidR="00CD1E75" w:rsidRDefault="00CD1E75" w:rsidP="00CD1E75">
      <w:pPr>
        <w:pStyle w:val="Prrafodelista"/>
        <w:keepNext/>
        <w:spacing w:before="60" w:after="0" w:line="240" w:lineRule="auto"/>
        <w:ind w:left="0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8932"/>
      </w:tblGrid>
      <w:tr w:rsidR="00CD1E75" w:rsidRPr="00837916" w14:paraId="5D240532" w14:textId="77777777" w:rsidTr="00304CBC">
        <w:tc>
          <w:tcPr>
            <w:tcW w:w="8932" w:type="dxa"/>
          </w:tcPr>
          <w:p w14:paraId="355D23BE" w14:textId="77777777" w:rsidR="00CD1E75" w:rsidRDefault="00CD1E75" w:rsidP="00304CB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49E82B2D" w14:textId="581231E8" w:rsidR="00CD1E75" w:rsidRDefault="00CC51F9" w:rsidP="00304CB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14:paraId="5E1B7A7D" w14:textId="77777777" w:rsidR="00CD1E75" w:rsidRDefault="00CD1E75" w:rsidP="00304CB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5130EDEA" w14:textId="77777777" w:rsidR="00CD1E75" w:rsidRPr="00837916" w:rsidRDefault="00CD1E75" w:rsidP="00304CBC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170EF5E6" w14:textId="77777777" w:rsidR="00CD1E75" w:rsidRPr="00980E29" w:rsidRDefault="00CD1E75" w:rsidP="00CD1E75">
      <w:pPr>
        <w:pStyle w:val="Prrafodelista"/>
        <w:keepNext/>
        <w:spacing w:before="60" w:after="0" w:line="240" w:lineRule="auto"/>
        <w:ind w:left="0"/>
        <w:jc w:val="both"/>
        <w:outlineLvl w:val="1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14:paraId="330D989D" w14:textId="77777777" w:rsidR="002369DD" w:rsidRPr="00980E29" w:rsidRDefault="002369DD" w:rsidP="002369DD">
      <w:pPr>
        <w:pStyle w:val="Prrafodelista"/>
        <w:keepNext/>
        <w:numPr>
          <w:ilvl w:val="0"/>
          <w:numId w:val="8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980E29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Evaluación de la propuesta: </w:t>
      </w:r>
    </w:p>
    <w:p w14:paraId="02C3B97A" w14:textId="77777777" w:rsidR="002369DD" w:rsidRPr="002369DD" w:rsidRDefault="002369DD" w:rsidP="002369DD">
      <w:pPr>
        <w:pStyle w:val="Prrafodelista"/>
        <w:keepNext/>
        <w:spacing w:before="60" w:after="0" w:line="240" w:lineRule="auto"/>
        <w:ind w:left="1288"/>
        <w:jc w:val="both"/>
        <w:outlineLvl w:val="1"/>
        <w:rPr>
          <w:rFonts w:ascii="Arial" w:eastAsia="Times New Roman" w:hAnsi="Arial" w:cs="Arial"/>
          <w:bCs/>
          <w:color w:val="FF0000"/>
          <w:sz w:val="20"/>
          <w:szCs w:val="20"/>
          <w:lang w:val="es-ES_tradnl" w:eastAsia="es-ES"/>
        </w:rPr>
      </w:pPr>
    </w:p>
    <w:p w14:paraId="3A6EAD96" w14:textId="2267CCEB" w:rsidR="00CD1E75" w:rsidRPr="00980E29" w:rsidRDefault="002369DD" w:rsidP="002369DD">
      <w:pPr>
        <w:pStyle w:val="Prrafodelista"/>
        <w:keepNext/>
        <w:spacing w:before="60" w:after="0" w:line="240" w:lineRule="auto"/>
        <w:ind w:left="0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 xml:space="preserve">Mencione que procedimiento utilizará para contrastar el antes y el después, con el cual establecer la efectividad de la propuesta que  implementará. Diseñar las acciones que permitirán obtener los datos con los cuales sostener las conclusiones; identificar indicadores que permitirán valorar el resultado </w:t>
      </w:r>
      <w:r w:rsidRPr="00980E29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lastRenderedPageBreak/>
        <w:t xml:space="preserve">de la propuesta e instrumento que se utilizará. Se sugiere considerar entre ellos el grado de satisfacción de los estudiantes que participan en el proyecto. Max 200 palabras </w:t>
      </w:r>
    </w:p>
    <w:p w14:paraId="419D9C40" w14:textId="77777777" w:rsidR="00CD1E75" w:rsidRDefault="00CD1E75" w:rsidP="00137D0C"/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8932"/>
      </w:tblGrid>
      <w:tr w:rsidR="00E06C8A" w:rsidRPr="00837916" w14:paraId="4C3A4969" w14:textId="77777777" w:rsidTr="00304CBC">
        <w:tc>
          <w:tcPr>
            <w:tcW w:w="8932" w:type="dxa"/>
          </w:tcPr>
          <w:p w14:paraId="032D1A55" w14:textId="77777777" w:rsidR="00CD1E75" w:rsidRDefault="00CD1E75" w:rsidP="002369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7457E2E0" w14:textId="77777777" w:rsidR="002369DD" w:rsidRDefault="002369DD" w:rsidP="002369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6AA7ADD3" w14:textId="77777777" w:rsidR="002369DD" w:rsidRDefault="002369DD" w:rsidP="002369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2AC7C0C0" w14:textId="77777777" w:rsidR="002369DD" w:rsidRPr="00837916" w:rsidRDefault="002369DD" w:rsidP="002369DD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14:paraId="40472D2C" w14:textId="77777777" w:rsidR="00E06C8A" w:rsidRDefault="00E06C8A" w:rsidP="00137D0C"/>
    <w:p w14:paraId="7165473D" w14:textId="77777777" w:rsidR="00E06C8A" w:rsidRDefault="00E06C8A" w:rsidP="00E06C8A"/>
    <w:p w14:paraId="556AE027" w14:textId="77777777" w:rsidR="00E06C8A" w:rsidRDefault="00E06C8A" w:rsidP="00E06C8A"/>
    <w:p w14:paraId="5A018940" w14:textId="77777777" w:rsidR="00137D0C" w:rsidRPr="00137D0C" w:rsidRDefault="00137D0C" w:rsidP="00137D0C"/>
    <w:p w14:paraId="4D200478" w14:textId="77777777" w:rsidR="00137D0C" w:rsidRPr="00137D0C" w:rsidRDefault="00137D0C" w:rsidP="00137D0C"/>
    <w:p w14:paraId="34230EB9" w14:textId="77777777" w:rsidR="00137D0C" w:rsidRPr="00137D0C" w:rsidRDefault="00137D0C" w:rsidP="00137D0C"/>
    <w:p w14:paraId="7A5B8C7B" w14:textId="6E6987BB" w:rsidR="00137D0C" w:rsidRDefault="00137D0C" w:rsidP="00137D0C">
      <w:pPr>
        <w:tabs>
          <w:tab w:val="left" w:pos="1698"/>
        </w:tabs>
      </w:pPr>
    </w:p>
    <w:p w14:paraId="6EFCF7E9" w14:textId="79BFA997" w:rsidR="00837916" w:rsidRPr="00137D0C" w:rsidRDefault="00137D0C" w:rsidP="00137D0C">
      <w:pPr>
        <w:tabs>
          <w:tab w:val="left" w:pos="1698"/>
        </w:tabs>
        <w:sectPr w:rsidR="00837916" w:rsidRPr="00137D0C" w:rsidSect="005146F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tab/>
      </w:r>
    </w:p>
    <w:p w14:paraId="648CDA77" w14:textId="77777777" w:rsidR="00837916" w:rsidRPr="00837916" w:rsidRDefault="00837916" w:rsidP="00837916">
      <w:pPr>
        <w:keepNext/>
        <w:numPr>
          <w:ilvl w:val="1"/>
          <w:numId w:val="3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lastRenderedPageBreak/>
        <w:t>Matriz del Proyecto.</w:t>
      </w:r>
    </w:p>
    <w:p w14:paraId="0AA5E3FF" w14:textId="77777777" w:rsidR="00837916" w:rsidRPr="004826E1" w:rsidRDefault="00837916" w:rsidP="00837916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1"/>
        <w:gridCol w:w="1279"/>
        <w:gridCol w:w="1374"/>
        <w:gridCol w:w="1337"/>
        <w:gridCol w:w="1405"/>
        <w:gridCol w:w="1184"/>
        <w:gridCol w:w="2720"/>
        <w:gridCol w:w="2406"/>
      </w:tblGrid>
      <w:tr w:rsidR="00837916" w:rsidRPr="004826E1" w14:paraId="61100FF2" w14:textId="77777777" w:rsidTr="00D76E0F">
        <w:tc>
          <w:tcPr>
            <w:tcW w:w="1292" w:type="dxa"/>
          </w:tcPr>
          <w:p w14:paraId="19285C2B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Objetivo Específico</w:t>
            </w:r>
          </w:p>
        </w:tc>
        <w:tc>
          <w:tcPr>
            <w:tcW w:w="1280" w:type="dxa"/>
          </w:tcPr>
          <w:p w14:paraId="3C64AFBE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Resultado Esperado</w:t>
            </w:r>
          </w:p>
        </w:tc>
        <w:tc>
          <w:tcPr>
            <w:tcW w:w="1374" w:type="dxa"/>
          </w:tcPr>
          <w:p w14:paraId="7DB6E8DB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Metodología</w:t>
            </w:r>
          </w:p>
        </w:tc>
        <w:tc>
          <w:tcPr>
            <w:tcW w:w="1337" w:type="dxa"/>
          </w:tcPr>
          <w:p w14:paraId="6D101BC8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Actividades</w:t>
            </w:r>
          </w:p>
        </w:tc>
        <w:tc>
          <w:tcPr>
            <w:tcW w:w="1405" w:type="dxa"/>
          </w:tcPr>
          <w:p w14:paraId="1E06BC2C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Responsable</w:t>
            </w:r>
          </w:p>
        </w:tc>
        <w:tc>
          <w:tcPr>
            <w:tcW w:w="1184" w:type="dxa"/>
          </w:tcPr>
          <w:p w14:paraId="036DA8D9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Entregable</w:t>
            </w:r>
          </w:p>
        </w:tc>
        <w:tc>
          <w:tcPr>
            <w:tcW w:w="2726" w:type="dxa"/>
          </w:tcPr>
          <w:p w14:paraId="20F33D8A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Tiempo de ejecución</w:t>
            </w:r>
          </w:p>
        </w:tc>
        <w:tc>
          <w:tcPr>
            <w:tcW w:w="2410" w:type="dxa"/>
          </w:tcPr>
          <w:p w14:paraId="2E8C8D28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  <w:r w:rsidRPr="004826E1">
              <w:rPr>
                <w:rFonts w:ascii="Arial" w:hAnsi="Arial" w:cs="Arial"/>
              </w:rPr>
              <w:t>Presupuesto General</w:t>
            </w:r>
          </w:p>
        </w:tc>
      </w:tr>
      <w:tr w:rsidR="00837916" w:rsidRPr="004826E1" w14:paraId="614C0B07" w14:textId="77777777" w:rsidTr="00D76E0F">
        <w:tc>
          <w:tcPr>
            <w:tcW w:w="1292" w:type="dxa"/>
          </w:tcPr>
          <w:p w14:paraId="40409DA4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09EC778B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4FB2D69A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1ADFBA40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13F8D6BC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14:paraId="4C52A796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19F415AA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3EFCB03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</w:tr>
      <w:tr w:rsidR="00837916" w:rsidRPr="004826E1" w14:paraId="7FEF8D54" w14:textId="77777777" w:rsidTr="00D76E0F">
        <w:tc>
          <w:tcPr>
            <w:tcW w:w="1292" w:type="dxa"/>
          </w:tcPr>
          <w:p w14:paraId="3D4FFCAF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409DAA0E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7B91A4D0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1D6CB594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6E7EA589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14:paraId="0BA17082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4B65E8E4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FA45F7A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</w:tr>
      <w:tr w:rsidR="00837916" w:rsidRPr="004826E1" w14:paraId="723460A2" w14:textId="77777777" w:rsidTr="00D76E0F">
        <w:tc>
          <w:tcPr>
            <w:tcW w:w="1292" w:type="dxa"/>
          </w:tcPr>
          <w:p w14:paraId="240DD0B2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410BF5D6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02E2DCED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54421CD4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0758DBB8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14:paraId="76F1DF22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380A0B85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468C401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</w:tr>
      <w:tr w:rsidR="00837916" w:rsidRPr="004826E1" w14:paraId="5C786217" w14:textId="77777777" w:rsidTr="00D76E0F">
        <w:tc>
          <w:tcPr>
            <w:tcW w:w="1292" w:type="dxa"/>
          </w:tcPr>
          <w:p w14:paraId="5E6C13DF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280" w:type="dxa"/>
          </w:tcPr>
          <w:p w14:paraId="734336F0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14:paraId="749F88B9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274D2502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405" w:type="dxa"/>
          </w:tcPr>
          <w:p w14:paraId="559184AF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14:paraId="4A9C07F0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726" w:type="dxa"/>
          </w:tcPr>
          <w:p w14:paraId="5EE95E46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9D28656" w14:textId="77777777" w:rsidR="00837916" w:rsidRPr="004826E1" w:rsidRDefault="00837916" w:rsidP="00D76E0F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/>
              <w:rPr>
                <w:rFonts w:ascii="Arial" w:hAnsi="Arial" w:cs="Arial"/>
              </w:rPr>
            </w:pPr>
          </w:p>
        </w:tc>
      </w:tr>
    </w:tbl>
    <w:p w14:paraId="1157E5D3" w14:textId="77777777" w:rsidR="00837916" w:rsidRPr="004826E1" w:rsidRDefault="00837916" w:rsidP="00837916">
      <w:pPr>
        <w:tabs>
          <w:tab w:val="left" w:pos="0"/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/>
        <w:rPr>
          <w:rFonts w:ascii="Arial" w:hAnsi="Arial" w:cs="Arial"/>
          <w:sz w:val="20"/>
          <w:szCs w:val="20"/>
        </w:rPr>
      </w:pPr>
    </w:p>
    <w:p w14:paraId="74187E7B" w14:textId="77777777" w:rsidR="00837916" w:rsidRPr="004826E1" w:rsidRDefault="00837916" w:rsidP="00837916">
      <w:pPr>
        <w:rPr>
          <w:rFonts w:ascii="Arial" w:hAnsi="Arial" w:cs="Arial"/>
          <w:sz w:val="20"/>
          <w:szCs w:val="20"/>
        </w:rPr>
      </w:pPr>
      <w:r w:rsidRPr="004826E1">
        <w:rPr>
          <w:rFonts w:ascii="Arial" w:hAnsi="Arial" w:cs="Arial"/>
          <w:sz w:val="20"/>
          <w:szCs w:val="20"/>
        </w:rPr>
        <w:br w:type="page"/>
      </w:r>
    </w:p>
    <w:p w14:paraId="6AB922AD" w14:textId="77777777" w:rsidR="00837916" w:rsidRPr="00980E29" w:rsidRDefault="00837916" w:rsidP="00837916">
      <w:pPr>
        <w:keepNext/>
        <w:numPr>
          <w:ilvl w:val="1"/>
          <w:numId w:val="3"/>
        </w:numPr>
        <w:spacing w:before="60" w:after="0" w:line="24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lastRenderedPageBreak/>
        <w:t>Carta Gantt.</w:t>
      </w:r>
    </w:p>
    <w:p w14:paraId="5B743990" w14:textId="57170B74" w:rsidR="00837916" w:rsidRPr="00BD3149" w:rsidRDefault="006E71EF" w:rsidP="00837916">
      <w:pPr>
        <w:rPr>
          <w:lang w:val="es-ES_tradnl"/>
        </w:rPr>
      </w:pPr>
      <w:r>
        <w:rPr>
          <w:lang w:val="es-ES_tradnl"/>
        </w:rPr>
        <w:t>(Incluya</w:t>
      </w:r>
      <w:r w:rsidR="00980E29">
        <w:rPr>
          <w:lang w:val="es-ES_tradnl"/>
        </w:rPr>
        <w:t xml:space="preserve"> Carta Gantt aquí).</w:t>
      </w:r>
    </w:p>
    <w:p w14:paraId="14D126AD" w14:textId="77777777" w:rsidR="00837916" w:rsidRDefault="00837916" w:rsidP="00DB110A"/>
    <w:p w14:paraId="36C57AC3" w14:textId="77777777" w:rsidR="00837916" w:rsidRDefault="00837916" w:rsidP="00DB110A"/>
    <w:p w14:paraId="5103625B" w14:textId="77777777" w:rsidR="00837916" w:rsidRDefault="00837916" w:rsidP="00DB110A">
      <w:pPr>
        <w:sectPr w:rsidR="00837916" w:rsidSect="00837916">
          <w:headerReference w:type="default" r:id="rId9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C07D6E0" w14:textId="77777777" w:rsidR="00137D0C" w:rsidRPr="00137D0C" w:rsidRDefault="00137D0C" w:rsidP="00137D0C">
      <w:pPr>
        <w:keepNext/>
        <w:spacing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14:paraId="09E11CE5" w14:textId="77777777" w:rsidR="00837916" w:rsidRPr="00837916" w:rsidRDefault="00837916" w:rsidP="00837916">
      <w:pPr>
        <w:keepNext/>
        <w:numPr>
          <w:ilvl w:val="1"/>
          <w:numId w:val="3"/>
        </w:numPr>
        <w:spacing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Experiencias previas. De existir, mencione las experiencias previas relacionadas al proyecto.</w:t>
      </w:r>
    </w:p>
    <w:p w14:paraId="1C1E3CE2" w14:textId="77777777" w:rsidR="00837916" w:rsidRPr="00837916" w:rsidRDefault="00837916" w:rsidP="00324EBA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4F126CB6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0E16E51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351D7FE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5D7F873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54DD1D0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2576FDB8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0F0378F" w14:textId="77777777" w:rsidR="00837916" w:rsidRPr="00837916" w:rsidRDefault="00837916" w:rsidP="00837916">
      <w:pPr>
        <w:keepNext/>
        <w:spacing w:after="60" w:line="240" w:lineRule="auto"/>
        <w:ind w:left="928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</w:p>
    <w:p w14:paraId="7A90603B" w14:textId="77777777" w:rsidR="00837916" w:rsidRPr="00837916" w:rsidRDefault="00837916" w:rsidP="00837916">
      <w:pPr>
        <w:keepNext/>
        <w:numPr>
          <w:ilvl w:val="1"/>
          <w:numId w:val="3"/>
        </w:numPr>
        <w:spacing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Antecedentes bibliográficos. Mencione las fuentes más relevantes relacionadas con el proyecto.</w:t>
      </w:r>
    </w:p>
    <w:p w14:paraId="0FC8BE3C" w14:textId="77777777" w:rsidR="00837916" w:rsidRPr="00837916" w:rsidRDefault="00837916" w:rsidP="00324EBA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2336AE95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3D4591B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46B2586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75E734CE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1E1CAAE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E295B31" w14:textId="77777777" w:rsidR="00837916" w:rsidRPr="00837916" w:rsidRDefault="00837916" w:rsidP="00324E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39C2271" w14:textId="77777777" w:rsidR="00837916" w:rsidRPr="00837916" w:rsidRDefault="00837916" w:rsidP="00837916">
      <w:pPr>
        <w:keepNext/>
        <w:spacing w:before="60"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</w:p>
    <w:p w14:paraId="77E2395D" w14:textId="77777777" w:rsidR="00837916" w:rsidRPr="00837916" w:rsidRDefault="00837916" w:rsidP="00837916">
      <w:pPr>
        <w:keepNext/>
        <w:numPr>
          <w:ilvl w:val="0"/>
          <w:numId w:val="1"/>
        </w:numPr>
        <w:spacing w:before="6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  <w:t xml:space="preserve">RECURSOS. </w:t>
      </w:r>
    </w:p>
    <w:p w14:paraId="3CBFAFB4" w14:textId="77777777" w:rsidR="00837916" w:rsidRPr="00837916" w:rsidRDefault="00837916" w:rsidP="00837916">
      <w:pPr>
        <w:keepNext/>
        <w:numPr>
          <w:ilvl w:val="1"/>
          <w:numId w:val="7"/>
        </w:numPr>
        <w:spacing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Recursos disponibles.</w:t>
      </w:r>
    </w:p>
    <w:p w14:paraId="20C45D3E" w14:textId="77777777" w:rsidR="00837916" w:rsidRPr="00837916" w:rsidRDefault="00837916" w:rsidP="00837916">
      <w:pPr>
        <w:keepNext/>
        <w:spacing w:after="6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sz w:val="20"/>
          <w:szCs w:val="20"/>
          <w:lang w:val="es-ES_tradnl" w:eastAsia="es-ES"/>
        </w:rPr>
        <w:t>Señale brevemente los medios y recursos con que cuenta para realizar el proyecto.</w:t>
      </w:r>
    </w:p>
    <w:tbl>
      <w:tblPr>
        <w:tblW w:w="955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390"/>
      </w:tblGrid>
      <w:tr w:rsidR="004D2F83" w:rsidRPr="00837916" w14:paraId="1EDB042D" w14:textId="77777777" w:rsidTr="00324EBA">
        <w:trPr>
          <w:trHeight w:val="1970"/>
        </w:trPr>
        <w:tc>
          <w:tcPr>
            <w:tcW w:w="1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</w:tcPr>
          <w:p w14:paraId="2839C6A0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4B85BD51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64BCBA6B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37488D96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756C90DA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60FDE179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06BFB68D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03CAFFAA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14:paraId="1DBED854" w14:textId="77777777" w:rsidR="00837916" w:rsidRPr="00837916" w:rsidRDefault="00837916" w:rsidP="00837916">
            <w:pPr>
              <w:tabs>
                <w:tab w:val="left" w:pos="0"/>
                <w:tab w:val="left" w:pos="426"/>
                <w:tab w:val="left" w:pos="85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181" w14:textId="77777777" w:rsidR="00837916" w:rsidRPr="00837916" w:rsidRDefault="00837916" w:rsidP="00837916">
            <w:pPr>
              <w:tabs>
                <w:tab w:val="left" w:pos="355"/>
                <w:tab w:val="left" w:pos="9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435"/>
              </w:tabs>
              <w:suppressAutoHyphens/>
              <w:spacing w:before="120" w:after="0" w:line="240" w:lineRule="auto"/>
              <w:ind w:left="272" w:right="193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08932ECA" w14:textId="77777777" w:rsidR="00837916" w:rsidRPr="00837916" w:rsidRDefault="00837916" w:rsidP="008379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1176BA07" w14:textId="77777777" w:rsidR="00837916" w:rsidRPr="00837916" w:rsidRDefault="00837916" w:rsidP="008379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12CB4C54" w14:textId="77777777" w:rsidR="00837916" w:rsidRPr="00837916" w:rsidRDefault="00837916" w:rsidP="00837916">
      <w:pPr>
        <w:keepNext/>
        <w:numPr>
          <w:ilvl w:val="1"/>
          <w:numId w:val="7"/>
        </w:numPr>
        <w:spacing w:after="60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bCs/>
          <w:sz w:val="20"/>
          <w:szCs w:val="20"/>
          <w:lang w:val="es-ES_tradnl" w:eastAsia="es-ES"/>
        </w:rPr>
        <w:t>Detalle y justificación de recursos solicitados al FDE-ING2030.</w:t>
      </w:r>
    </w:p>
    <w:p w14:paraId="1C3BE552" w14:textId="77777777" w:rsidR="00837916" w:rsidRPr="00837916" w:rsidRDefault="00837916" w:rsidP="00837916">
      <w:pPr>
        <w:keepNext/>
        <w:spacing w:after="60" w:line="240" w:lineRule="auto"/>
        <w:outlineLvl w:val="1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sz w:val="20"/>
          <w:szCs w:val="20"/>
          <w:lang w:val="es-ES_tradnl" w:eastAsia="es-ES"/>
        </w:rPr>
        <w:t>Señale los bienes y recursos requeridos para la realización del proyecto (Gastos de operación, viáticos, Pasajes, Bienes, Personal de apoyo).</w:t>
      </w:r>
    </w:p>
    <w:p w14:paraId="40D9341C" w14:textId="77777777" w:rsidR="00837916" w:rsidRPr="00837916" w:rsidRDefault="00837916" w:rsidP="0083791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pPr w:leftFromText="141" w:rightFromText="141" w:vertAnchor="text" w:tblpY="1"/>
        <w:tblOverlap w:val="never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559"/>
      </w:tblGrid>
      <w:tr w:rsidR="00980E29" w:rsidRPr="00837916" w14:paraId="29C61CA9" w14:textId="77777777" w:rsidTr="00980E29">
        <w:tc>
          <w:tcPr>
            <w:tcW w:w="5353" w:type="dxa"/>
            <w:shd w:val="clear" w:color="auto" w:fill="auto"/>
          </w:tcPr>
          <w:p w14:paraId="67B0EE49" w14:textId="77777777" w:rsidR="00980E29" w:rsidRPr="00837916" w:rsidRDefault="00980E29" w:rsidP="008379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14:paraId="19DCB2BF" w14:textId="77777777" w:rsidR="00980E29" w:rsidRPr="00980E29" w:rsidRDefault="00980E29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980E2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UFRO</w:t>
            </w:r>
          </w:p>
        </w:tc>
      </w:tr>
      <w:tr w:rsidR="00980E29" w:rsidRPr="00837916" w14:paraId="22A6EF35" w14:textId="77777777" w:rsidTr="00980E29">
        <w:tc>
          <w:tcPr>
            <w:tcW w:w="5353" w:type="dxa"/>
            <w:shd w:val="clear" w:color="auto" w:fill="auto"/>
          </w:tcPr>
          <w:p w14:paraId="304658EF" w14:textId="77777777" w:rsidR="00980E29" w:rsidRPr="00837916" w:rsidRDefault="00980E29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3.2.1. Gastos operación </w:t>
            </w:r>
          </w:p>
        </w:tc>
        <w:tc>
          <w:tcPr>
            <w:tcW w:w="1559" w:type="dxa"/>
          </w:tcPr>
          <w:p w14:paraId="339C416C" w14:textId="77777777" w:rsidR="00980E29" w:rsidRPr="00980E29" w:rsidRDefault="00980E29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980E2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M$</w:t>
            </w:r>
          </w:p>
        </w:tc>
      </w:tr>
      <w:tr w:rsidR="00980E29" w:rsidRPr="00837916" w14:paraId="02DEBEF7" w14:textId="77777777" w:rsidTr="00980E29">
        <w:tc>
          <w:tcPr>
            <w:tcW w:w="5353" w:type="dxa"/>
            <w:shd w:val="clear" w:color="auto" w:fill="auto"/>
          </w:tcPr>
          <w:p w14:paraId="793395EC" w14:textId="77777777" w:rsidR="00980E29" w:rsidRPr="00837916" w:rsidRDefault="00980E29" w:rsidP="00837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Materiales de oficina</w:t>
            </w:r>
          </w:p>
        </w:tc>
        <w:tc>
          <w:tcPr>
            <w:tcW w:w="1559" w:type="dxa"/>
          </w:tcPr>
          <w:p w14:paraId="13004FB7" w14:textId="77777777" w:rsidR="00980E29" w:rsidRPr="00837916" w:rsidRDefault="00980E29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80E29" w:rsidRPr="00837916" w14:paraId="7C236014" w14:textId="77777777" w:rsidTr="00980E29">
        <w:tc>
          <w:tcPr>
            <w:tcW w:w="5353" w:type="dxa"/>
            <w:shd w:val="clear" w:color="auto" w:fill="auto"/>
          </w:tcPr>
          <w:p w14:paraId="3650C4A0" w14:textId="77777777" w:rsidR="00980E29" w:rsidRPr="00837916" w:rsidRDefault="00980E29" w:rsidP="00837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Equipamiento menor</w:t>
            </w:r>
          </w:p>
        </w:tc>
        <w:tc>
          <w:tcPr>
            <w:tcW w:w="1559" w:type="dxa"/>
          </w:tcPr>
          <w:p w14:paraId="6FAF46AA" w14:textId="77777777" w:rsidR="00980E29" w:rsidRPr="00837916" w:rsidRDefault="00980E29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80E29" w:rsidRPr="00837916" w14:paraId="6161321F" w14:textId="77777777" w:rsidTr="00980E29">
        <w:tc>
          <w:tcPr>
            <w:tcW w:w="5353" w:type="dxa"/>
            <w:shd w:val="clear" w:color="auto" w:fill="auto"/>
          </w:tcPr>
          <w:p w14:paraId="7429D8CC" w14:textId="77777777" w:rsidR="00980E29" w:rsidRPr="00837916" w:rsidRDefault="00980E29" w:rsidP="00837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Materiales de computación</w:t>
            </w:r>
          </w:p>
        </w:tc>
        <w:tc>
          <w:tcPr>
            <w:tcW w:w="1559" w:type="dxa"/>
          </w:tcPr>
          <w:p w14:paraId="30C389A4" w14:textId="77777777" w:rsidR="00980E29" w:rsidRPr="00837916" w:rsidRDefault="00980E29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80E29" w:rsidRPr="00837916" w14:paraId="33C7147A" w14:textId="77777777" w:rsidTr="00980E29">
        <w:tc>
          <w:tcPr>
            <w:tcW w:w="5353" w:type="dxa"/>
            <w:shd w:val="clear" w:color="auto" w:fill="auto"/>
          </w:tcPr>
          <w:p w14:paraId="68CCB35D" w14:textId="77777777" w:rsidR="00980E29" w:rsidRPr="00837916" w:rsidRDefault="00980E29" w:rsidP="00837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Otros</w:t>
            </w:r>
          </w:p>
        </w:tc>
        <w:tc>
          <w:tcPr>
            <w:tcW w:w="1559" w:type="dxa"/>
          </w:tcPr>
          <w:p w14:paraId="67722F4F" w14:textId="77777777" w:rsidR="00980E29" w:rsidRPr="00837916" w:rsidRDefault="00980E29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80E29" w:rsidRPr="00837916" w14:paraId="4D3F976F" w14:textId="77777777" w:rsidTr="00980E29">
        <w:tc>
          <w:tcPr>
            <w:tcW w:w="5353" w:type="dxa"/>
            <w:shd w:val="clear" w:color="auto" w:fill="auto"/>
          </w:tcPr>
          <w:p w14:paraId="77696841" w14:textId="77777777" w:rsidR="00980E29" w:rsidRPr="00837916" w:rsidRDefault="00980E29" w:rsidP="008379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3.2.2. Movilidad de académicos</w:t>
            </w:r>
          </w:p>
        </w:tc>
        <w:tc>
          <w:tcPr>
            <w:tcW w:w="1559" w:type="dxa"/>
          </w:tcPr>
          <w:p w14:paraId="7D4C9D26" w14:textId="77777777" w:rsidR="00980E29" w:rsidRPr="00837916" w:rsidRDefault="00980E29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80E29" w:rsidRPr="00837916" w14:paraId="4E57A309" w14:textId="77777777" w:rsidTr="00980E29">
        <w:tc>
          <w:tcPr>
            <w:tcW w:w="5353" w:type="dxa"/>
            <w:shd w:val="clear" w:color="auto" w:fill="auto"/>
          </w:tcPr>
          <w:p w14:paraId="1BA15691" w14:textId="77777777" w:rsidR="00980E29" w:rsidRPr="00837916" w:rsidRDefault="00980E29" w:rsidP="00837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Viáticos</w:t>
            </w:r>
          </w:p>
        </w:tc>
        <w:tc>
          <w:tcPr>
            <w:tcW w:w="1559" w:type="dxa"/>
          </w:tcPr>
          <w:p w14:paraId="0CFEAFBB" w14:textId="77777777" w:rsidR="00980E29" w:rsidRPr="00837916" w:rsidRDefault="00980E29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80E29" w:rsidRPr="00837916" w14:paraId="51167061" w14:textId="77777777" w:rsidTr="00980E29">
        <w:tc>
          <w:tcPr>
            <w:tcW w:w="5353" w:type="dxa"/>
            <w:shd w:val="clear" w:color="auto" w:fill="auto"/>
          </w:tcPr>
          <w:p w14:paraId="131667A4" w14:textId="77777777" w:rsidR="00980E29" w:rsidRPr="00837916" w:rsidRDefault="00980E29" w:rsidP="00837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Pasajes</w:t>
            </w:r>
          </w:p>
        </w:tc>
        <w:tc>
          <w:tcPr>
            <w:tcW w:w="1559" w:type="dxa"/>
          </w:tcPr>
          <w:p w14:paraId="5E94E277" w14:textId="77777777" w:rsidR="00980E29" w:rsidRPr="00837916" w:rsidRDefault="00980E29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80E29" w:rsidRPr="00837916" w14:paraId="0FEF68AA" w14:textId="77777777" w:rsidTr="00980E29">
        <w:tc>
          <w:tcPr>
            <w:tcW w:w="5353" w:type="dxa"/>
            <w:shd w:val="clear" w:color="auto" w:fill="auto"/>
          </w:tcPr>
          <w:p w14:paraId="64E22103" w14:textId="77777777" w:rsidR="00980E29" w:rsidRPr="00837916" w:rsidRDefault="00980E29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3.2.3. Incentivos Estudiantes Ayudantes</w:t>
            </w:r>
          </w:p>
        </w:tc>
        <w:tc>
          <w:tcPr>
            <w:tcW w:w="1559" w:type="dxa"/>
          </w:tcPr>
          <w:p w14:paraId="32803B3E" w14:textId="77777777" w:rsidR="00980E29" w:rsidRPr="00837916" w:rsidRDefault="00980E29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80E29" w:rsidRPr="00837916" w14:paraId="5507CD1B" w14:textId="77777777" w:rsidTr="00980E29">
        <w:tc>
          <w:tcPr>
            <w:tcW w:w="5353" w:type="dxa"/>
            <w:shd w:val="clear" w:color="auto" w:fill="auto"/>
          </w:tcPr>
          <w:p w14:paraId="6E8EEB31" w14:textId="77777777" w:rsidR="00980E29" w:rsidRPr="00837916" w:rsidRDefault="00980E29" w:rsidP="008379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3.2.4. Asistencia a congresos nacionales (inscripción)</w:t>
            </w:r>
          </w:p>
        </w:tc>
        <w:tc>
          <w:tcPr>
            <w:tcW w:w="1559" w:type="dxa"/>
          </w:tcPr>
          <w:p w14:paraId="1A08F7A3" w14:textId="77777777" w:rsidR="00980E29" w:rsidRPr="00837916" w:rsidRDefault="00980E29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80E29" w:rsidRPr="00837916" w14:paraId="14264B5F" w14:textId="77777777" w:rsidTr="00980E29">
        <w:tc>
          <w:tcPr>
            <w:tcW w:w="5353" w:type="dxa"/>
            <w:shd w:val="clear" w:color="auto" w:fill="auto"/>
          </w:tcPr>
          <w:p w14:paraId="275471FB" w14:textId="77777777" w:rsidR="00980E29" w:rsidRPr="00837916" w:rsidRDefault="00980E29" w:rsidP="00837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proofErr w:type="gramStart"/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TOTAL</w:t>
            </w:r>
            <w:proofErr w:type="gramEnd"/>
            <w:r w:rsidRPr="0083791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SOLICITADO</w:t>
            </w:r>
          </w:p>
        </w:tc>
        <w:tc>
          <w:tcPr>
            <w:tcW w:w="1559" w:type="dxa"/>
          </w:tcPr>
          <w:p w14:paraId="7FC422FF" w14:textId="77777777" w:rsidR="00980E29" w:rsidRPr="00837916" w:rsidRDefault="00980E29" w:rsidP="008379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C26344F" w14:textId="77777777" w:rsidR="00837916" w:rsidRPr="00837916" w:rsidRDefault="00837916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1118552E" w14:textId="77777777" w:rsidR="00E22820" w:rsidRDefault="00E22820" w:rsidP="00E22820">
      <w:pPr>
        <w:rPr>
          <w:rFonts w:ascii="Arial" w:hAnsi="Arial" w:cs="Arial"/>
          <w:sz w:val="20"/>
          <w:szCs w:val="20"/>
        </w:rPr>
      </w:pPr>
    </w:p>
    <w:p w14:paraId="2C881425" w14:textId="58A18510" w:rsidR="00980E29" w:rsidRDefault="00BF7D73" w:rsidP="00980E29">
      <w:pPr>
        <w:rPr>
          <w:rFonts w:ascii="Arial" w:hAnsi="Arial" w:cs="Arial"/>
          <w:b/>
          <w:color w:val="FF0000"/>
          <w:sz w:val="20"/>
          <w:szCs w:val="20"/>
        </w:rPr>
      </w:pPr>
      <w:r w:rsidRPr="00BF7D73">
        <w:rPr>
          <w:rFonts w:ascii="Arial" w:hAnsi="Arial" w:cs="Arial"/>
          <w:b/>
          <w:color w:val="FF0000"/>
          <w:sz w:val="20"/>
          <w:szCs w:val="20"/>
          <w:highlight w:val="lightGray"/>
        </w:rPr>
        <w:t xml:space="preserve"> </w:t>
      </w:r>
      <w:bookmarkStart w:id="0" w:name="_Toc76897436"/>
    </w:p>
    <w:p w14:paraId="477A9CDD" w14:textId="1460B930" w:rsidR="00980E29" w:rsidRDefault="00980E29" w:rsidP="00980E29">
      <w:pPr>
        <w:rPr>
          <w:rFonts w:ascii="Arial" w:hAnsi="Arial" w:cs="Arial"/>
          <w:b/>
          <w:color w:val="FF0000"/>
          <w:sz w:val="20"/>
          <w:szCs w:val="20"/>
        </w:rPr>
      </w:pPr>
    </w:p>
    <w:bookmarkEnd w:id="0"/>
    <w:p w14:paraId="60B0B2CB" w14:textId="2C934327" w:rsidR="00E22820" w:rsidRDefault="00E22820" w:rsidP="00137D0C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28840437" w14:textId="795CEBBC" w:rsidR="00C67C3B" w:rsidRDefault="00C67C3B" w:rsidP="00137D0C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7CCC7F95" w14:textId="77777777" w:rsidR="00C67C3B" w:rsidRDefault="00C67C3B" w:rsidP="00137D0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DEC7662" w14:textId="4EA13E0D" w:rsidR="00837916" w:rsidRPr="00837916" w:rsidRDefault="00C67C3B" w:rsidP="0083791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  <w:t>4.</w:t>
      </w:r>
      <w:r w:rsidR="00837916" w:rsidRPr="00837916">
        <w:rPr>
          <w:rFonts w:ascii="Arial" w:eastAsia="Times New Roman" w:hAnsi="Arial" w:cs="Arial"/>
          <w:b/>
          <w:bCs/>
          <w:kern w:val="28"/>
          <w:sz w:val="20"/>
          <w:szCs w:val="20"/>
          <w:lang w:val="es-ES_tradnl" w:eastAsia="es-ES"/>
        </w:rPr>
        <w:t xml:space="preserve"> ANEXOS:</w:t>
      </w:r>
    </w:p>
    <w:p w14:paraId="038674C8" w14:textId="77777777" w:rsidR="00837916" w:rsidRDefault="00837916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94376D9" w14:textId="77777777" w:rsidR="00EB6256" w:rsidRPr="00837916" w:rsidRDefault="00EB6256" w:rsidP="008379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83AD4B4" w14:textId="1C9BECAB" w:rsidR="00837916" w:rsidRPr="00837916" w:rsidRDefault="00837916" w:rsidP="00837916">
      <w:pPr>
        <w:numPr>
          <w:ilvl w:val="0"/>
          <w:numId w:val="6"/>
        </w:numPr>
        <w:tabs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sz w:val="20"/>
          <w:szCs w:val="20"/>
          <w:lang w:val="es-ES_tradnl" w:eastAsia="es-ES"/>
        </w:rPr>
        <w:t>Carta de compromiso Directores</w:t>
      </w:r>
      <w:r w:rsidR="00C57DC1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Departamento  </w:t>
      </w:r>
    </w:p>
    <w:p w14:paraId="63FED222" w14:textId="77777777" w:rsidR="00837916" w:rsidRPr="00837916" w:rsidRDefault="00837916" w:rsidP="00837916">
      <w:pPr>
        <w:numPr>
          <w:ilvl w:val="0"/>
          <w:numId w:val="6"/>
        </w:numPr>
        <w:tabs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sz w:val="20"/>
          <w:szCs w:val="20"/>
          <w:lang w:val="es-ES_tradnl" w:eastAsia="es-ES"/>
        </w:rPr>
        <w:t>Carta de compromiso Colaboradores (debe adjuntar una carta por colaborador)</w:t>
      </w:r>
    </w:p>
    <w:p w14:paraId="41D04CE6" w14:textId="77777777" w:rsidR="00837916" w:rsidRDefault="00837916" w:rsidP="00837916">
      <w:pPr>
        <w:numPr>
          <w:ilvl w:val="0"/>
          <w:numId w:val="6"/>
        </w:numPr>
        <w:tabs>
          <w:tab w:val="left" w:pos="426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37916">
        <w:rPr>
          <w:rFonts w:ascii="Arial" w:eastAsia="Times New Roman" w:hAnsi="Arial" w:cs="Arial"/>
          <w:sz w:val="20"/>
          <w:szCs w:val="20"/>
          <w:lang w:val="es-ES_tradnl" w:eastAsia="es-ES"/>
        </w:rPr>
        <w:t>Otros anexos referenciados por usted en el formulario (imágenes, textos, cartas, etc.)</w:t>
      </w:r>
    </w:p>
    <w:p w14:paraId="78680D53" w14:textId="77777777" w:rsidR="00EB6256" w:rsidRPr="00EB6256" w:rsidRDefault="00EB6256" w:rsidP="00EB6256">
      <w:pPr>
        <w:pStyle w:val="Prrafodelista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EB6256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Adjunte cotizaciones simples de insumos y equipamientos especiales que permitan constatar el valor aproximado del recurso a adquirir. Puede usar cotizaciones electrónicas (de tiendas online) o fotocopias. En caso de adjudicarse el proyecto deberá presentar cotizaciones originales. </w:t>
      </w:r>
    </w:p>
    <w:p w14:paraId="6F22F8A1" w14:textId="77777777" w:rsidR="00837916" w:rsidRPr="00837916" w:rsidRDefault="00837916" w:rsidP="00DB110A">
      <w:pPr>
        <w:rPr>
          <w:lang w:val="es-ES_tradnl"/>
        </w:rPr>
      </w:pPr>
    </w:p>
    <w:sectPr w:rsidR="00837916" w:rsidRPr="00837916" w:rsidSect="0083791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9C07" w14:textId="77777777" w:rsidR="002868B2" w:rsidRDefault="002868B2" w:rsidP="00353D50">
      <w:pPr>
        <w:spacing w:after="0" w:line="240" w:lineRule="auto"/>
      </w:pPr>
      <w:r>
        <w:separator/>
      </w:r>
    </w:p>
  </w:endnote>
  <w:endnote w:type="continuationSeparator" w:id="0">
    <w:p w14:paraId="65C840AB" w14:textId="77777777" w:rsidR="002868B2" w:rsidRDefault="002868B2" w:rsidP="0035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80FF" w14:textId="77777777" w:rsidR="002868B2" w:rsidRDefault="002868B2" w:rsidP="00353D50">
      <w:pPr>
        <w:spacing w:after="0" w:line="240" w:lineRule="auto"/>
      </w:pPr>
      <w:r>
        <w:separator/>
      </w:r>
    </w:p>
  </w:footnote>
  <w:footnote w:type="continuationSeparator" w:id="0">
    <w:p w14:paraId="2FB513E5" w14:textId="77777777" w:rsidR="002868B2" w:rsidRDefault="002868B2" w:rsidP="0035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D06A" w14:textId="77777777" w:rsidR="00E6533B" w:rsidRDefault="00DB110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6E63BDDD" wp14:editId="0377B4C2">
          <wp:simplePos x="0" y="0"/>
          <wp:positionH relativeFrom="page">
            <wp:posOffset>4627749</wp:posOffset>
          </wp:positionH>
          <wp:positionV relativeFrom="topMargin">
            <wp:posOffset>109461</wp:posOffset>
          </wp:positionV>
          <wp:extent cx="2792095" cy="772160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er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095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33B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25E387E" wp14:editId="13A9EE3A">
          <wp:simplePos x="0" y="0"/>
          <wp:positionH relativeFrom="page">
            <wp:align>left</wp:align>
          </wp:positionH>
          <wp:positionV relativeFrom="page">
            <wp:posOffset>4762004</wp:posOffset>
          </wp:positionV>
          <wp:extent cx="1199408" cy="5499177"/>
          <wp:effectExtent l="0" t="0" r="127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e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408" cy="5499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582F" w14:textId="77777777" w:rsidR="00837916" w:rsidRDefault="0083791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1" locked="0" layoutInCell="1" allowOverlap="1" wp14:anchorId="7924E03D" wp14:editId="16BB74B5">
          <wp:simplePos x="0" y="0"/>
          <wp:positionH relativeFrom="page">
            <wp:posOffset>-183099</wp:posOffset>
          </wp:positionH>
          <wp:positionV relativeFrom="page">
            <wp:posOffset>2406015</wp:posOffset>
          </wp:positionV>
          <wp:extent cx="1199408" cy="5499177"/>
          <wp:effectExtent l="0" t="0" r="127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e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408" cy="5499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3078F0A3" wp14:editId="2AB46F7D">
          <wp:simplePos x="0" y="0"/>
          <wp:positionH relativeFrom="page">
            <wp:posOffset>6660318</wp:posOffset>
          </wp:positionH>
          <wp:positionV relativeFrom="topMargin">
            <wp:posOffset>115701</wp:posOffset>
          </wp:positionV>
          <wp:extent cx="2792095" cy="772160"/>
          <wp:effectExtent l="0" t="0" r="8255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er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095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61B6" w14:textId="77777777" w:rsidR="00837916" w:rsidRDefault="0083791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5408" behindDoc="1" locked="0" layoutInCell="1" allowOverlap="1" wp14:anchorId="6725D2D1" wp14:editId="311595E9">
          <wp:simplePos x="0" y="0"/>
          <wp:positionH relativeFrom="page">
            <wp:posOffset>-170859</wp:posOffset>
          </wp:positionH>
          <wp:positionV relativeFrom="page">
            <wp:posOffset>4911331</wp:posOffset>
          </wp:positionV>
          <wp:extent cx="1199408" cy="5499177"/>
          <wp:effectExtent l="0" t="0" r="1270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e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408" cy="5499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2424DA65" wp14:editId="34DB2ADC">
          <wp:simplePos x="0" y="0"/>
          <wp:positionH relativeFrom="page">
            <wp:posOffset>4647280</wp:posOffset>
          </wp:positionH>
          <wp:positionV relativeFrom="topMargin">
            <wp:posOffset>112636</wp:posOffset>
          </wp:positionV>
          <wp:extent cx="2792095" cy="772160"/>
          <wp:effectExtent l="0" t="0" r="8255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der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095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7D9"/>
    <w:multiLevelType w:val="multilevel"/>
    <w:tmpl w:val="9C0CFD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8BD3530"/>
    <w:multiLevelType w:val="multilevel"/>
    <w:tmpl w:val="FCCA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3CF70CF"/>
    <w:multiLevelType w:val="multilevel"/>
    <w:tmpl w:val="F2265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3208F1"/>
    <w:multiLevelType w:val="multilevel"/>
    <w:tmpl w:val="8C284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AF24D5"/>
    <w:multiLevelType w:val="multilevel"/>
    <w:tmpl w:val="F2265B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90D36E1"/>
    <w:multiLevelType w:val="hybridMultilevel"/>
    <w:tmpl w:val="FF8072DC"/>
    <w:lvl w:ilvl="0" w:tplc="E152C1C4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8" w:hanging="360"/>
      </w:pPr>
    </w:lvl>
    <w:lvl w:ilvl="2" w:tplc="340A001B" w:tentative="1">
      <w:start w:val="1"/>
      <w:numFmt w:val="lowerRoman"/>
      <w:lvlText w:val="%3."/>
      <w:lvlJc w:val="right"/>
      <w:pPr>
        <w:ind w:left="2728" w:hanging="180"/>
      </w:pPr>
    </w:lvl>
    <w:lvl w:ilvl="3" w:tplc="340A000F" w:tentative="1">
      <w:start w:val="1"/>
      <w:numFmt w:val="decimal"/>
      <w:lvlText w:val="%4."/>
      <w:lvlJc w:val="left"/>
      <w:pPr>
        <w:ind w:left="3448" w:hanging="360"/>
      </w:pPr>
    </w:lvl>
    <w:lvl w:ilvl="4" w:tplc="340A0019" w:tentative="1">
      <w:start w:val="1"/>
      <w:numFmt w:val="lowerLetter"/>
      <w:lvlText w:val="%5."/>
      <w:lvlJc w:val="left"/>
      <w:pPr>
        <w:ind w:left="4168" w:hanging="360"/>
      </w:pPr>
    </w:lvl>
    <w:lvl w:ilvl="5" w:tplc="340A001B" w:tentative="1">
      <w:start w:val="1"/>
      <w:numFmt w:val="lowerRoman"/>
      <w:lvlText w:val="%6."/>
      <w:lvlJc w:val="right"/>
      <w:pPr>
        <w:ind w:left="4888" w:hanging="180"/>
      </w:pPr>
    </w:lvl>
    <w:lvl w:ilvl="6" w:tplc="340A000F" w:tentative="1">
      <w:start w:val="1"/>
      <w:numFmt w:val="decimal"/>
      <w:lvlText w:val="%7."/>
      <w:lvlJc w:val="left"/>
      <w:pPr>
        <w:ind w:left="5608" w:hanging="360"/>
      </w:pPr>
    </w:lvl>
    <w:lvl w:ilvl="7" w:tplc="340A0019" w:tentative="1">
      <w:start w:val="1"/>
      <w:numFmt w:val="lowerLetter"/>
      <w:lvlText w:val="%8."/>
      <w:lvlJc w:val="left"/>
      <w:pPr>
        <w:ind w:left="6328" w:hanging="360"/>
      </w:pPr>
    </w:lvl>
    <w:lvl w:ilvl="8" w:tplc="3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547C7293"/>
    <w:multiLevelType w:val="hybridMultilevel"/>
    <w:tmpl w:val="7952D4C4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BB4"/>
    <w:multiLevelType w:val="hybridMultilevel"/>
    <w:tmpl w:val="84DC8FD0"/>
    <w:lvl w:ilvl="0" w:tplc="8C260364">
      <w:start w:val="1"/>
      <w:numFmt w:val="lowerLetter"/>
      <w:lvlText w:val="%1)"/>
      <w:lvlJc w:val="left"/>
      <w:pPr>
        <w:ind w:left="1288" w:hanging="360"/>
      </w:pPr>
      <w:rPr>
        <w:rFonts w:hint="default"/>
        <w:b/>
        <w:bCs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2008" w:hanging="360"/>
      </w:pPr>
    </w:lvl>
    <w:lvl w:ilvl="2" w:tplc="340A001B" w:tentative="1">
      <w:start w:val="1"/>
      <w:numFmt w:val="lowerRoman"/>
      <w:lvlText w:val="%3."/>
      <w:lvlJc w:val="right"/>
      <w:pPr>
        <w:ind w:left="2728" w:hanging="180"/>
      </w:pPr>
    </w:lvl>
    <w:lvl w:ilvl="3" w:tplc="340A000F" w:tentative="1">
      <w:start w:val="1"/>
      <w:numFmt w:val="decimal"/>
      <w:lvlText w:val="%4."/>
      <w:lvlJc w:val="left"/>
      <w:pPr>
        <w:ind w:left="3448" w:hanging="360"/>
      </w:pPr>
    </w:lvl>
    <w:lvl w:ilvl="4" w:tplc="340A0019" w:tentative="1">
      <w:start w:val="1"/>
      <w:numFmt w:val="lowerLetter"/>
      <w:lvlText w:val="%5."/>
      <w:lvlJc w:val="left"/>
      <w:pPr>
        <w:ind w:left="4168" w:hanging="360"/>
      </w:pPr>
    </w:lvl>
    <w:lvl w:ilvl="5" w:tplc="340A001B" w:tentative="1">
      <w:start w:val="1"/>
      <w:numFmt w:val="lowerRoman"/>
      <w:lvlText w:val="%6."/>
      <w:lvlJc w:val="right"/>
      <w:pPr>
        <w:ind w:left="4888" w:hanging="180"/>
      </w:pPr>
    </w:lvl>
    <w:lvl w:ilvl="6" w:tplc="340A000F" w:tentative="1">
      <w:start w:val="1"/>
      <w:numFmt w:val="decimal"/>
      <w:lvlText w:val="%7."/>
      <w:lvlJc w:val="left"/>
      <w:pPr>
        <w:ind w:left="5608" w:hanging="360"/>
      </w:pPr>
    </w:lvl>
    <w:lvl w:ilvl="7" w:tplc="340A0019" w:tentative="1">
      <w:start w:val="1"/>
      <w:numFmt w:val="lowerLetter"/>
      <w:lvlText w:val="%8."/>
      <w:lvlJc w:val="left"/>
      <w:pPr>
        <w:ind w:left="6328" w:hanging="360"/>
      </w:pPr>
    </w:lvl>
    <w:lvl w:ilvl="8" w:tplc="3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6F101468"/>
    <w:multiLevelType w:val="multilevel"/>
    <w:tmpl w:val="ACC47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33B"/>
    <w:rsid w:val="00037619"/>
    <w:rsid w:val="000D0169"/>
    <w:rsid w:val="00137D0C"/>
    <w:rsid w:val="002369DD"/>
    <w:rsid w:val="00251564"/>
    <w:rsid w:val="002868B2"/>
    <w:rsid w:val="002C7B64"/>
    <w:rsid w:val="002F50A1"/>
    <w:rsid w:val="00304171"/>
    <w:rsid w:val="00324EBA"/>
    <w:rsid w:val="00341536"/>
    <w:rsid w:val="00353D50"/>
    <w:rsid w:val="00415A2A"/>
    <w:rsid w:val="00450A2A"/>
    <w:rsid w:val="00457C1F"/>
    <w:rsid w:val="00495D9B"/>
    <w:rsid w:val="004A76BE"/>
    <w:rsid w:val="004D2F83"/>
    <w:rsid w:val="005146FF"/>
    <w:rsid w:val="0058542E"/>
    <w:rsid w:val="00591DF3"/>
    <w:rsid w:val="005B3717"/>
    <w:rsid w:val="005E7ACD"/>
    <w:rsid w:val="00605C4C"/>
    <w:rsid w:val="00673031"/>
    <w:rsid w:val="006E71EF"/>
    <w:rsid w:val="007A714A"/>
    <w:rsid w:val="007C61C9"/>
    <w:rsid w:val="007F6A00"/>
    <w:rsid w:val="00837916"/>
    <w:rsid w:val="00947523"/>
    <w:rsid w:val="00952793"/>
    <w:rsid w:val="00980E29"/>
    <w:rsid w:val="009C523E"/>
    <w:rsid w:val="009C5CFC"/>
    <w:rsid w:val="00A55F2C"/>
    <w:rsid w:val="00AE0CE2"/>
    <w:rsid w:val="00AF7255"/>
    <w:rsid w:val="00B77B1F"/>
    <w:rsid w:val="00BA2A84"/>
    <w:rsid w:val="00BA325D"/>
    <w:rsid w:val="00BF7D73"/>
    <w:rsid w:val="00C57DC1"/>
    <w:rsid w:val="00C67C3B"/>
    <w:rsid w:val="00CC51F9"/>
    <w:rsid w:val="00CD1E75"/>
    <w:rsid w:val="00CE5BAF"/>
    <w:rsid w:val="00D00BEA"/>
    <w:rsid w:val="00DB110A"/>
    <w:rsid w:val="00DB72DC"/>
    <w:rsid w:val="00DD686C"/>
    <w:rsid w:val="00E06C8A"/>
    <w:rsid w:val="00E22820"/>
    <w:rsid w:val="00E240F9"/>
    <w:rsid w:val="00E6533B"/>
    <w:rsid w:val="00E94CEC"/>
    <w:rsid w:val="00EB6256"/>
    <w:rsid w:val="00F40E77"/>
    <w:rsid w:val="00F476BB"/>
    <w:rsid w:val="00F85BEF"/>
    <w:rsid w:val="00F958F2"/>
    <w:rsid w:val="00FC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F0ECB2"/>
  <w15:docId w15:val="{91E04CB6-41AA-4EB5-9D1A-A4EF5849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8A"/>
  </w:style>
  <w:style w:type="paragraph" w:styleId="Ttulo1">
    <w:name w:val="heading 1"/>
    <w:basedOn w:val="Normal"/>
    <w:next w:val="Normal"/>
    <w:link w:val="Ttulo1Car"/>
    <w:uiPriority w:val="9"/>
    <w:qFormat/>
    <w:rsid w:val="00E22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7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379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28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D50"/>
  </w:style>
  <w:style w:type="paragraph" w:styleId="Piedepgina">
    <w:name w:val="footer"/>
    <w:basedOn w:val="Normal"/>
    <w:link w:val="PiedepginaCar"/>
    <w:uiPriority w:val="99"/>
    <w:unhideWhenUsed/>
    <w:rsid w:val="00353D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D50"/>
  </w:style>
  <w:style w:type="character" w:customStyle="1" w:styleId="Ttulo3Car">
    <w:name w:val="Título 3 Car"/>
    <w:basedOn w:val="Fuentedeprrafopredeter"/>
    <w:link w:val="Ttulo3"/>
    <w:rsid w:val="00837916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customStyle="1" w:styleId="Ttulo10">
    <w:name w:val="Título1"/>
    <w:basedOn w:val="Normal"/>
    <w:qFormat/>
    <w:rsid w:val="008379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center"/>
    </w:pPr>
    <w:rPr>
      <w:rFonts w:ascii="Verdana" w:eastAsia="Times New Roman" w:hAnsi="Verdana" w:cs="Verdana"/>
      <w:sz w:val="32"/>
      <w:szCs w:val="32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7916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7916"/>
    <w:rPr>
      <w:sz w:val="24"/>
      <w:szCs w:val="24"/>
    </w:rPr>
  </w:style>
  <w:style w:type="table" w:styleId="Tablaconcuadrcula">
    <w:name w:val="Table Grid"/>
    <w:basedOn w:val="Tablanormal"/>
    <w:uiPriority w:val="59"/>
    <w:rsid w:val="0083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semiHidden/>
    <w:unhideWhenUsed/>
    <w:rsid w:val="0083791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7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228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28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rrafodelista">
    <w:name w:val="List Paragraph"/>
    <w:basedOn w:val="Normal"/>
    <w:uiPriority w:val="34"/>
    <w:qFormat/>
    <w:rsid w:val="00EB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YECTOS\WTT%20Logo\papeler&#237;a\hoja%20word\WTT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5BFF-267A-4CE5-A2DA-A3F4D1DC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WTT 1</Template>
  <TotalTime>1</TotalTime>
  <Pages>9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Wemake</dc:creator>
  <cp:lastModifiedBy>Rocio Cofre</cp:lastModifiedBy>
  <cp:revision>2</cp:revision>
  <dcterms:created xsi:type="dcterms:W3CDTF">2021-04-27T16:24:00Z</dcterms:created>
  <dcterms:modified xsi:type="dcterms:W3CDTF">2021-04-27T16:24:00Z</dcterms:modified>
</cp:coreProperties>
</file>